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DFDA0" w14:textId="73477C5C" w:rsidR="009C1A1D" w:rsidRPr="007130EC" w:rsidRDefault="007130EC" w:rsidP="007130EC">
      <w:pPr>
        <w:ind w:left="360"/>
        <w:rPr>
          <w:b/>
          <w:sz w:val="28"/>
        </w:rPr>
      </w:pPr>
      <w:r w:rsidRPr="007130EC">
        <w:rPr>
          <w:b/>
          <w:sz w:val="28"/>
        </w:rPr>
        <w:t xml:space="preserve">New </w:t>
      </w:r>
      <w:proofErr w:type="gramStart"/>
      <w:r w:rsidRPr="007130EC">
        <w:rPr>
          <w:b/>
          <w:sz w:val="28"/>
        </w:rPr>
        <w:t>visitors</w:t>
      </w:r>
      <w:proofErr w:type="gramEnd"/>
      <w:r w:rsidRPr="007130EC">
        <w:rPr>
          <w:b/>
          <w:sz w:val="28"/>
        </w:rPr>
        <w:t xml:space="preserve"> information </w:t>
      </w:r>
    </w:p>
    <w:p w14:paraId="23A5A684" w14:textId="38ECA91F" w:rsidR="00273131" w:rsidRDefault="00273131" w:rsidP="000E2E93">
      <w:pPr>
        <w:pStyle w:val="ListParagraph"/>
        <w:numPr>
          <w:ilvl w:val="0"/>
          <w:numId w:val="1"/>
        </w:numPr>
      </w:pPr>
      <w:r>
        <w:t>On entering</w:t>
      </w:r>
      <w:r w:rsidR="007130EC">
        <w:t xml:space="preserve"> </w:t>
      </w:r>
      <w:r>
        <w:t xml:space="preserve">centre please </w:t>
      </w:r>
    </w:p>
    <w:p w14:paraId="335D2327" w14:textId="69C7B7AF" w:rsidR="000A5B32" w:rsidRDefault="000A5B32" w:rsidP="004942E0">
      <w:pPr>
        <w:pStyle w:val="ListParagraph"/>
      </w:pPr>
      <w:r>
        <w:t>Fill</w:t>
      </w:r>
      <w:r w:rsidR="007130EC">
        <w:t xml:space="preserve"> </w:t>
      </w:r>
      <w:r>
        <w:t>in the</w:t>
      </w:r>
      <w:r w:rsidR="007130EC">
        <w:t xml:space="preserve"> </w:t>
      </w:r>
      <w:r>
        <w:t>open</w:t>
      </w:r>
      <w:r w:rsidR="007130EC">
        <w:t xml:space="preserve"> </w:t>
      </w:r>
      <w:r>
        <w:t>visiting</w:t>
      </w:r>
      <w:r w:rsidR="007130EC">
        <w:t xml:space="preserve"> </w:t>
      </w:r>
      <w:r>
        <w:t xml:space="preserve">order </w:t>
      </w:r>
    </w:p>
    <w:p w14:paraId="24237BDD" w14:textId="18B3FCA4" w:rsidR="000A5B32" w:rsidRDefault="000A5B32" w:rsidP="004942E0">
      <w:pPr>
        <w:pStyle w:val="ListParagraph"/>
      </w:pPr>
      <w:r>
        <w:t>With</w:t>
      </w:r>
      <w:r w:rsidR="007130EC">
        <w:t xml:space="preserve"> </w:t>
      </w:r>
      <w:r>
        <w:t>Prisoners</w:t>
      </w:r>
      <w:r w:rsidR="007130EC">
        <w:t xml:space="preserve"> </w:t>
      </w:r>
      <w:r>
        <w:t>name</w:t>
      </w:r>
      <w:r w:rsidR="007130EC">
        <w:t xml:space="preserve"> </w:t>
      </w:r>
      <w:r>
        <w:t>and</w:t>
      </w:r>
      <w:r w:rsidR="007130EC">
        <w:t xml:space="preserve"> </w:t>
      </w:r>
      <w:r w:rsidR="004942E0">
        <w:t>prison</w:t>
      </w:r>
      <w:r w:rsidR="007130EC">
        <w:t xml:space="preserve"> number,</w:t>
      </w:r>
      <w:r w:rsidR="00372C6F">
        <w:t xml:space="preserve"> also</w:t>
      </w:r>
      <w:r w:rsidR="007130EC">
        <w:t xml:space="preserve"> </w:t>
      </w:r>
      <w:r w:rsidR="00372C6F">
        <w:t>all</w:t>
      </w:r>
      <w:r w:rsidR="007130EC">
        <w:t xml:space="preserve"> </w:t>
      </w:r>
      <w:proofErr w:type="gramStart"/>
      <w:r w:rsidR="00372C6F">
        <w:t>visitors</w:t>
      </w:r>
      <w:proofErr w:type="gramEnd"/>
      <w:r w:rsidR="007130EC">
        <w:t xml:space="preserve"> </w:t>
      </w:r>
      <w:r w:rsidR="00372C6F">
        <w:t xml:space="preserve">names. </w:t>
      </w:r>
    </w:p>
    <w:p w14:paraId="587CF3FB" w14:textId="3327C811" w:rsidR="00753988" w:rsidRDefault="00372C6F" w:rsidP="000E2E93">
      <w:pPr>
        <w:pStyle w:val="ListParagraph"/>
      </w:pPr>
      <w:r>
        <w:t>Hand</w:t>
      </w:r>
      <w:r w:rsidR="007130EC">
        <w:t xml:space="preserve"> </w:t>
      </w:r>
      <w:r>
        <w:t>to</w:t>
      </w:r>
      <w:r w:rsidR="007130EC">
        <w:t xml:space="preserve"> </w:t>
      </w:r>
      <w:r>
        <w:t>visitors</w:t>
      </w:r>
      <w:r w:rsidR="007130EC">
        <w:t xml:space="preserve"> </w:t>
      </w:r>
      <w:r>
        <w:t>centre</w:t>
      </w:r>
      <w:r w:rsidR="007130EC">
        <w:t xml:space="preserve"> </w:t>
      </w:r>
      <w:r>
        <w:t>staff</w:t>
      </w:r>
      <w:r w:rsidR="007130EC">
        <w:t xml:space="preserve"> </w:t>
      </w:r>
      <w:r>
        <w:t>who will</w:t>
      </w:r>
      <w:r w:rsidR="007130EC">
        <w:t xml:space="preserve"> </w:t>
      </w:r>
      <w:r>
        <w:t>give</w:t>
      </w:r>
      <w:r w:rsidR="007130EC">
        <w:t xml:space="preserve"> </w:t>
      </w:r>
      <w:r>
        <w:t>you</w:t>
      </w:r>
      <w:r w:rsidR="007130EC">
        <w:t xml:space="preserve"> </w:t>
      </w:r>
      <w:r>
        <w:t>a raffle</w:t>
      </w:r>
      <w:r w:rsidR="007130EC">
        <w:t xml:space="preserve"> </w:t>
      </w:r>
      <w:r>
        <w:t xml:space="preserve">ticket </w:t>
      </w:r>
    </w:p>
    <w:p w14:paraId="2735F55D" w14:textId="6101D040" w:rsidR="00372C6F" w:rsidRDefault="00372C6F" w:rsidP="000E2E93">
      <w:pPr>
        <w:pStyle w:val="ListParagraph"/>
      </w:pPr>
      <w:r>
        <w:t>These</w:t>
      </w:r>
      <w:r w:rsidR="007130EC">
        <w:t xml:space="preserve"> </w:t>
      </w:r>
      <w:r>
        <w:t>are</w:t>
      </w:r>
      <w:r w:rsidR="007130EC">
        <w:t xml:space="preserve"> </w:t>
      </w:r>
      <w:r>
        <w:t>given</w:t>
      </w:r>
      <w:r w:rsidR="007130EC">
        <w:t xml:space="preserve"> </w:t>
      </w:r>
      <w:r>
        <w:t>out</w:t>
      </w:r>
      <w:r w:rsidR="007130EC">
        <w:t xml:space="preserve"> </w:t>
      </w:r>
      <w:r>
        <w:t>on</w:t>
      </w:r>
      <w:r w:rsidR="007130EC">
        <w:t xml:space="preserve"> </w:t>
      </w:r>
      <w:r>
        <w:t>first</w:t>
      </w:r>
      <w:r w:rsidR="007130EC">
        <w:t xml:space="preserve"> </w:t>
      </w:r>
      <w:r>
        <w:t>come</w:t>
      </w:r>
      <w:r w:rsidR="007130EC">
        <w:t xml:space="preserve"> </w:t>
      </w:r>
      <w:r>
        <w:t>basis</w:t>
      </w:r>
      <w:r w:rsidR="007130EC">
        <w:t xml:space="preserve"> </w:t>
      </w:r>
      <w:r>
        <w:t>and</w:t>
      </w:r>
      <w:r w:rsidR="007130EC">
        <w:t xml:space="preserve"> </w:t>
      </w:r>
      <w:r>
        <w:t>determine</w:t>
      </w:r>
      <w:r w:rsidR="007130EC">
        <w:t xml:space="preserve"> </w:t>
      </w:r>
      <w:r>
        <w:t>your</w:t>
      </w:r>
      <w:r w:rsidR="007130EC">
        <w:t xml:space="preserve"> </w:t>
      </w:r>
      <w:r>
        <w:t>entry</w:t>
      </w:r>
      <w:r w:rsidR="007130EC">
        <w:t xml:space="preserve"> </w:t>
      </w:r>
      <w:r>
        <w:t>to</w:t>
      </w:r>
      <w:r w:rsidR="007130EC">
        <w:t xml:space="preserve"> </w:t>
      </w:r>
      <w:r>
        <w:t>the</w:t>
      </w:r>
      <w:r w:rsidR="007130EC">
        <w:t xml:space="preserve"> </w:t>
      </w:r>
      <w:r>
        <w:t>prison</w:t>
      </w:r>
      <w:r w:rsidR="007130EC">
        <w:t xml:space="preserve"> </w:t>
      </w:r>
      <w:r>
        <w:t>for</w:t>
      </w:r>
      <w:r w:rsidR="007130EC">
        <w:t xml:space="preserve"> </w:t>
      </w:r>
      <w:r>
        <w:t>your</w:t>
      </w:r>
      <w:r w:rsidR="007130EC">
        <w:t xml:space="preserve"> </w:t>
      </w:r>
      <w:r>
        <w:t>visit</w:t>
      </w:r>
      <w:r w:rsidR="00831BBD">
        <w:t>.</w:t>
      </w:r>
    </w:p>
    <w:p w14:paraId="2EAC74CF" w14:textId="2868EAE3" w:rsidR="00831BBD" w:rsidRDefault="000B01F1" w:rsidP="00831BBD">
      <w:pPr>
        <w:pStyle w:val="ListParagraph"/>
        <w:numPr>
          <w:ilvl w:val="0"/>
          <w:numId w:val="1"/>
        </w:numPr>
      </w:pPr>
      <w:r>
        <w:t>Next</w:t>
      </w:r>
      <w:r w:rsidR="007130EC">
        <w:t xml:space="preserve"> </w:t>
      </w:r>
      <w:r>
        <w:t>make</w:t>
      </w:r>
      <w:r w:rsidR="007130EC">
        <w:t xml:space="preserve"> </w:t>
      </w:r>
      <w:r>
        <w:t>your</w:t>
      </w:r>
      <w:r w:rsidR="007130EC">
        <w:t xml:space="preserve"> </w:t>
      </w:r>
      <w:r>
        <w:t>way</w:t>
      </w:r>
      <w:r w:rsidR="007130EC">
        <w:t xml:space="preserve"> </w:t>
      </w:r>
      <w:r>
        <w:t>to</w:t>
      </w:r>
      <w:r w:rsidR="007130EC">
        <w:t xml:space="preserve"> </w:t>
      </w:r>
      <w:r>
        <w:t>ID check</w:t>
      </w:r>
      <w:r w:rsidR="007130EC">
        <w:t xml:space="preserve"> </w:t>
      </w:r>
      <w:r>
        <w:t>in located</w:t>
      </w:r>
      <w:r w:rsidR="007130EC">
        <w:t xml:space="preserve"> </w:t>
      </w:r>
      <w:r>
        <w:t>at</w:t>
      </w:r>
      <w:r w:rsidR="007130EC">
        <w:t xml:space="preserve"> </w:t>
      </w:r>
      <w:r>
        <w:t>the</w:t>
      </w:r>
      <w:r w:rsidR="007130EC">
        <w:t xml:space="preserve"> </w:t>
      </w:r>
      <w:r>
        <w:t>end</w:t>
      </w:r>
      <w:r w:rsidR="007130EC">
        <w:t xml:space="preserve"> </w:t>
      </w:r>
      <w:r>
        <w:t>of</w:t>
      </w:r>
      <w:r w:rsidR="007130EC">
        <w:t xml:space="preserve"> </w:t>
      </w:r>
      <w:r>
        <w:t>the</w:t>
      </w:r>
      <w:r w:rsidR="007130EC">
        <w:t xml:space="preserve"> </w:t>
      </w:r>
      <w:r>
        <w:t>centre</w:t>
      </w:r>
      <w:r w:rsidR="007130EC">
        <w:t xml:space="preserve"> </w:t>
      </w:r>
      <w:r>
        <w:t>through</w:t>
      </w:r>
      <w:r w:rsidR="007130EC">
        <w:t xml:space="preserve"> </w:t>
      </w:r>
      <w:r>
        <w:t>the</w:t>
      </w:r>
      <w:r w:rsidR="007130EC">
        <w:t xml:space="preserve"> </w:t>
      </w:r>
      <w:r>
        <w:t>double</w:t>
      </w:r>
      <w:r w:rsidR="007130EC">
        <w:t xml:space="preserve"> </w:t>
      </w:r>
      <w:r>
        <w:t>doors</w:t>
      </w:r>
      <w:r w:rsidR="007130EC">
        <w:t xml:space="preserve"> </w:t>
      </w:r>
      <w:r>
        <w:t>located</w:t>
      </w:r>
      <w:r w:rsidR="007130EC">
        <w:t xml:space="preserve"> </w:t>
      </w:r>
      <w:r w:rsidR="003C49BC">
        <w:t>between</w:t>
      </w:r>
      <w:r w:rsidR="007130EC">
        <w:t xml:space="preserve"> </w:t>
      </w:r>
      <w:r w:rsidR="003C49BC">
        <w:t>the</w:t>
      </w:r>
      <w:r w:rsidR="007130EC">
        <w:t xml:space="preserve"> </w:t>
      </w:r>
      <w:r w:rsidR="003C49BC">
        <w:t xml:space="preserve">lockers. </w:t>
      </w:r>
    </w:p>
    <w:p w14:paraId="43497BB4" w14:textId="22F0CBA3" w:rsidR="003C49BC" w:rsidRDefault="003C49BC" w:rsidP="00831BBD">
      <w:pPr>
        <w:pStyle w:val="ListParagraph"/>
        <w:numPr>
          <w:ilvl w:val="0"/>
          <w:numId w:val="1"/>
        </w:numPr>
      </w:pPr>
      <w:r>
        <w:t>Prison</w:t>
      </w:r>
      <w:r w:rsidR="007130EC">
        <w:t xml:space="preserve"> </w:t>
      </w:r>
      <w:r>
        <w:t>officers</w:t>
      </w:r>
      <w:r w:rsidR="007130EC">
        <w:t xml:space="preserve"> </w:t>
      </w:r>
      <w:r>
        <w:t>will</w:t>
      </w:r>
      <w:r w:rsidR="007130EC">
        <w:t xml:space="preserve"> </w:t>
      </w:r>
      <w:r>
        <w:t>check</w:t>
      </w:r>
      <w:r w:rsidR="007130EC">
        <w:t xml:space="preserve"> </w:t>
      </w:r>
      <w:r>
        <w:t>your</w:t>
      </w:r>
      <w:r w:rsidR="007130EC">
        <w:t xml:space="preserve"> </w:t>
      </w:r>
      <w:r>
        <w:t>visit</w:t>
      </w:r>
      <w:r w:rsidR="007130EC">
        <w:t xml:space="preserve"> </w:t>
      </w:r>
      <w:r>
        <w:t>and</w:t>
      </w:r>
      <w:r w:rsidR="007130EC">
        <w:t xml:space="preserve"> </w:t>
      </w:r>
      <w:r>
        <w:t>ID New visitors</w:t>
      </w:r>
      <w:r w:rsidR="007130EC">
        <w:t xml:space="preserve"> </w:t>
      </w:r>
      <w:r>
        <w:t>will</w:t>
      </w:r>
      <w:r w:rsidR="007130EC">
        <w:t xml:space="preserve"> </w:t>
      </w:r>
      <w:r>
        <w:t>have</w:t>
      </w:r>
      <w:r w:rsidR="007130EC">
        <w:t xml:space="preserve"> </w:t>
      </w:r>
      <w:r>
        <w:t>a photo</w:t>
      </w:r>
      <w:r w:rsidR="007130EC">
        <w:t xml:space="preserve"> </w:t>
      </w:r>
      <w:r>
        <w:t>and</w:t>
      </w:r>
      <w:r w:rsidR="007130EC">
        <w:t xml:space="preserve"> </w:t>
      </w:r>
      <w:r>
        <w:t>fingerprint</w:t>
      </w:r>
      <w:r w:rsidR="007130EC">
        <w:t xml:space="preserve"> </w:t>
      </w:r>
      <w:r>
        <w:t>taken</w:t>
      </w:r>
      <w:r w:rsidR="007130EC">
        <w:t xml:space="preserve"> </w:t>
      </w:r>
      <w:r>
        <w:t>which</w:t>
      </w:r>
      <w:r w:rsidR="007130EC">
        <w:t xml:space="preserve"> </w:t>
      </w:r>
      <w:r w:rsidR="00635CB4">
        <w:t>goes</w:t>
      </w:r>
      <w:r w:rsidR="007130EC">
        <w:t xml:space="preserve"> </w:t>
      </w:r>
      <w:r w:rsidR="00635CB4">
        <w:t>into the</w:t>
      </w:r>
      <w:r w:rsidR="007130EC">
        <w:t xml:space="preserve"> </w:t>
      </w:r>
      <w:r w:rsidR="00635CB4">
        <w:t>Biometric</w:t>
      </w:r>
      <w:r w:rsidR="007130EC">
        <w:t xml:space="preserve"> </w:t>
      </w:r>
      <w:r w:rsidR="00635CB4">
        <w:t xml:space="preserve">system. </w:t>
      </w:r>
    </w:p>
    <w:p w14:paraId="180D1E30" w14:textId="58986E89" w:rsidR="001A24DC" w:rsidRDefault="00756C69" w:rsidP="0017659D">
      <w:pPr>
        <w:pStyle w:val="ListParagraph"/>
        <w:numPr>
          <w:ilvl w:val="0"/>
          <w:numId w:val="1"/>
        </w:numPr>
      </w:pPr>
      <w:r>
        <w:t>You</w:t>
      </w:r>
      <w:r w:rsidR="007130EC">
        <w:t xml:space="preserve"> </w:t>
      </w:r>
      <w:r>
        <w:t>will</w:t>
      </w:r>
      <w:r w:rsidR="007130EC">
        <w:t xml:space="preserve"> </w:t>
      </w:r>
      <w:r>
        <w:t>be</w:t>
      </w:r>
      <w:r w:rsidR="007130EC">
        <w:t xml:space="preserve"> </w:t>
      </w:r>
      <w:r>
        <w:t>given</w:t>
      </w:r>
      <w:r w:rsidR="007130EC">
        <w:t xml:space="preserve"> </w:t>
      </w:r>
      <w:r>
        <w:t>a plastic</w:t>
      </w:r>
      <w:r w:rsidR="007130EC">
        <w:t xml:space="preserve"> </w:t>
      </w:r>
      <w:r>
        <w:t>wristband</w:t>
      </w:r>
      <w:r w:rsidR="007130EC">
        <w:t xml:space="preserve"> </w:t>
      </w:r>
      <w:r>
        <w:t>which</w:t>
      </w:r>
      <w:r w:rsidR="007130EC">
        <w:t xml:space="preserve"> </w:t>
      </w:r>
      <w:r w:rsidR="005F7FC6">
        <w:t xml:space="preserve">informs </w:t>
      </w:r>
      <w:r w:rsidR="00FA73BD">
        <w:t>the</w:t>
      </w:r>
      <w:r w:rsidR="007130EC">
        <w:t xml:space="preserve"> </w:t>
      </w:r>
      <w:r w:rsidR="00FA73BD">
        <w:t>prison</w:t>
      </w:r>
      <w:r w:rsidR="007130EC">
        <w:t xml:space="preserve"> </w:t>
      </w:r>
      <w:r w:rsidR="005F7FC6">
        <w:t>you’ve</w:t>
      </w:r>
      <w:r w:rsidR="007130EC">
        <w:t xml:space="preserve"> </w:t>
      </w:r>
      <w:r w:rsidR="005F7FC6">
        <w:t>been</w:t>
      </w:r>
      <w:r w:rsidR="007130EC">
        <w:t xml:space="preserve"> </w:t>
      </w:r>
      <w:r w:rsidR="005F7FC6">
        <w:t>through</w:t>
      </w:r>
      <w:r w:rsidR="007130EC">
        <w:t xml:space="preserve"> </w:t>
      </w:r>
      <w:r w:rsidR="005F7FC6">
        <w:t>id procedure</w:t>
      </w:r>
      <w:r w:rsidR="007130EC">
        <w:t xml:space="preserve"> </w:t>
      </w:r>
      <w:r w:rsidR="005F7FC6">
        <w:t>and</w:t>
      </w:r>
      <w:r w:rsidR="007130EC">
        <w:t xml:space="preserve"> </w:t>
      </w:r>
      <w:r w:rsidR="005F7FC6">
        <w:t>you</w:t>
      </w:r>
      <w:r w:rsidR="007130EC">
        <w:t xml:space="preserve"> </w:t>
      </w:r>
      <w:r w:rsidR="005F7FC6">
        <w:t>have</w:t>
      </w:r>
      <w:r w:rsidR="007130EC">
        <w:t xml:space="preserve"> </w:t>
      </w:r>
      <w:r w:rsidR="005F7FC6">
        <w:t>a visit</w:t>
      </w:r>
      <w:r w:rsidR="007130EC">
        <w:t xml:space="preserve"> </w:t>
      </w:r>
      <w:r w:rsidR="005F7FC6">
        <w:t>that</w:t>
      </w:r>
      <w:r w:rsidR="007130EC">
        <w:t xml:space="preserve"> </w:t>
      </w:r>
      <w:r w:rsidR="00FA73BD">
        <w:t xml:space="preserve">session. </w:t>
      </w:r>
      <w:r w:rsidR="007130EC">
        <w:t xml:space="preserve">Please </w:t>
      </w:r>
      <w:r w:rsidR="001A24DC">
        <w:t>keep</w:t>
      </w:r>
      <w:r w:rsidR="007130EC">
        <w:t xml:space="preserve"> </w:t>
      </w:r>
      <w:r w:rsidR="001A24DC">
        <w:t xml:space="preserve">on </w:t>
      </w:r>
      <w:r w:rsidR="007130EC">
        <w:t>until</w:t>
      </w:r>
      <w:r w:rsidR="001A24DC">
        <w:t xml:space="preserve"> you</w:t>
      </w:r>
      <w:r w:rsidR="007130EC">
        <w:t xml:space="preserve"> </w:t>
      </w:r>
      <w:r w:rsidR="001A24DC">
        <w:t>return</w:t>
      </w:r>
      <w:r w:rsidR="007130EC">
        <w:t xml:space="preserve"> </w:t>
      </w:r>
      <w:r w:rsidR="001A24DC">
        <w:t>to</w:t>
      </w:r>
      <w:r w:rsidR="007130EC">
        <w:t xml:space="preserve"> </w:t>
      </w:r>
      <w:r w:rsidR="001A24DC">
        <w:t>the</w:t>
      </w:r>
      <w:r w:rsidR="007130EC">
        <w:t xml:space="preserve"> </w:t>
      </w:r>
      <w:r w:rsidR="001A24DC">
        <w:t>centre</w:t>
      </w:r>
      <w:r w:rsidR="007130EC">
        <w:t xml:space="preserve"> </w:t>
      </w:r>
      <w:r w:rsidR="001A24DC">
        <w:t>after</w:t>
      </w:r>
      <w:r w:rsidR="007130EC">
        <w:t xml:space="preserve"> </w:t>
      </w:r>
      <w:r w:rsidR="001A24DC">
        <w:t xml:space="preserve">visiting. </w:t>
      </w:r>
    </w:p>
    <w:p w14:paraId="58259A34" w14:textId="7F028C9B" w:rsidR="00635CB4" w:rsidRDefault="007130EC" w:rsidP="00831BBD">
      <w:pPr>
        <w:pStyle w:val="ListParagraph"/>
        <w:numPr>
          <w:ilvl w:val="0"/>
          <w:numId w:val="1"/>
        </w:numPr>
      </w:pPr>
      <w:r>
        <w:t>On subsequent</w:t>
      </w:r>
      <w:r w:rsidR="00F15CC3">
        <w:t xml:space="preserve"> visits</w:t>
      </w:r>
      <w:r>
        <w:t xml:space="preserve"> </w:t>
      </w:r>
      <w:r w:rsidR="00F15CC3">
        <w:t>you</w:t>
      </w:r>
      <w:r>
        <w:t xml:space="preserve"> </w:t>
      </w:r>
      <w:r w:rsidR="00F15CC3">
        <w:t>will</w:t>
      </w:r>
      <w:r>
        <w:t xml:space="preserve"> </w:t>
      </w:r>
      <w:r w:rsidR="00F15CC3">
        <w:t>use</w:t>
      </w:r>
      <w:r>
        <w:t xml:space="preserve"> </w:t>
      </w:r>
      <w:r w:rsidR="00F15CC3">
        <w:t>the</w:t>
      </w:r>
      <w:r>
        <w:t xml:space="preserve"> </w:t>
      </w:r>
      <w:r w:rsidR="00F15CC3">
        <w:t>fingerprint</w:t>
      </w:r>
      <w:r>
        <w:t xml:space="preserve"> </w:t>
      </w:r>
      <w:r w:rsidR="00F15CC3">
        <w:t>check</w:t>
      </w:r>
      <w:r w:rsidR="00C7159E">
        <w:t>-</w:t>
      </w:r>
      <w:r w:rsidR="00F15CC3">
        <w:t xml:space="preserve"> in machine. </w:t>
      </w:r>
    </w:p>
    <w:p w14:paraId="5112754E" w14:textId="51CDAA76" w:rsidR="00F15CC3" w:rsidRDefault="00E1590B" w:rsidP="00831BBD">
      <w:pPr>
        <w:pStyle w:val="ListParagraph"/>
        <w:numPr>
          <w:ilvl w:val="0"/>
          <w:numId w:val="1"/>
        </w:numPr>
      </w:pPr>
      <w:r>
        <w:t>Visitors can</w:t>
      </w:r>
      <w:r w:rsidR="007130EC">
        <w:t xml:space="preserve"> </w:t>
      </w:r>
      <w:r>
        <w:t>only</w:t>
      </w:r>
      <w:r w:rsidR="007130EC">
        <w:t xml:space="preserve"> </w:t>
      </w:r>
      <w:r>
        <w:t>bring</w:t>
      </w:r>
      <w:r w:rsidR="007130EC">
        <w:t xml:space="preserve"> </w:t>
      </w:r>
      <w:r>
        <w:t>coins</w:t>
      </w:r>
      <w:r w:rsidR="007130EC">
        <w:t xml:space="preserve"> </w:t>
      </w:r>
      <w:r>
        <w:t>and</w:t>
      </w:r>
      <w:r w:rsidR="007130EC">
        <w:t xml:space="preserve"> </w:t>
      </w:r>
      <w:r>
        <w:t>no</w:t>
      </w:r>
      <w:r w:rsidR="007130EC">
        <w:t xml:space="preserve"> </w:t>
      </w:r>
      <w:r>
        <w:t>notes</w:t>
      </w:r>
      <w:r w:rsidR="007130EC">
        <w:t xml:space="preserve"> </w:t>
      </w:r>
      <w:r>
        <w:t>to</w:t>
      </w:r>
      <w:r w:rsidR="007130EC">
        <w:t xml:space="preserve"> </w:t>
      </w:r>
      <w:r>
        <w:t>visits</w:t>
      </w:r>
      <w:r w:rsidR="007130EC">
        <w:t xml:space="preserve"> </w:t>
      </w:r>
      <w:r>
        <w:t>hall, money</w:t>
      </w:r>
      <w:r w:rsidR="007130EC">
        <w:t xml:space="preserve"> </w:t>
      </w:r>
      <w:r>
        <w:t>can</w:t>
      </w:r>
      <w:r w:rsidR="007130EC">
        <w:t xml:space="preserve"> </w:t>
      </w:r>
      <w:r>
        <w:t>be</w:t>
      </w:r>
      <w:r w:rsidR="007130EC">
        <w:t xml:space="preserve"> </w:t>
      </w:r>
      <w:r>
        <w:t>changed</w:t>
      </w:r>
      <w:r w:rsidR="007130EC">
        <w:t xml:space="preserve"> </w:t>
      </w:r>
      <w:r>
        <w:t>at</w:t>
      </w:r>
      <w:r w:rsidR="007130EC">
        <w:t xml:space="preserve"> </w:t>
      </w:r>
      <w:r>
        <w:t>the</w:t>
      </w:r>
      <w:r w:rsidR="007130EC">
        <w:t xml:space="preserve"> </w:t>
      </w:r>
      <w:r>
        <w:t>refreshments</w:t>
      </w:r>
      <w:r w:rsidR="007130EC">
        <w:t xml:space="preserve"> </w:t>
      </w:r>
      <w:r>
        <w:t>bar</w:t>
      </w:r>
      <w:r w:rsidR="007130EC">
        <w:t xml:space="preserve"> £15.00. Per </w:t>
      </w:r>
      <w:r w:rsidR="00EC51CC">
        <w:t xml:space="preserve">adult. </w:t>
      </w:r>
    </w:p>
    <w:p w14:paraId="46194269" w14:textId="1F29FA39" w:rsidR="005B5CF6" w:rsidRDefault="005B5CF6" w:rsidP="00831BBD">
      <w:pPr>
        <w:pStyle w:val="ListParagraph"/>
        <w:numPr>
          <w:ilvl w:val="0"/>
          <w:numId w:val="1"/>
        </w:numPr>
      </w:pPr>
      <w:r>
        <w:t>Lockers</w:t>
      </w:r>
      <w:r w:rsidR="007130EC">
        <w:t xml:space="preserve"> </w:t>
      </w:r>
      <w:r>
        <w:t>are</w:t>
      </w:r>
      <w:r w:rsidR="007130EC">
        <w:t xml:space="preserve"> </w:t>
      </w:r>
      <w:r>
        <w:t>the</w:t>
      </w:r>
      <w:r w:rsidR="007130EC">
        <w:t xml:space="preserve"> </w:t>
      </w:r>
      <w:r>
        <w:t>old</w:t>
      </w:r>
      <w:r w:rsidR="007130EC">
        <w:t xml:space="preserve"> </w:t>
      </w:r>
      <w:r>
        <w:t>pound</w:t>
      </w:r>
      <w:r w:rsidR="007130EC">
        <w:t xml:space="preserve"> </w:t>
      </w:r>
      <w:r>
        <w:t>coins</w:t>
      </w:r>
      <w:r w:rsidR="007130EC">
        <w:t xml:space="preserve"> </w:t>
      </w:r>
      <w:r>
        <w:t>but</w:t>
      </w:r>
      <w:r w:rsidR="007130EC">
        <w:t xml:space="preserve"> </w:t>
      </w:r>
      <w:r>
        <w:t>a token</w:t>
      </w:r>
      <w:r w:rsidR="007130EC">
        <w:t xml:space="preserve"> </w:t>
      </w:r>
      <w:r>
        <w:t>can</w:t>
      </w:r>
      <w:r w:rsidR="007130EC">
        <w:t xml:space="preserve"> </w:t>
      </w:r>
      <w:r>
        <w:t>be</w:t>
      </w:r>
      <w:r w:rsidR="007130EC">
        <w:t xml:space="preserve"> </w:t>
      </w:r>
      <w:r>
        <w:t>bought</w:t>
      </w:r>
      <w:r w:rsidR="007130EC">
        <w:t xml:space="preserve"> </w:t>
      </w:r>
      <w:r>
        <w:t>for</w:t>
      </w:r>
      <w:r w:rsidR="007130EC">
        <w:t xml:space="preserve"> </w:t>
      </w:r>
      <w:r>
        <w:t xml:space="preserve">a </w:t>
      </w:r>
      <w:r w:rsidR="007130EC">
        <w:t>£1.00</w:t>
      </w:r>
      <w:r w:rsidR="00C814EC">
        <w:t xml:space="preserve"> and refunded</w:t>
      </w:r>
      <w:r w:rsidR="007130EC">
        <w:t xml:space="preserve"> </w:t>
      </w:r>
      <w:r w:rsidR="00C814EC">
        <w:t>after</w:t>
      </w:r>
      <w:r w:rsidR="007130EC">
        <w:t xml:space="preserve"> </w:t>
      </w:r>
      <w:r w:rsidR="00C814EC">
        <w:t xml:space="preserve">visits. </w:t>
      </w:r>
    </w:p>
    <w:p w14:paraId="55BCAC4D" w14:textId="4E1F1B06" w:rsidR="00235378" w:rsidRDefault="007130EC" w:rsidP="00831BBD">
      <w:pPr>
        <w:pStyle w:val="ListParagraph"/>
        <w:numPr>
          <w:ilvl w:val="0"/>
          <w:numId w:val="1"/>
        </w:numPr>
      </w:pPr>
      <w:r w:rsidRPr="007130EC">
        <w:rPr>
          <w:b/>
        </w:rPr>
        <w:t>Only</w:t>
      </w:r>
      <w:r>
        <w:rPr>
          <w:b/>
        </w:rPr>
        <w:t xml:space="preserve"> </w:t>
      </w:r>
      <w:r w:rsidRPr="007130EC">
        <w:rPr>
          <w:b/>
        </w:rPr>
        <w:t>coins</w:t>
      </w:r>
      <w:r>
        <w:rPr>
          <w:b/>
        </w:rPr>
        <w:t xml:space="preserve"> </w:t>
      </w:r>
      <w:r w:rsidRPr="007130EC">
        <w:rPr>
          <w:b/>
        </w:rPr>
        <w:t>locker</w:t>
      </w:r>
      <w:r>
        <w:rPr>
          <w:b/>
        </w:rPr>
        <w:t xml:space="preserve"> </w:t>
      </w:r>
      <w:r w:rsidRPr="007130EC">
        <w:rPr>
          <w:b/>
        </w:rPr>
        <w:t>key</w:t>
      </w:r>
      <w:r>
        <w:rPr>
          <w:b/>
        </w:rPr>
        <w:t xml:space="preserve"> </w:t>
      </w:r>
      <w:r w:rsidRPr="007130EC">
        <w:rPr>
          <w:b/>
        </w:rPr>
        <w:t>and</w:t>
      </w:r>
      <w:r>
        <w:rPr>
          <w:b/>
        </w:rPr>
        <w:t xml:space="preserve"> </w:t>
      </w:r>
      <w:r w:rsidRPr="007130EC">
        <w:rPr>
          <w:b/>
        </w:rPr>
        <w:t>your</w:t>
      </w:r>
      <w:r>
        <w:rPr>
          <w:b/>
        </w:rPr>
        <w:t xml:space="preserve"> </w:t>
      </w:r>
      <w:r w:rsidRPr="007130EC">
        <w:rPr>
          <w:b/>
        </w:rPr>
        <w:t>visits</w:t>
      </w:r>
      <w:r>
        <w:rPr>
          <w:b/>
        </w:rPr>
        <w:t xml:space="preserve"> </w:t>
      </w:r>
      <w:r w:rsidRPr="007130EC">
        <w:rPr>
          <w:b/>
        </w:rPr>
        <w:t xml:space="preserve">form </w:t>
      </w:r>
      <w:r w:rsidR="00235378" w:rsidRPr="007130EC">
        <w:rPr>
          <w:b/>
        </w:rPr>
        <w:t>can</w:t>
      </w:r>
      <w:r>
        <w:rPr>
          <w:b/>
        </w:rPr>
        <w:t xml:space="preserve"> </w:t>
      </w:r>
      <w:r w:rsidR="00235378" w:rsidRPr="007130EC">
        <w:rPr>
          <w:b/>
        </w:rPr>
        <w:t>be</w:t>
      </w:r>
      <w:r>
        <w:rPr>
          <w:b/>
        </w:rPr>
        <w:t xml:space="preserve"> </w:t>
      </w:r>
      <w:r w:rsidR="00235378" w:rsidRPr="007130EC">
        <w:rPr>
          <w:b/>
        </w:rPr>
        <w:t>brought</w:t>
      </w:r>
      <w:r>
        <w:rPr>
          <w:b/>
        </w:rPr>
        <w:t xml:space="preserve"> </w:t>
      </w:r>
      <w:r w:rsidR="00235378" w:rsidRPr="007130EC">
        <w:rPr>
          <w:b/>
        </w:rPr>
        <w:t>with</w:t>
      </w:r>
      <w:r>
        <w:rPr>
          <w:b/>
        </w:rPr>
        <w:t xml:space="preserve"> </w:t>
      </w:r>
      <w:r w:rsidR="00235378" w:rsidRPr="007130EC">
        <w:rPr>
          <w:b/>
        </w:rPr>
        <w:t>you</w:t>
      </w:r>
      <w:r>
        <w:rPr>
          <w:b/>
        </w:rPr>
        <w:t xml:space="preserve"> </w:t>
      </w:r>
      <w:r w:rsidR="00235378" w:rsidRPr="007130EC">
        <w:rPr>
          <w:b/>
        </w:rPr>
        <w:t>to</w:t>
      </w:r>
      <w:r>
        <w:rPr>
          <w:b/>
        </w:rPr>
        <w:t xml:space="preserve"> </w:t>
      </w:r>
      <w:r w:rsidR="00235378" w:rsidRPr="007130EC">
        <w:rPr>
          <w:b/>
        </w:rPr>
        <w:t>visits</w:t>
      </w:r>
      <w:r w:rsidR="00235378">
        <w:t>, you</w:t>
      </w:r>
      <w:r>
        <w:t xml:space="preserve"> </w:t>
      </w:r>
      <w:r w:rsidR="00235378">
        <w:t>will</w:t>
      </w:r>
      <w:r>
        <w:t xml:space="preserve"> </w:t>
      </w:r>
      <w:r w:rsidR="00235378">
        <w:t>be</w:t>
      </w:r>
      <w:r>
        <w:t xml:space="preserve"> </w:t>
      </w:r>
      <w:r w:rsidR="00235378">
        <w:t>searched</w:t>
      </w:r>
      <w:r>
        <w:t xml:space="preserve"> </w:t>
      </w:r>
      <w:r w:rsidR="00235378">
        <w:t>on</w:t>
      </w:r>
      <w:r>
        <w:t xml:space="preserve"> </w:t>
      </w:r>
      <w:r w:rsidR="00235378">
        <w:t>entry</w:t>
      </w:r>
      <w:r>
        <w:t xml:space="preserve"> </w:t>
      </w:r>
      <w:r w:rsidR="00235378">
        <w:t>to</w:t>
      </w:r>
      <w:r>
        <w:t xml:space="preserve"> </w:t>
      </w:r>
      <w:r w:rsidR="00235378">
        <w:t>prison</w:t>
      </w:r>
      <w:r>
        <w:t xml:space="preserve"> </w:t>
      </w:r>
      <w:r w:rsidR="00235378">
        <w:t>and</w:t>
      </w:r>
      <w:r>
        <w:t xml:space="preserve"> </w:t>
      </w:r>
      <w:r w:rsidR="00235378">
        <w:t>will</w:t>
      </w:r>
      <w:r>
        <w:t xml:space="preserve"> </w:t>
      </w:r>
      <w:r w:rsidR="00235378">
        <w:t>have</w:t>
      </w:r>
      <w:r>
        <w:t xml:space="preserve"> </w:t>
      </w:r>
      <w:r w:rsidR="00235378">
        <w:t>to</w:t>
      </w:r>
      <w:r>
        <w:t xml:space="preserve"> </w:t>
      </w:r>
      <w:r w:rsidR="00235378">
        <w:t>return</w:t>
      </w:r>
      <w:r>
        <w:t xml:space="preserve"> </w:t>
      </w:r>
      <w:r w:rsidR="00235378">
        <w:t>if</w:t>
      </w:r>
      <w:r>
        <w:t xml:space="preserve"> </w:t>
      </w:r>
      <w:r w:rsidR="00235378">
        <w:t>any</w:t>
      </w:r>
      <w:r>
        <w:t xml:space="preserve"> </w:t>
      </w:r>
      <w:r w:rsidR="00235378">
        <w:t>other</w:t>
      </w:r>
      <w:r>
        <w:t xml:space="preserve"> </w:t>
      </w:r>
      <w:r w:rsidR="00235378">
        <w:t>items</w:t>
      </w:r>
      <w:r>
        <w:t xml:space="preserve"> </w:t>
      </w:r>
      <w:r w:rsidR="00235378">
        <w:t>are</w:t>
      </w:r>
      <w:r>
        <w:t xml:space="preserve"> </w:t>
      </w:r>
      <w:r w:rsidR="00235378">
        <w:t>in</w:t>
      </w:r>
      <w:r>
        <w:t xml:space="preserve"> </w:t>
      </w:r>
      <w:r w:rsidR="00235378">
        <w:t>your</w:t>
      </w:r>
      <w:r>
        <w:t xml:space="preserve"> </w:t>
      </w:r>
      <w:r w:rsidR="00235378">
        <w:t xml:space="preserve">possession. </w:t>
      </w:r>
    </w:p>
    <w:p w14:paraId="5BB32297" w14:textId="48A865EB" w:rsidR="00235378" w:rsidRDefault="007130EC" w:rsidP="00831BBD">
      <w:pPr>
        <w:pStyle w:val="ListParagraph"/>
        <w:numPr>
          <w:ilvl w:val="0"/>
          <w:numId w:val="1"/>
        </w:numPr>
      </w:pPr>
      <w:r w:rsidRPr="007130EC">
        <w:rPr>
          <w:b/>
        </w:rPr>
        <w:t>Exceptions</w:t>
      </w:r>
      <w:r>
        <w:t xml:space="preserve"> </w:t>
      </w:r>
      <w:r w:rsidR="00235378">
        <w:t>are</w:t>
      </w:r>
      <w:r>
        <w:t xml:space="preserve"> </w:t>
      </w:r>
      <w:r w:rsidR="00235378">
        <w:t>empty</w:t>
      </w:r>
      <w:r>
        <w:t xml:space="preserve"> </w:t>
      </w:r>
      <w:r w:rsidR="00235378">
        <w:t>baby</w:t>
      </w:r>
      <w:r>
        <w:t xml:space="preserve"> </w:t>
      </w:r>
      <w:r w:rsidR="00235378">
        <w:t>bottles</w:t>
      </w:r>
      <w:r>
        <w:t xml:space="preserve"> </w:t>
      </w:r>
      <w:r w:rsidR="00235378">
        <w:t>and</w:t>
      </w:r>
      <w:r>
        <w:t xml:space="preserve"> </w:t>
      </w:r>
      <w:r w:rsidR="00235378">
        <w:t>essential</w:t>
      </w:r>
      <w:r>
        <w:t xml:space="preserve"> </w:t>
      </w:r>
      <w:r w:rsidR="00235378">
        <w:t xml:space="preserve">medication. </w:t>
      </w:r>
      <w:r w:rsidR="00CD4262">
        <w:t>Please</w:t>
      </w:r>
      <w:r>
        <w:t xml:space="preserve"> </w:t>
      </w:r>
      <w:r w:rsidR="00CD4262">
        <w:t>speak</w:t>
      </w:r>
      <w:r>
        <w:t xml:space="preserve"> </w:t>
      </w:r>
      <w:r w:rsidR="00CD4262">
        <w:t>to</w:t>
      </w:r>
      <w:r>
        <w:t xml:space="preserve"> </w:t>
      </w:r>
      <w:r w:rsidR="00CD4262">
        <w:t>staff</w:t>
      </w:r>
      <w:r>
        <w:t xml:space="preserve"> </w:t>
      </w:r>
      <w:r w:rsidR="00CD4262">
        <w:t>about</w:t>
      </w:r>
      <w:r>
        <w:t xml:space="preserve"> </w:t>
      </w:r>
      <w:r w:rsidR="00CD4262">
        <w:t>medication</w:t>
      </w:r>
      <w:r>
        <w:t xml:space="preserve"> </w:t>
      </w:r>
      <w:r w:rsidR="00CD4262">
        <w:t>which</w:t>
      </w:r>
      <w:r>
        <w:t xml:space="preserve"> </w:t>
      </w:r>
      <w:r w:rsidR="00CD4262">
        <w:t>needs</w:t>
      </w:r>
      <w:r>
        <w:t xml:space="preserve"> </w:t>
      </w:r>
      <w:r w:rsidR="00CD4262">
        <w:t>to</w:t>
      </w:r>
      <w:r>
        <w:t xml:space="preserve"> </w:t>
      </w:r>
      <w:r w:rsidR="00CD4262">
        <w:t>be</w:t>
      </w:r>
      <w:r>
        <w:t xml:space="preserve"> </w:t>
      </w:r>
      <w:r w:rsidR="00CD4262">
        <w:t>bagged</w:t>
      </w:r>
      <w:bookmarkStart w:id="0" w:name="_GoBack"/>
      <w:bookmarkEnd w:id="0"/>
      <w:r>
        <w:t xml:space="preserve"> </w:t>
      </w:r>
      <w:r w:rsidR="00CD4262">
        <w:t>and</w:t>
      </w:r>
      <w:r>
        <w:t xml:space="preserve"> </w:t>
      </w:r>
      <w:r w:rsidR="00CD4262">
        <w:t>tagged</w:t>
      </w:r>
      <w:r>
        <w:t xml:space="preserve"> </w:t>
      </w:r>
      <w:r w:rsidR="00CD4262">
        <w:t>and</w:t>
      </w:r>
      <w:r>
        <w:t xml:space="preserve"> </w:t>
      </w:r>
      <w:r w:rsidR="00CD4262">
        <w:t>given</w:t>
      </w:r>
      <w:r>
        <w:t xml:space="preserve"> </w:t>
      </w:r>
      <w:r w:rsidR="00CD4262">
        <w:t>to</w:t>
      </w:r>
      <w:r>
        <w:t xml:space="preserve"> </w:t>
      </w:r>
      <w:r w:rsidR="00CD4262">
        <w:t>senior</w:t>
      </w:r>
      <w:r>
        <w:t xml:space="preserve"> </w:t>
      </w:r>
      <w:r w:rsidR="00CD4262">
        <w:t>officer</w:t>
      </w:r>
      <w:r>
        <w:t xml:space="preserve"> </w:t>
      </w:r>
      <w:r w:rsidR="00CD4262">
        <w:t>on</w:t>
      </w:r>
      <w:r>
        <w:t xml:space="preserve"> </w:t>
      </w:r>
      <w:r w:rsidR="00CD4262">
        <w:t>entry</w:t>
      </w:r>
      <w:r>
        <w:t xml:space="preserve"> </w:t>
      </w:r>
      <w:r w:rsidR="00CD4262">
        <w:t>to</w:t>
      </w:r>
      <w:r>
        <w:t xml:space="preserve"> </w:t>
      </w:r>
      <w:r w:rsidR="00CD4262">
        <w:t>visits</w:t>
      </w:r>
      <w:r>
        <w:t xml:space="preserve"> </w:t>
      </w:r>
      <w:r w:rsidR="00CD4262">
        <w:t xml:space="preserve">hall. </w:t>
      </w:r>
    </w:p>
    <w:p w14:paraId="32200935" w14:textId="220E04FF" w:rsidR="002A1059" w:rsidRDefault="007172A1" w:rsidP="002A1059">
      <w:pPr>
        <w:pStyle w:val="ListParagraph"/>
        <w:numPr>
          <w:ilvl w:val="0"/>
          <w:numId w:val="1"/>
        </w:numPr>
      </w:pPr>
      <w:r>
        <w:t>Baby</w:t>
      </w:r>
      <w:r w:rsidR="007130EC">
        <w:t xml:space="preserve"> milk,</w:t>
      </w:r>
      <w:r>
        <w:t xml:space="preserve"> drinks</w:t>
      </w:r>
      <w:r w:rsidR="007130EC">
        <w:t xml:space="preserve"> </w:t>
      </w:r>
      <w:r>
        <w:t>and</w:t>
      </w:r>
      <w:r w:rsidR="007130EC">
        <w:t xml:space="preserve"> </w:t>
      </w:r>
      <w:r>
        <w:t xml:space="preserve">food </w:t>
      </w:r>
      <w:r w:rsidR="000A15B6">
        <w:t>are</w:t>
      </w:r>
      <w:r w:rsidR="007130EC">
        <w:t xml:space="preserve"> </w:t>
      </w:r>
      <w:r w:rsidR="000A15B6">
        <w:t>available</w:t>
      </w:r>
      <w:r w:rsidR="007130EC">
        <w:t xml:space="preserve"> </w:t>
      </w:r>
      <w:r w:rsidR="000A15B6">
        <w:t>for</w:t>
      </w:r>
      <w:r w:rsidR="007130EC">
        <w:t xml:space="preserve"> </w:t>
      </w:r>
      <w:r w:rsidR="000A15B6">
        <w:t>purchase</w:t>
      </w:r>
      <w:r w:rsidR="007130EC">
        <w:t xml:space="preserve"> </w:t>
      </w:r>
      <w:r w:rsidR="000A15B6">
        <w:t>in</w:t>
      </w:r>
      <w:r w:rsidR="007130EC">
        <w:t xml:space="preserve"> </w:t>
      </w:r>
      <w:r w:rsidR="000A15B6">
        <w:t>visits</w:t>
      </w:r>
      <w:r w:rsidR="007130EC">
        <w:t xml:space="preserve"> </w:t>
      </w:r>
      <w:r w:rsidR="000A15B6">
        <w:t>hall</w:t>
      </w:r>
      <w:r w:rsidR="0012751C">
        <w:t xml:space="preserve"> Refreshment</w:t>
      </w:r>
      <w:r w:rsidR="007130EC">
        <w:t xml:space="preserve"> </w:t>
      </w:r>
      <w:r w:rsidR="0012751C">
        <w:t>bar, also</w:t>
      </w:r>
      <w:r w:rsidR="007130EC">
        <w:t xml:space="preserve"> </w:t>
      </w:r>
      <w:r w:rsidR="002F2B9D">
        <w:t>n</w:t>
      </w:r>
      <w:r w:rsidR="000A15B6">
        <w:t>appies</w:t>
      </w:r>
      <w:r w:rsidR="007130EC">
        <w:t xml:space="preserve"> </w:t>
      </w:r>
      <w:r w:rsidR="000A15B6">
        <w:t>and</w:t>
      </w:r>
      <w:r w:rsidR="007130EC">
        <w:t xml:space="preserve"> </w:t>
      </w:r>
      <w:r w:rsidR="000A15B6">
        <w:t>wipes</w:t>
      </w:r>
      <w:r w:rsidR="007130EC">
        <w:t xml:space="preserve"> </w:t>
      </w:r>
      <w:r w:rsidR="000A15B6">
        <w:t>are</w:t>
      </w:r>
      <w:r w:rsidR="007130EC">
        <w:t xml:space="preserve"> </w:t>
      </w:r>
      <w:r w:rsidR="000A15B6">
        <w:t>available</w:t>
      </w:r>
      <w:r w:rsidR="007130EC">
        <w:t xml:space="preserve"> </w:t>
      </w:r>
      <w:r w:rsidR="008B1859">
        <w:t>f</w:t>
      </w:r>
      <w:r w:rsidR="002A1059">
        <w:t>ree</w:t>
      </w:r>
      <w:r w:rsidR="007130EC">
        <w:t xml:space="preserve"> </w:t>
      </w:r>
      <w:r w:rsidR="002A1059">
        <w:t>to</w:t>
      </w:r>
      <w:r w:rsidR="007130EC">
        <w:t xml:space="preserve"> </w:t>
      </w:r>
      <w:r w:rsidR="002A1059">
        <w:t xml:space="preserve">visitors. </w:t>
      </w:r>
    </w:p>
    <w:p w14:paraId="1AAD72FA" w14:textId="6DFA1AE5" w:rsidR="00CD4262" w:rsidRDefault="007130EC" w:rsidP="002A1059">
      <w:pPr>
        <w:pStyle w:val="ListParagraph"/>
      </w:pPr>
      <w:r>
        <w:t>You</w:t>
      </w:r>
      <w:r w:rsidR="002A1059">
        <w:t xml:space="preserve"> can</w:t>
      </w:r>
      <w:r>
        <w:t xml:space="preserve"> </w:t>
      </w:r>
      <w:r w:rsidR="002A1059">
        <w:t xml:space="preserve">if </w:t>
      </w:r>
      <w:r w:rsidR="008B1859">
        <w:t>you</w:t>
      </w:r>
      <w:r>
        <w:t xml:space="preserve"> </w:t>
      </w:r>
      <w:r w:rsidR="002A1059">
        <w:t>wish</w:t>
      </w:r>
      <w:r>
        <w:t xml:space="preserve"> </w:t>
      </w:r>
      <w:r w:rsidR="002A1059">
        <w:t>to</w:t>
      </w:r>
      <w:r>
        <w:t xml:space="preserve"> </w:t>
      </w:r>
      <w:r w:rsidR="002A1059">
        <w:t>leave</w:t>
      </w:r>
      <w:r>
        <w:t xml:space="preserve"> </w:t>
      </w:r>
      <w:r w:rsidR="002A1059">
        <w:t>a donation</w:t>
      </w:r>
      <w:r>
        <w:t xml:space="preserve"> </w:t>
      </w:r>
      <w:r w:rsidR="002A1059">
        <w:t>for</w:t>
      </w:r>
      <w:r>
        <w:t xml:space="preserve"> </w:t>
      </w:r>
      <w:r w:rsidR="002A1059">
        <w:t>these.</w:t>
      </w:r>
      <w:r>
        <w:t xml:space="preserve"> </w:t>
      </w:r>
      <w:r w:rsidR="000A15B6">
        <w:t xml:space="preserve"> </w:t>
      </w:r>
    </w:p>
    <w:p w14:paraId="26BA0FDF" w14:textId="50093227" w:rsidR="00254F96" w:rsidRDefault="007130EC" w:rsidP="002A1059">
      <w:pPr>
        <w:pStyle w:val="ListParagraph"/>
      </w:pPr>
      <w:r>
        <w:t xml:space="preserve">Buggies </w:t>
      </w:r>
      <w:r w:rsidR="00254F96">
        <w:t>have</w:t>
      </w:r>
      <w:r>
        <w:t xml:space="preserve"> </w:t>
      </w:r>
      <w:r w:rsidR="00254F96">
        <w:t>to</w:t>
      </w:r>
      <w:r>
        <w:t xml:space="preserve"> </w:t>
      </w:r>
      <w:r w:rsidR="00254F96">
        <w:t>be</w:t>
      </w:r>
      <w:r>
        <w:t xml:space="preserve"> </w:t>
      </w:r>
      <w:r w:rsidR="00254F96">
        <w:t>left</w:t>
      </w:r>
      <w:r>
        <w:t xml:space="preserve"> </w:t>
      </w:r>
      <w:r w:rsidR="00254F96">
        <w:t>in</w:t>
      </w:r>
      <w:r>
        <w:t xml:space="preserve"> </w:t>
      </w:r>
      <w:r w:rsidR="00254F96">
        <w:t>centre, we have</w:t>
      </w:r>
      <w:r>
        <w:t xml:space="preserve"> </w:t>
      </w:r>
      <w:r w:rsidR="00254F96">
        <w:t>padlocks</w:t>
      </w:r>
      <w:r>
        <w:t xml:space="preserve"> </w:t>
      </w:r>
      <w:r w:rsidR="006A6041">
        <w:t>£1.00.</w:t>
      </w:r>
    </w:p>
    <w:p w14:paraId="3AB0DB16" w14:textId="1F84E8E4" w:rsidR="006A6041" w:rsidRDefault="006A6041" w:rsidP="002A1059">
      <w:pPr>
        <w:pStyle w:val="ListParagraph"/>
      </w:pPr>
      <w:r>
        <w:t>Returnable</w:t>
      </w:r>
      <w:r w:rsidR="007130EC">
        <w:t xml:space="preserve"> </w:t>
      </w:r>
      <w:r>
        <w:t>for</w:t>
      </w:r>
      <w:r w:rsidR="007130EC">
        <w:t xml:space="preserve"> </w:t>
      </w:r>
      <w:r>
        <w:t>you</w:t>
      </w:r>
      <w:r w:rsidR="007130EC">
        <w:t xml:space="preserve"> </w:t>
      </w:r>
      <w:r>
        <w:t>to</w:t>
      </w:r>
      <w:r w:rsidR="007130EC">
        <w:t xml:space="preserve"> </w:t>
      </w:r>
      <w:r>
        <w:t>chain</w:t>
      </w:r>
      <w:r w:rsidR="007130EC">
        <w:t xml:space="preserve"> </w:t>
      </w:r>
      <w:r>
        <w:t>buggy</w:t>
      </w:r>
      <w:r w:rsidR="007130EC">
        <w:t xml:space="preserve"> </w:t>
      </w:r>
      <w:r w:rsidR="00312BA2">
        <w:t>outside</w:t>
      </w:r>
      <w:r w:rsidR="007130EC">
        <w:t xml:space="preserve"> </w:t>
      </w:r>
      <w:r w:rsidR="00312BA2">
        <w:t>the</w:t>
      </w:r>
      <w:r w:rsidR="007130EC">
        <w:t xml:space="preserve"> </w:t>
      </w:r>
      <w:r w:rsidR="00312BA2">
        <w:t>cent</w:t>
      </w:r>
      <w:r w:rsidR="007130EC">
        <w:t xml:space="preserve">re in enclosed area. Please </w:t>
      </w:r>
      <w:r w:rsidR="00312BA2">
        <w:t>ask</w:t>
      </w:r>
      <w:r w:rsidR="007130EC">
        <w:t xml:space="preserve"> </w:t>
      </w:r>
      <w:r w:rsidR="00312BA2">
        <w:t>staff</w:t>
      </w:r>
      <w:r w:rsidR="007130EC">
        <w:t xml:space="preserve"> </w:t>
      </w:r>
      <w:r w:rsidR="00312BA2">
        <w:t>if</w:t>
      </w:r>
      <w:r w:rsidR="007130EC">
        <w:t xml:space="preserve"> </w:t>
      </w:r>
      <w:r w:rsidR="00312BA2">
        <w:t xml:space="preserve">required. </w:t>
      </w:r>
    </w:p>
    <w:p w14:paraId="3A30DEB4" w14:textId="031EEACA" w:rsidR="000C657C" w:rsidRDefault="00BF748E" w:rsidP="009564A1">
      <w:pPr>
        <w:pStyle w:val="ListParagraph"/>
        <w:numPr>
          <w:ilvl w:val="0"/>
          <w:numId w:val="1"/>
        </w:numPr>
      </w:pPr>
      <w:r>
        <w:t>The</w:t>
      </w:r>
      <w:r w:rsidR="007130EC">
        <w:t xml:space="preserve"> </w:t>
      </w:r>
      <w:r>
        <w:t>prison</w:t>
      </w:r>
      <w:r w:rsidR="007130EC">
        <w:t xml:space="preserve"> </w:t>
      </w:r>
      <w:r>
        <w:t>calls</w:t>
      </w:r>
      <w:r w:rsidR="007130EC">
        <w:t xml:space="preserve"> </w:t>
      </w:r>
      <w:r>
        <w:t>the</w:t>
      </w:r>
      <w:r w:rsidR="007130EC">
        <w:t xml:space="preserve"> </w:t>
      </w:r>
      <w:r>
        <w:t>centre</w:t>
      </w:r>
      <w:r w:rsidR="007130EC">
        <w:t xml:space="preserve"> </w:t>
      </w:r>
      <w:r w:rsidR="00390303">
        <w:t>when</w:t>
      </w:r>
      <w:r w:rsidR="007130EC">
        <w:t xml:space="preserve"> </w:t>
      </w:r>
      <w:r w:rsidR="00390303">
        <w:t>time</w:t>
      </w:r>
      <w:r w:rsidR="007130EC">
        <w:t xml:space="preserve"> </w:t>
      </w:r>
      <w:r w:rsidR="00390303">
        <w:t>for</w:t>
      </w:r>
      <w:r w:rsidR="007130EC">
        <w:t xml:space="preserve"> </w:t>
      </w:r>
      <w:r w:rsidR="00390303">
        <w:t>visits</w:t>
      </w:r>
      <w:r w:rsidR="007130EC">
        <w:t xml:space="preserve"> </w:t>
      </w:r>
      <w:r w:rsidR="00390303">
        <w:t>to</w:t>
      </w:r>
      <w:r w:rsidR="007130EC">
        <w:t xml:space="preserve"> </w:t>
      </w:r>
      <w:r w:rsidR="00390303">
        <w:t xml:space="preserve">start </w:t>
      </w:r>
    </w:p>
    <w:p w14:paraId="2121721A" w14:textId="490C2FA0" w:rsidR="008B1859" w:rsidRDefault="000C657C" w:rsidP="000C657C">
      <w:pPr>
        <w:pStyle w:val="ListParagraph"/>
      </w:pPr>
      <w:r>
        <w:t>Approximately 2 PM</w:t>
      </w:r>
      <w:r w:rsidR="00390303">
        <w:t xml:space="preserve"> and</w:t>
      </w:r>
      <w:r w:rsidR="007130EC">
        <w:t xml:space="preserve"> </w:t>
      </w:r>
      <w:r w:rsidR="00390303">
        <w:t>centre</w:t>
      </w:r>
      <w:r w:rsidR="007130EC">
        <w:t xml:space="preserve"> </w:t>
      </w:r>
      <w:r w:rsidR="00390303">
        <w:t>staff</w:t>
      </w:r>
      <w:r w:rsidR="007130EC">
        <w:t xml:space="preserve"> </w:t>
      </w:r>
      <w:r w:rsidR="00390303">
        <w:t>call</w:t>
      </w:r>
      <w:r w:rsidR="007130EC">
        <w:t xml:space="preserve"> </w:t>
      </w:r>
      <w:r w:rsidR="00390303">
        <w:t>out</w:t>
      </w:r>
      <w:r w:rsidR="007130EC">
        <w:t xml:space="preserve"> </w:t>
      </w:r>
      <w:r w:rsidR="00390303">
        <w:t>the</w:t>
      </w:r>
      <w:r w:rsidR="007130EC">
        <w:t xml:space="preserve"> </w:t>
      </w:r>
      <w:r w:rsidR="00390303">
        <w:t>raffle</w:t>
      </w:r>
      <w:r w:rsidR="007130EC">
        <w:t xml:space="preserve"> </w:t>
      </w:r>
      <w:r w:rsidR="00390303">
        <w:t>ticket</w:t>
      </w:r>
      <w:r w:rsidR="007130EC">
        <w:t xml:space="preserve"> </w:t>
      </w:r>
      <w:r w:rsidR="00390303">
        <w:t>numbers</w:t>
      </w:r>
      <w:r w:rsidR="007130EC">
        <w:t xml:space="preserve"> </w:t>
      </w:r>
      <w:r w:rsidR="00390303">
        <w:t>in order</w:t>
      </w:r>
      <w:r w:rsidR="007130EC">
        <w:t xml:space="preserve"> </w:t>
      </w:r>
      <w:r w:rsidR="00390303">
        <w:t>and</w:t>
      </w:r>
      <w:r w:rsidR="007130EC">
        <w:t xml:space="preserve"> </w:t>
      </w:r>
      <w:r w:rsidR="00390303">
        <w:t>generally</w:t>
      </w:r>
      <w:r w:rsidR="007130EC">
        <w:t xml:space="preserve"> </w:t>
      </w:r>
      <w:r w:rsidR="00390303">
        <w:t>in</w:t>
      </w:r>
      <w:r w:rsidR="007130EC">
        <w:t xml:space="preserve"> </w:t>
      </w:r>
      <w:r w:rsidR="00390303">
        <w:t>groups</w:t>
      </w:r>
      <w:r w:rsidR="007130EC">
        <w:t xml:space="preserve"> </w:t>
      </w:r>
      <w:r w:rsidR="00390303">
        <w:t>of</w:t>
      </w:r>
      <w:r w:rsidR="007130EC">
        <w:t xml:space="preserve"> ten</w:t>
      </w:r>
      <w:r>
        <w:t>.</w:t>
      </w:r>
    </w:p>
    <w:p w14:paraId="70B946C5" w14:textId="0F8CD4A1" w:rsidR="000C657C" w:rsidRDefault="006F5C3E" w:rsidP="006F5C3E">
      <w:pPr>
        <w:pStyle w:val="ListParagraph"/>
        <w:numPr>
          <w:ilvl w:val="0"/>
          <w:numId w:val="1"/>
        </w:numPr>
      </w:pPr>
      <w:r>
        <w:t>Visitors</w:t>
      </w:r>
      <w:r w:rsidR="007130EC">
        <w:t xml:space="preserve"> </w:t>
      </w:r>
      <w:r>
        <w:t>make</w:t>
      </w:r>
      <w:r w:rsidR="007130EC">
        <w:t xml:space="preserve"> </w:t>
      </w:r>
      <w:r>
        <w:t>their</w:t>
      </w:r>
      <w:r w:rsidR="007130EC">
        <w:t xml:space="preserve"> </w:t>
      </w:r>
      <w:r>
        <w:t>way</w:t>
      </w:r>
      <w:r w:rsidR="007130EC">
        <w:t xml:space="preserve"> </w:t>
      </w:r>
      <w:r>
        <w:t>up</w:t>
      </w:r>
      <w:r w:rsidR="007130EC">
        <w:t xml:space="preserve"> </w:t>
      </w:r>
      <w:r>
        <w:t>path</w:t>
      </w:r>
      <w:r w:rsidR="007130EC">
        <w:t xml:space="preserve"> </w:t>
      </w:r>
      <w:r>
        <w:t>into</w:t>
      </w:r>
      <w:r w:rsidR="007130EC">
        <w:t xml:space="preserve"> </w:t>
      </w:r>
      <w:r>
        <w:t>the</w:t>
      </w:r>
      <w:r w:rsidR="007130EC">
        <w:t xml:space="preserve"> prison</w:t>
      </w:r>
      <w:r w:rsidR="000876D9">
        <w:t>, through</w:t>
      </w:r>
      <w:r w:rsidR="007130EC">
        <w:t xml:space="preserve"> </w:t>
      </w:r>
      <w:r w:rsidR="000876D9">
        <w:t>the</w:t>
      </w:r>
      <w:r w:rsidR="007130EC">
        <w:t xml:space="preserve"> </w:t>
      </w:r>
      <w:r w:rsidR="000876D9">
        <w:t>search</w:t>
      </w:r>
      <w:r w:rsidR="007130EC">
        <w:t xml:space="preserve"> </w:t>
      </w:r>
      <w:r w:rsidR="000876D9">
        <w:t>area</w:t>
      </w:r>
      <w:r w:rsidR="007130EC">
        <w:t xml:space="preserve"> </w:t>
      </w:r>
      <w:r w:rsidR="000876D9">
        <w:t>then</w:t>
      </w:r>
      <w:r w:rsidR="007130EC">
        <w:t xml:space="preserve"> </w:t>
      </w:r>
      <w:r w:rsidR="000876D9">
        <w:t>on</w:t>
      </w:r>
      <w:r w:rsidR="007130EC">
        <w:t xml:space="preserve"> </w:t>
      </w:r>
      <w:r w:rsidR="000876D9">
        <w:t>to</w:t>
      </w:r>
      <w:r w:rsidR="007130EC">
        <w:t xml:space="preserve"> </w:t>
      </w:r>
      <w:r w:rsidR="000876D9">
        <w:t>the</w:t>
      </w:r>
      <w:r w:rsidR="007130EC">
        <w:t xml:space="preserve"> </w:t>
      </w:r>
      <w:r w:rsidR="000876D9">
        <w:t>visits</w:t>
      </w:r>
      <w:r w:rsidR="007130EC">
        <w:t xml:space="preserve"> </w:t>
      </w:r>
      <w:r w:rsidR="000876D9">
        <w:t xml:space="preserve">hall. </w:t>
      </w:r>
    </w:p>
    <w:p w14:paraId="04626EC5" w14:textId="0085842E" w:rsidR="000876D9" w:rsidRDefault="000876D9" w:rsidP="006F5C3E">
      <w:pPr>
        <w:pStyle w:val="ListParagraph"/>
        <w:numPr>
          <w:ilvl w:val="0"/>
          <w:numId w:val="1"/>
        </w:numPr>
      </w:pPr>
      <w:r>
        <w:t>Please</w:t>
      </w:r>
      <w:r w:rsidR="007130EC">
        <w:t xml:space="preserve"> </w:t>
      </w:r>
      <w:r>
        <w:t>note</w:t>
      </w:r>
      <w:r w:rsidR="007130EC">
        <w:t xml:space="preserve"> </w:t>
      </w:r>
      <w:r>
        <w:t>at</w:t>
      </w:r>
      <w:r w:rsidR="007130EC">
        <w:t xml:space="preserve"> </w:t>
      </w:r>
      <w:r>
        <w:t>times</w:t>
      </w:r>
      <w:r w:rsidR="007130EC">
        <w:t xml:space="preserve"> </w:t>
      </w:r>
      <w:r w:rsidR="0007521D">
        <w:t>there are</w:t>
      </w:r>
      <w:r w:rsidR="007130EC">
        <w:t xml:space="preserve"> </w:t>
      </w:r>
      <w:r w:rsidR="00F63E9E">
        <w:t>drug</w:t>
      </w:r>
      <w:r w:rsidR="007130EC">
        <w:t xml:space="preserve"> </w:t>
      </w:r>
      <w:r w:rsidR="00F63E9E">
        <w:t>dogs</w:t>
      </w:r>
      <w:r w:rsidR="007130EC">
        <w:t xml:space="preserve"> </w:t>
      </w:r>
      <w:r w:rsidR="00F63E9E">
        <w:t>on</w:t>
      </w:r>
      <w:r w:rsidR="007130EC">
        <w:t xml:space="preserve"> </w:t>
      </w:r>
      <w:r w:rsidR="00F63E9E">
        <w:t>duty, they</w:t>
      </w:r>
      <w:r w:rsidR="007130EC">
        <w:t xml:space="preserve"> </w:t>
      </w:r>
      <w:r w:rsidR="00F63E9E">
        <w:t>will</w:t>
      </w:r>
      <w:r w:rsidR="007130EC">
        <w:t xml:space="preserve"> </w:t>
      </w:r>
      <w:r w:rsidR="00F63E9E">
        <w:t>not</w:t>
      </w:r>
      <w:r w:rsidR="007130EC">
        <w:t xml:space="preserve"> </w:t>
      </w:r>
      <w:r w:rsidR="002D64F1">
        <w:t>bother</w:t>
      </w:r>
      <w:r w:rsidR="007130EC">
        <w:t xml:space="preserve"> </w:t>
      </w:r>
      <w:r w:rsidR="002D64F1">
        <w:t>you</w:t>
      </w:r>
      <w:r w:rsidR="007130EC">
        <w:t xml:space="preserve"> </w:t>
      </w:r>
      <w:r w:rsidR="002D64F1">
        <w:t>and</w:t>
      </w:r>
      <w:r w:rsidR="007130EC">
        <w:t xml:space="preserve"> </w:t>
      </w:r>
      <w:r w:rsidR="002D64F1">
        <w:t>only</w:t>
      </w:r>
      <w:r w:rsidR="007130EC">
        <w:t xml:space="preserve"> </w:t>
      </w:r>
      <w:r w:rsidR="002D64F1">
        <w:t>sit</w:t>
      </w:r>
      <w:r w:rsidR="007130EC">
        <w:t xml:space="preserve"> </w:t>
      </w:r>
      <w:r w:rsidR="002D64F1">
        <w:t>down</w:t>
      </w:r>
      <w:r w:rsidR="007130EC">
        <w:t xml:space="preserve"> </w:t>
      </w:r>
      <w:r w:rsidR="002D64F1">
        <w:t>in</w:t>
      </w:r>
      <w:r w:rsidR="007130EC">
        <w:t xml:space="preserve"> </w:t>
      </w:r>
      <w:r w:rsidR="002D64F1">
        <w:t>front</w:t>
      </w:r>
      <w:r w:rsidR="007130EC">
        <w:t xml:space="preserve"> </w:t>
      </w:r>
      <w:r w:rsidR="002D64F1">
        <w:t>of</w:t>
      </w:r>
      <w:r w:rsidR="007130EC">
        <w:t xml:space="preserve"> </w:t>
      </w:r>
      <w:r w:rsidR="002D64F1">
        <w:t>visitors</w:t>
      </w:r>
      <w:r w:rsidR="007130EC">
        <w:t xml:space="preserve"> </w:t>
      </w:r>
      <w:r w:rsidR="002D64F1">
        <w:t>if</w:t>
      </w:r>
      <w:r w:rsidR="007130EC">
        <w:t xml:space="preserve"> </w:t>
      </w:r>
      <w:r w:rsidR="002D64F1">
        <w:t>illegal</w:t>
      </w:r>
      <w:r w:rsidR="007130EC">
        <w:t xml:space="preserve"> </w:t>
      </w:r>
      <w:r w:rsidR="002D64F1">
        <w:t>substances</w:t>
      </w:r>
      <w:r w:rsidR="007130EC">
        <w:t xml:space="preserve"> </w:t>
      </w:r>
      <w:r w:rsidR="002D64F1">
        <w:t>are</w:t>
      </w:r>
      <w:r w:rsidR="007130EC">
        <w:t xml:space="preserve"> </w:t>
      </w:r>
      <w:r w:rsidR="00B37D7F">
        <w:t>smelled</w:t>
      </w:r>
      <w:r w:rsidR="007130EC">
        <w:t xml:space="preserve"> </w:t>
      </w:r>
      <w:r w:rsidR="00B37D7F">
        <w:t>by</w:t>
      </w:r>
      <w:r w:rsidR="007130EC">
        <w:t xml:space="preserve"> </w:t>
      </w:r>
      <w:r w:rsidR="00B37D7F">
        <w:t xml:space="preserve">dogs. </w:t>
      </w:r>
    </w:p>
    <w:p w14:paraId="5909DFBC" w14:textId="6D6F509C" w:rsidR="00B37D7F" w:rsidRDefault="0007521D" w:rsidP="006F5C3E">
      <w:pPr>
        <w:pStyle w:val="ListParagraph"/>
        <w:numPr>
          <w:ilvl w:val="0"/>
          <w:numId w:val="1"/>
        </w:numPr>
      </w:pPr>
      <w:r>
        <w:t>Your</w:t>
      </w:r>
      <w:r w:rsidR="007130EC">
        <w:t xml:space="preserve"> </w:t>
      </w:r>
      <w:r>
        <w:t>finger</w:t>
      </w:r>
      <w:r w:rsidR="007130EC">
        <w:t xml:space="preserve"> </w:t>
      </w:r>
      <w:r>
        <w:t>print</w:t>
      </w:r>
      <w:r w:rsidR="007130EC">
        <w:t xml:space="preserve"> </w:t>
      </w:r>
      <w:r>
        <w:t>is</w:t>
      </w:r>
      <w:r w:rsidR="007130EC">
        <w:t xml:space="preserve"> </w:t>
      </w:r>
      <w:r w:rsidR="00A25C15">
        <w:t>used</w:t>
      </w:r>
      <w:r w:rsidR="007130EC">
        <w:t xml:space="preserve"> </w:t>
      </w:r>
      <w:r w:rsidR="00A25C15">
        <w:t>by</w:t>
      </w:r>
      <w:r w:rsidR="007130EC">
        <w:t xml:space="preserve"> </w:t>
      </w:r>
      <w:r w:rsidR="00A25C15">
        <w:t>you</w:t>
      </w:r>
      <w:r w:rsidR="007130EC">
        <w:t xml:space="preserve"> </w:t>
      </w:r>
      <w:r w:rsidR="00A25C15">
        <w:t>on</w:t>
      </w:r>
      <w:r w:rsidR="007130EC">
        <w:t xml:space="preserve"> </w:t>
      </w:r>
      <w:r w:rsidR="00A25C15">
        <w:t>various</w:t>
      </w:r>
      <w:r w:rsidR="007130EC">
        <w:t xml:space="preserve"> </w:t>
      </w:r>
      <w:r w:rsidR="00A25C15">
        <w:t>times</w:t>
      </w:r>
      <w:r w:rsidR="007130EC">
        <w:t xml:space="preserve"> </w:t>
      </w:r>
      <w:r w:rsidR="00A25C15">
        <w:t>in and out</w:t>
      </w:r>
      <w:r w:rsidR="007130EC">
        <w:t xml:space="preserve"> </w:t>
      </w:r>
      <w:r w:rsidR="00A25C15">
        <w:t>of</w:t>
      </w:r>
      <w:r w:rsidR="007130EC">
        <w:t xml:space="preserve"> </w:t>
      </w:r>
      <w:r w:rsidR="00A25C15">
        <w:t xml:space="preserve">prison. </w:t>
      </w:r>
    </w:p>
    <w:p w14:paraId="24D9A6F7" w14:textId="5B475309" w:rsidR="00A25C15" w:rsidRDefault="007E304D" w:rsidP="006F5C3E">
      <w:pPr>
        <w:pStyle w:val="ListParagraph"/>
        <w:numPr>
          <w:ilvl w:val="0"/>
          <w:numId w:val="1"/>
        </w:numPr>
      </w:pPr>
      <w:r>
        <w:t xml:space="preserve">A </w:t>
      </w:r>
      <w:proofErr w:type="spellStart"/>
      <w:r>
        <w:t>well</w:t>
      </w:r>
      <w:r w:rsidR="007130EC">
        <w:t xml:space="preserve"> </w:t>
      </w:r>
      <w:r>
        <w:t>stocked</w:t>
      </w:r>
      <w:proofErr w:type="spellEnd"/>
      <w:r w:rsidR="007130EC">
        <w:t xml:space="preserve"> </w:t>
      </w:r>
      <w:r>
        <w:t>and</w:t>
      </w:r>
      <w:r w:rsidR="007130EC">
        <w:t xml:space="preserve"> </w:t>
      </w:r>
      <w:r>
        <w:t>varied</w:t>
      </w:r>
      <w:r w:rsidR="007130EC">
        <w:t xml:space="preserve"> </w:t>
      </w:r>
      <w:r>
        <w:t>menu</w:t>
      </w:r>
      <w:r w:rsidR="007130EC">
        <w:t xml:space="preserve"> </w:t>
      </w:r>
      <w:r>
        <w:t>is</w:t>
      </w:r>
      <w:r w:rsidR="007130EC">
        <w:t xml:space="preserve"> </w:t>
      </w:r>
      <w:r>
        <w:t>available</w:t>
      </w:r>
      <w:r w:rsidR="007130EC">
        <w:t xml:space="preserve"> </w:t>
      </w:r>
      <w:r>
        <w:t>for</w:t>
      </w:r>
      <w:r w:rsidR="007130EC">
        <w:t xml:space="preserve"> </w:t>
      </w:r>
      <w:r w:rsidR="004B47F2">
        <w:t>visitors</w:t>
      </w:r>
      <w:r w:rsidR="007130EC">
        <w:t xml:space="preserve"> </w:t>
      </w:r>
      <w:r w:rsidR="004B47F2">
        <w:t>and</w:t>
      </w:r>
      <w:r w:rsidR="007130EC">
        <w:t xml:space="preserve"> </w:t>
      </w:r>
      <w:r w:rsidR="004B47F2">
        <w:t>prisoners</w:t>
      </w:r>
      <w:r w:rsidR="007130EC">
        <w:t xml:space="preserve"> </w:t>
      </w:r>
      <w:r w:rsidR="004B47F2">
        <w:t>from</w:t>
      </w:r>
      <w:r w:rsidR="007130EC">
        <w:t xml:space="preserve"> </w:t>
      </w:r>
      <w:r w:rsidR="004B47F2">
        <w:t>Tea Bar</w:t>
      </w:r>
      <w:r w:rsidR="007130EC">
        <w:t xml:space="preserve"> </w:t>
      </w:r>
      <w:r w:rsidR="004B47F2">
        <w:t>during</w:t>
      </w:r>
      <w:r w:rsidR="007130EC">
        <w:t xml:space="preserve"> </w:t>
      </w:r>
      <w:r w:rsidR="004B47F2">
        <w:t xml:space="preserve">visits. </w:t>
      </w:r>
    </w:p>
    <w:p w14:paraId="22D671AE" w14:textId="0A5AE11D" w:rsidR="008E1F9D" w:rsidRDefault="007130EC" w:rsidP="006F5C3E">
      <w:pPr>
        <w:pStyle w:val="ListParagraph"/>
        <w:numPr>
          <w:ilvl w:val="0"/>
          <w:numId w:val="1"/>
        </w:numPr>
      </w:pPr>
      <w:r>
        <w:t>We also have</w:t>
      </w:r>
      <w:r w:rsidR="008E1F9D">
        <w:t xml:space="preserve"> a children’s</w:t>
      </w:r>
      <w:r>
        <w:t xml:space="preserve"> </w:t>
      </w:r>
      <w:r w:rsidR="008E1F9D">
        <w:t>play</w:t>
      </w:r>
      <w:r>
        <w:t xml:space="preserve"> </w:t>
      </w:r>
      <w:r w:rsidR="008E1F9D">
        <w:t>area</w:t>
      </w:r>
      <w:r w:rsidR="00197AFD">
        <w:t xml:space="preserve"> in</w:t>
      </w:r>
      <w:r>
        <w:t xml:space="preserve"> </w:t>
      </w:r>
      <w:r w:rsidR="00197AFD">
        <w:t>the</w:t>
      </w:r>
      <w:r>
        <w:t xml:space="preserve"> </w:t>
      </w:r>
      <w:r w:rsidR="00197AFD">
        <w:t>hall</w:t>
      </w:r>
      <w:r w:rsidR="006D1A95">
        <w:t xml:space="preserve"> manned by</w:t>
      </w:r>
      <w:r>
        <w:t xml:space="preserve"> </w:t>
      </w:r>
      <w:r w:rsidR="006D1A95">
        <w:t>our</w:t>
      </w:r>
      <w:r>
        <w:t xml:space="preserve"> </w:t>
      </w:r>
      <w:r w:rsidR="008E1F9D">
        <w:t>trained</w:t>
      </w:r>
      <w:r>
        <w:t xml:space="preserve"> </w:t>
      </w:r>
      <w:r w:rsidR="008E1F9D">
        <w:t>staff</w:t>
      </w:r>
      <w:r w:rsidR="00197AFD">
        <w:t>.</w:t>
      </w:r>
      <w:r w:rsidR="008E1F9D">
        <w:t xml:space="preserve"> </w:t>
      </w:r>
    </w:p>
    <w:p w14:paraId="53BD2582" w14:textId="3CD8DBDB" w:rsidR="004B47F2" w:rsidRDefault="0059604A" w:rsidP="006F5C3E">
      <w:pPr>
        <w:pStyle w:val="ListParagraph"/>
        <w:numPr>
          <w:ilvl w:val="0"/>
          <w:numId w:val="1"/>
        </w:numPr>
      </w:pPr>
      <w:r>
        <w:t>On return</w:t>
      </w:r>
      <w:r w:rsidR="007130EC">
        <w:t xml:space="preserve"> </w:t>
      </w:r>
      <w:r>
        <w:t>to</w:t>
      </w:r>
      <w:r w:rsidR="007130EC">
        <w:t xml:space="preserve"> </w:t>
      </w:r>
      <w:r>
        <w:t>centre</w:t>
      </w:r>
      <w:r w:rsidR="007130EC">
        <w:t xml:space="preserve"> </w:t>
      </w:r>
      <w:r>
        <w:t>please</w:t>
      </w:r>
      <w:r w:rsidR="007130EC">
        <w:t xml:space="preserve"> </w:t>
      </w:r>
      <w:r w:rsidR="00B15117">
        <w:t>retrieve</w:t>
      </w:r>
      <w:r w:rsidR="007130EC">
        <w:t xml:space="preserve"> </w:t>
      </w:r>
      <w:r w:rsidR="00B15117">
        <w:t>your</w:t>
      </w:r>
      <w:r w:rsidR="007130EC">
        <w:t xml:space="preserve"> </w:t>
      </w:r>
      <w:r w:rsidR="00B15117">
        <w:t>property</w:t>
      </w:r>
      <w:r w:rsidR="007130EC">
        <w:t xml:space="preserve"> </w:t>
      </w:r>
      <w:r w:rsidR="00B15117">
        <w:t>from</w:t>
      </w:r>
      <w:r w:rsidR="007130EC">
        <w:t xml:space="preserve"> </w:t>
      </w:r>
      <w:r w:rsidR="00B15117">
        <w:t>Lockers</w:t>
      </w:r>
      <w:r w:rsidR="007130EC">
        <w:t xml:space="preserve"> </w:t>
      </w:r>
      <w:r w:rsidR="00B15117">
        <w:t>and</w:t>
      </w:r>
      <w:r w:rsidR="007130EC">
        <w:t xml:space="preserve"> </w:t>
      </w:r>
      <w:r w:rsidR="00B15117">
        <w:t>swap</w:t>
      </w:r>
      <w:r w:rsidR="007130EC">
        <w:t xml:space="preserve"> </w:t>
      </w:r>
      <w:r w:rsidR="00B15117">
        <w:t>back</w:t>
      </w:r>
      <w:r w:rsidR="007130EC">
        <w:t xml:space="preserve"> </w:t>
      </w:r>
      <w:r w:rsidR="00B15117">
        <w:t>the</w:t>
      </w:r>
      <w:r w:rsidR="007130EC">
        <w:t xml:space="preserve"> </w:t>
      </w:r>
      <w:r w:rsidR="00B15117">
        <w:t xml:space="preserve">token. </w:t>
      </w:r>
    </w:p>
    <w:p w14:paraId="75FCBAA9" w14:textId="2473E0EE" w:rsidR="009B52FD" w:rsidRDefault="009B52FD" w:rsidP="006F5C3E">
      <w:pPr>
        <w:pStyle w:val="ListParagraph"/>
        <w:numPr>
          <w:ilvl w:val="0"/>
          <w:numId w:val="1"/>
        </w:numPr>
      </w:pPr>
      <w:r>
        <w:t>Please</w:t>
      </w:r>
      <w:r w:rsidR="007130EC">
        <w:t xml:space="preserve"> </w:t>
      </w:r>
      <w:r>
        <w:t>note</w:t>
      </w:r>
      <w:r w:rsidR="007130EC">
        <w:t xml:space="preserve"> </w:t>
      </w:r>
      <w:r w:rsidR="008E1F9D">
        <w:t>in person</w:t>
      </w:r>
      <w:r w:rsidR="007130EC">
        <w:t xml:space="preserve"> </w:t>
      </w:r>
      <w:r w:rsidR="008E1F9D">
        <w:t>booking</w:t>
      </w:r>
      <w:r w:rsidR="007130EC">
        <w:t xml:space="preserve"> </w:t>
      </w:r>
      <w:r w:rsidR="008E1F9D">
        <w:t>forms</w:t>
      </w:r>
      <w:r w:rsidR="007130EC">
        <w:t xml:space="preserve"> </w:t>
      </w:r>
      <w:r w:rsidR="008E1F9D">
        <w:t>are</w:t>
      </w:r>
      <w:r w:rsidR="007130EC">
        <w:t xml:space="preserve"> </w:t>
      </w:r>
      <w:r w:rsidR="008E1F9D">
        <w:t>available</w:t>
      </w:r>
      <w:r w:rsidR="007130EC">
        <w:t xml:space="preserve"> </w:t>
      </w:r>
      <w:r w:rsidR="008E1F9D">
        <w:t>in</w:t>
      </w:r>
      <w:r w:rsidR="007130EC">
        <w:t xml:space="preserve"> </w:t>
      </w:r>
      <w:r w:rsidR="008E1F9D">
        <w:t>the</w:t>
      </w:r>
      <w:r w:rsidR="007130EC">
        <w:t xml:space="preserve"> </w:t>
      </w:r>
      <w:r w:rsidR="008E1F9D">
        <w:t>centre</w:t>
      </w:r>
      <w:r w:rsidR="007130EC">
        <w:t xml:space="preserve"> </w:t>
      </w:r>
      <w:r w:rsidR="008E1F9D">
        <w:t>for</w:t>
      </w:r>
      <w:r w:rsidR="007130EC">
        <w:t xml:space="preserve"> </w:t>
      </w:r>
      <w:r w:rsidR="008E1F9D">
        <w:t>you</w:t>
      </w:r>
      <w:r w:rsidR="007130EC">
        <w:t xml:space="preserve"> </w:t>
      </w:r>
      <w:r w:rsidR="008E1F9D">
        <w:t>to</w:t>
      </w:r>
      <w:r w:rsidR="007130EC">
        <w:t xml:space="preserve"> </w:t>
      </w:r>
      <w:r w:rsidR="008E1F9D">
        <w:t>request</w:t>
      </w:r>
      <w:r w:rsidR="007130EC">
        <w:t xml:space="preserve"> </w:t>
      </w:r>
      <w:r w:rsidR="008E1F9D">
        <w:t>your</w:t>
      </w:r>
      <w:r w:rsidR="007130EC">
        <w:t xml:space="preserve"> </w:t>
      </w:r>
      <w:r w:rsidR="008E1F9D">
        <w:t>next</w:t>
      </w:r>
      <w:r w:rsidR="007130EC">
        <w:t xml:space="preserve"> </w:t>
      </w:r>
      <w:r w:rsidR="008E1F9D">
        <w:t xml:space="preserve">visit. </w:t>
      </w:r>
    </w:p>
    <w:p w14:paraId="68388A80" w14:textId="2241D77A" w:rsidR="00197AFD" w:rsidRDefault="00197AFD" w:rsidP="006F5C3E">
      <w:pPr>
        <w:pStyle w:val="ListParagraph"/>
        <w:numPr>
          <w:ilvl w:val="0"/>
          <w:numId w:val="1"/>
        </w:numPr>
      </w:pPr>
      <w:r>
        <w:lastRenderedPageBreak/>
        <w:t>Also</w:t>
      </w:r>
      <w:r w:rsidR="007130EC">
        <w:t xml:space="preserve"> </w:t>
      </w:r>
      <w:r>
        <w:t xml:space="preserve">APVU </w:t>
      </w:r>
      <w:r w:rsidR="00760A59">
        <w:t>FORMS</w:t>
      </w:r>
      <w:r w:rsidR="007130EC">
        <w:t xml:space="preserve"> </w:t>
      </w:r>
      <w:r w:rsidR="00760A59">
        <w:t>are</w:t>
      </w:r>
      <w:r w:rsidR="007130EC">
        <w:t xml:space="preserve"> </w:t>
      </w:r>
      <w:r w:rsidR="00760A59">
        <w:t>available</w:t>
      </w:r>
      <w:r w:rsidR="007130EC">
        <w:t xml:space="preserve"> </w:t>
      </w:r>
      <w:r w:rsidR="00760A59">
        <w:t>on</w:t>
      </w:r>
      <w:r w:rsidR="007130EC">
        <w:t xml:space="preserve"> </w:t>
      </w:r>
      <w:r w:rsidR="00760A59">
        <w:t>request</w:t>
      </w:r>
      <w:r w:rsidR="007130EC">
        <w:t xml:space="preserve"> </w:t>
      </w:r>
      <w:r w:rsidR="00760A59">
        <w:t>for</w:t>
      </w:r>
      <w:r w:rsidR="007130EC">
        <w:t xml:space="preserve"> </w:t>
      </w:r>
      <w:r w:rsidR="00760A59">
        <w:t>visitors</w:t>
      </w:r>
      <w:r w:rsidR="007130EC">
        <w:t xml:space="preserve"> </w:t>
      </w:r>
      <w:r w:rsidR="00760A59">
        <w:t>requiring</w:t>
      </w:r>
      <w:r w:rsidR="007130EC">
        <w:t xml:space="preserve"> </w:t>
      </w:r>
      <w:r w:rsidR="00760A59">
        <w:t>assistance</w:t>
      </w:r>
      <w:r w:rsidR="007130EC">
        <w:t xml:space="preserve"> </w:t>
      </w:r>
      <w:r w:rsidR="00760A59">
        <w:t>for</w:t>
      </w:r>
      <w:r w:rsidR="007130EC">
        <w:t xml:space="preserve"> </w:t>
      </w:r>
      <w:r w:rsidR="004B05B2">
        <w:t>travel</w:t>
      </w:r>
      <w:r w:rsidR="007130EC">
        <w:t xml:space="preserve"> </w:t>
      </w:r>
      <w:r w:rsidR="004B05B2">
        <w:t xml:space="preserve">costs. </w:t>
      </w:r>
    </w:p>
    <w:p w14:paraId="2548C643" w14:textId="3AA1520A" w:rsidR="004B05B2" w:rsidRDefault="004B05B2" w:rsidP="006F5C3E">
      <w:pPr>
        <w:pStyle w:val="ListParagraph"/>
        <w:numPr>
          <w:ilvl w:val="0"/>
          <w:numId w:val="1"/>
        </w:numPr>
      </w:pPr>
      <w:r>
        <w:t>Staff</w:t>
      </w:r>
      <w:r w:rsidR="007130EC">
        <w:t xml:space="preserve"> </w:t>
      </w:r>
      <w:r>
        <w:t>are</w:t>
      </w:r>
      <w:r w:rsidR="007130EC">
        <w:t xml:space="preserve"> </w:t>
      </w:r>
      <w:r>
        <w:t>always</w:t>
      </w:r>
      <w:r w:rsidR="007130EC">
        <w:t xml:space="preserve"> </w:t>
      </w:r>
      <w:r>
        <w:t>available</w:t>
      </w:r>
      <w:r w:rsidR="007130EC">
        <w:t xml:space="preserve"> </w:t>
      </w:r>
      <w:r>
        <w:t>for</w:t>
      </w:r>
      <w:r w:rsidR="007130EC">
        <w:t xml:space="preserve"> advice</w:t>
      </w:r>
      <w:r w:rsidR="004463D0">
        <w:t>, information</w:t>
      </w:r>
      <w:r w:rsidR="007130EC">
        <w:t xml:space="preserve"> </w:t>
      </w:r>
      <w:r w:rsidR="004463D0">
        <w:t>or</w:t>
      </w:r>
      <w:r w:rsidR="007130EC">
        <w:t xml:space="preserve"> </w:t>
      </w:r>
      <w:r w:rsidR="004463D0">
        <w:t>to</w:t>
      </w:r>
      <w:r w:rsidR="007130EC">
        <w:t xml:space="preserve"> </w:t>
      </w:r>
      <w:r w:rsidR="004463D0">
        <w:t>talk</w:t>
      </w:r>
      <w:r w:rsidR="007130EC">
        <w:t xml:space="preserve"> </w:t>
      </w:r>
      <w:r w:rsidR="004463D0">
        <w:t>with</w:t>
      </w:r>
      <w:r w:rsidR="007130EC">
        <w:t xml:space="preserve"> </w:t>
      </w:r>
      <w:r w:rsidR="004463D0">
        <w:t>you</w:t>
      </w:r>
      <w:r w:rsidR="007130EC">
        <w:t xml:space="preserve"> </w:t>
      </w:r>
      <w:r w:rsidR="004463D0">
        <w:t>on all</w:t>
      </w:r>
      <w:r w:rsidR="007130EC">
        <w:t xml:space="preserve"> </w:t>
      </w:r>
      <w:r w:rsidR="004463D0">
        <w:t>queries</w:t>
      </w:r>
      <w:r w:rsidR="007130EC">
        <w:t xml:space="preserve"> </w:t>
      </w:r>
      <w:r w:rsidR="006849D9">
        <w:t>regarding</w:t>
      </w:r>
      <w:r w:rsidR="007130EC">
        <w:t xml:space="preserve"> </w:t>
      </w:r>
      <w:r w:rsidR="006849D9">
        <w:t>prisoners</w:t>
      </w:r>
      <w:r w:rsidR="007130EC">
        <w:t xml:space="preserve"> </w:t>
      </w:r>
      <w:r w:rsidR="006849D9">
        <w:t>in High</w:t>
      </w:r>
      <w:r w:rsidR="007130EC">
        <w:t xml:space="preserve"> D</w:t>
      </w:r>
      <w:r w:rsidR="006849D9">
        <w:t xml:space="preserve">own. </w:t>
      </w:r>
    </w:p>
    <w:p w14:paraId="2C7E0BDE" w14:textId="493E6356" w:rsidR="006849D9" w:rsidRDefault="00AA5707" w:rsidP="00AA5707">
      <w:r>
        <w:t>Property</w:t>
      </w:r>
      <w:r w:rsidR="006F4743">
        <w:t xml:space="preserve"> desk manned</w:t>
      </w:r>
      <w:r w:rsidR="007130EC">
        <w:t xml:space="preserve"> </w:t>
      </w:r>
      <w:r>
        <w:t>by</w:t>
      </w:r>
      <w:r w:rsidR="007130EC">
        <w:t xml:space="preserve"> </w:t>
      </w:r>
      <w:r>
        <w:t>prison</w:t>
      </w:r>
      <w:r w:rsidR="007130EC">
        <w:t xml:space="preserve"> </w:t>
      </w:r>
      <w:r>
        <w:t>staff</w:t>
      </w:r>
      <w:r w:rsidR="007130EC">
        <w:t xml:space="preserve"> </w:t>
      </w:r>
      <w:r>
        <w:t>is open</w:t>
      </w:r>
      <w:r w:rsidR="007130EC">
        <w:t xml:space="preserve"> </w:t>
      </w:r>
      <w:r>
        <w:t>for</w:t>
      </w:r>
      <w:r w:rsidR="007130EC">
        <w:t xml:space="preserve"> </w:t>
      </w:r>
      <w:r w:rsidR="004452B4">
        <w:t>handing</w:t>
      </w:r>
      <w:r w:rsidR="007130EC">
        <w:t xml:space="preserve"> </w:t>
      </w:r>
      <w:r w:rsidR="004452B4">
        <w:t>in and</w:t>
      </w:r>
      <w:r w:rsidR="007130EC">
        <w:t xml:space="preserve"> </w:t>
      </w:r>
      <w:r w:rsidR="004452B4">
        <w:t>out</w:t>
      </w:r>
      <w:r w:rsidR="007130EC">
        <w:t xml:space="preserve"> </w:t>
      </w:r>
      <w:r w:rsidR="004452B4">
        <w:t>of</w:t>
      </w:r>
      <w:r w:rsidR="007130EC">
        <w:t xml:space="preserve"> prisoners’ </w:t>
      </w:r>
      <w:r w:rsidR="004452B4">
        <w:t>property</w:t>
      </w:r>
      <w:r w:rsidR="007130EC">
        <w:t xml:space="preserve"> </w:t>
      </w:r>
      <w:r w:rsidR="004452B4">
        <w:t>every</w:t>
      </w:r>
      <w:r w:rsidR="007130EC">
        <w:t xml:space="preserve"> </w:t>
      </w:r>
      <w:r w:rsidR="004452B4">
        <w:t>visiting</w:t>
      </w:r>
      <w:r w:rsidR="007130EC">
        <w:t xml:space="preserve"> </w:t>
      </w:r>
      <w:r w:rsidR="004452B4">
        <w:t>day</w:t>
      </w:r>
      <w:r w:rsidR="007130EC">
        <w:t xml:space="preserve"> </w:t>
      </w:r>
      <w:r w:rsidR="004452B4">
        <w:t>between</w:t>
      </w:r>
      <w:r w:rsidR="007130EC">
        <w:t xml:space="preserve"> </w:t>
      </w:r>
      <w:r w:rsidR="00D60468">
        <w:t>10.30 am and</w:t>
      </w:r>
      <w:r w:rsidR="007130EC">
        <w:t xml:space="preserve"> </w:t>
      </w:r>
      <w:r w:rsidR="00D60468">
        <w:t xml:space="preserve">1.15 </w:t>
      </w:r>
      <w:r w:rsidR="006F4743">
        <w:t xml:space="preserve">pm. </w:t>
      </w:r>
      <w:r w:rsidR="00FC7732">
        <w:t>This</w:t>
      </w:r>
      <w:r w:rsidR="007130EC">
        <w:t xml:space="preserve"> </w:t>
      </w:r>
      <w:r w:rsidR="00FC7732">
        <w:t>is</w:t>
      </w:r>
      <w:r w:rsidR="007130EC">
        <w:t xml:space="preserve"> </w:t>
      </w:r>
      <w:r w:rsidR="00FC7732">
        <w:t>also</w:t>
      </w:r>
      <w:r w:rsidR="007130EC">
        <w:t xml:space="preserve"> </w:t>
      </w:r>
      <w:r w:rsidR="00FC7732">
        <w:t>located</w:t>
      </w:r>
      <w:r w:rsidR="007130EC">
        <w:t xml:space="preserve"> </w:t>
      </w:r>
      <w:r w:rsidR="009136B6">
        <w:t>through</w:t>
      </w:r>
      <w:r w:rsidR="007130EC">
        <w:t xml:space="preserve"> </w:t>
      </w:r>
      <w:r w:rsidR="009136B6">
        <w:t>double</w:t>
      </w:r>
      <w:r w:rsidR="007130EC">
        <w:t xml:space="preserve"> </w:t>
      </w:r>
      <w:r w:rsidR="009136B6">
        <w:t>doors</w:t>
      </w:r>
      <w:r w:rsidR="007130EC">
        <w:t xml:space="preserve"> </w:t>
      </w:r>
      <w:r w:rsidR="009136B6">
        <w:t>and</w:t>
      </w:r>
      <w:r w:rsidR="007130EC">
        <w:t xml:space="preserve"> </w:t>
      </w:r>
      <w:r w:rsidR="009136B6">
        <w:t>staff</w:t>
      </w:r>
      <w:r w:rsidR="007130EC">
        <w:t xml:space="preserve"> </w:t>
      </w:r>
      <w:r w:rsidR="009136B6">
        <w:t>operate</w:t>
      </w:r>
      <w:r w:rsidR="007130EC">
        <w:t xml:space="preserve"> </w:t>
      </w:r>
      <w:r w:rsidR="009136B6">
        <w:t>from</w:t>
      </w:r>
      <w:r w:rsidR="007130EC">
        <w:t xml:space="preserve"> </w:t>
      </w:r>
      <w:r w:rsidR="009136B6">
        <w:t>right</w:t>
      </w:r>
      <w:r w:rsidR="007130EC">
        <w:t xml:space="preserve"> </w:t>
      </w:r>
      <w:r w:rsidR="009136B6">
        <w:t>side</w:t>
      </w:r>
      <w:r w:rsidR="007130EC">
        <w:t xml:space="preserve"> </w:t>
      </w:r>
      <w:r w:rsidR="009136B6">
        <w:t>of</w:t>
      </w:r>
      <w:r w:rsidR="007130EC">
        <w:t xml:space="preserve"> </w:t>
      </w:r>
      <w:r w:rsidR="009136B6">
        <w:t xml:space="preserve">counter. </w:t>
      </w:r>
    </w:p>
    <w:p w14:paraId="698FA8AC" w14:textId="155F0A0E" w:rsidR="009136B6" w:rsidRDefault="007130EC" w:rsidP="00AA5707">
      <w:r>
        <w:t xml:space="preserve">We are </w:t>
      </w:r>
      <w:r w:rsidR="009066B8">
        <w:t>here</w:t>
      </w:r>
      <w:r>
        <w:t xml:space="preserve"> </w:t>
      </w:r>
      <w:r w:rsidR="009066B8">
        <w:t>to</w:t>
      </w:r>
      <w:r>
        <w:t xml:space="preserve"> </w:t>
      </w:r>
      <w:r w:rsidR="009066B8">
        <w:t>help</w:t>
      </w:r>
      <w:r>
        <w:t xml:space="preserve"> </w:t>
      </w:r>
      <w:r w:rsidR="009066B8">
        <w:t>and</w:t>
      </w:r>
      <w:r>
        <w:t xml:space="preserve"> </w:t>
      </w:r>
      <w:r w:rsidR="009066B8">
        <w:t>assistance</w:t>
      </w:r>
      <w:r>
        <w:t xml:space="preserve"> </w:t>
      </w:r>
      <w:r w:rsidR="009066B8">
        <w:t>is always</w:t>
      </w:r>
      <w:r>
        <w:t xml:space="preserve"> </w:t>
      </w:r>
      <w:r w:rsidR="009066B8">
        <w:t xml:space="preserve">available. </w:t>
      </w:r>
    </w:p>
    <w:p w14:paraId="5B8F0B59" w14:textId="13B10D60" w:rsidR="00BD69F3" w:rsidRDefault="009066B8" w:rsidP="00AA5707">
      <w:r>
        <w:t>Our</w:t>
      </w:r>
      <w:r w:rsidR="007130EC">
        <w:t xml:space="preserve"> </w:t>
      </w:r>
      <w:r>
        <w:t>priority</w:t>
      </w:r>
      <w:r w:rsidR="007130EC">
        <w:t xml:space="preserve"> </w:t>
      </w:r>
      <w:r>
        <w:t>is</w:t>
      </w:r>
      <w:r w:rsidR="007130EC">
        <w:t xml:space="preserve"> </w:t>
      </w:r>
      <w:r>
        <w:t>for</w:t>
      </w:r>
      <w:r w:rsidR="007130EC">
        <w:t xml:space="preserve"> </w:t>
      </w:r>
      <w:r>
        <w:t>you</w:t>
      </w:r>
      <w:r w:rsidR="00F75412">
        <w:t>r visit</w:t>
      </w:r>
      <w:r w:rsidR="007130EC">
        <w:t xml:space="preserve"> </w:t>
      </w:r>
      <w:r w:rsidR="00F75412">
        <w:t>to</w:t>
      </w:r>
      <w:r w:rsidR="007130EC">
        <w:t xml:space="preserve"> </w:t>
      </w:r>
      <w:r w:rsidR="00F75412">
        <w:t>be</w:t>
      </w:r>
      <w:r w:rsidR="007130EC">
        <w:t xml:space="preserve"> </w:t>
      </w:r>
      <w:r w:rsidR="00F75412">
        <w:t>as</w:t>
      </w:r>
      <w:r w:rsidR="007130EC">
        <w:t xml:space="preserve"> </w:t>
      </w:r>
      <w:r w:rsidR="00F75412">
        <w:t>easy</w:t>
      </w:r>
      <w:r w:rsidR="007130EC">
        <w:t xml:space="preserve"> </w:t>
      </w:r>
      <w:r w:rsidR="00F75412">
        <w:t>and</w:t>
      </w:r>
      <w:r w:rsidR="007130EC">
        <w:t xml:space="preserve"> </w:t>
      </w:r>
      <w:r w:rsidR="00BD69F3">
        <w:t>friendly</w:t>
      </w:r>
      <w:r w:rsidR="007130EC">
        <w:t xml:space="preserve"> </w:t>
      </w:r>
      <w:r w:rsidR="00BD69F3">
        <w:t>as</w:t>
      </w:r>
      <w:r w:rsidR="007130EC">
        <w:t xml:space="preserve"> </w:t>
      </w:r>
      <w:r w:rsidR="00BD69F3">
        <w:t>we can</w:t>
      </w:r>
      <w:r w:rsidR="007130EC">
        <w:t xml:space="preserve"> </w:t>
      </w:r>
      <w:r w:rsidR="00BD69F3">
        <w:t>make</w:t>
      </w:r>
      <w:r w:rsidR="007130EC">
        <w:t xml:space="preserve"> </w:t>
      </w:r>
      <w:r w:rsidR="00BD69F3">
        <w:t>it. We</w:t>
      </w:r>
      <w:r w:rsidR="007130EC">
        <w:t xml:space="preserve"> </w:t>
      </w:r>
      <w:r w:rsidR="00BD69F3">
        <w:t>appreciate</w:t>
      </w:r>
      <w:r w:rsidR="007130EC">
        <w:t xml:space="preserve"> </w:t>
      </w:r>
      <w:r w:rsidR="00BD69F3">
        <w:t>how</w:t>
      </w:r>
      <w:r w:rsidR="007130EC">
        <w:t xml:space="preserve"> </w:t>
      </w:r>
      <w:r w:rsidR="00BD69F3">
        <w:t>important</w:t>
      </w:r>
      <w:r w:rsidR="007130EC">
        <w:t xml:space="preserve"> </w:t>
      </w:r>
      <w:r w:rsidR="00BD69F3">
        <w:t>visits</w:t>
      </w:r>
      <w:r w:rsidR="007130EC">
        <w:t xml:space="preserve"> </w:t>
      </w:r>
      <w:r w:rsidR="00BD69F3">
        <w:t>are</w:t>
      </w:r>
      <w:r w:rsidR="007130EC">
        <w:t xml:space="preserve"> </w:t>
      </w:r>
      <w:r w:rsidR="00BD69F3">
        <w:t>for</w:t>
      </w:r>
      <w:r w:rsidR="007130EC">
        <w:t xml:space="preserve"> </w:t>
      </w:r>
      <w:r w:rsidR="00BD69F3">
        <w:t>prisoners</w:t>
      </w:r>
      <w:r w:rsidR="007130EC">
        <w:t xml:space="preserve"> </w:t>
      </w:r>
      <w:r w:rsidR="00BD69F3">
        <w:t>and</w:t>
      </w:r>
      <w:r w:rsidR="007130EC">
        <w:t xml:space="preserve"> </w:t>
      </w:r>
      <w:r w:rsidR="00BD69F3">
        <w:t>their</w:t>
      </w:r>
      <w:r w:rsidR="007130EC">
        <w:t xml:space="preserve"> </w:t>
      </w:r>
      <w:r w:rsidR="00BD69F3">
        <w:t>families</w:t>
      </w:r>
      <w:r w:rsidR="007130EC">
        <w:t xml:space="preserve"> </w:t>
      </w:r>
      <w:r w:rsidR="00BD69F3">
        <w:t>and</w:t>
      </w:r>
      <w:r w:rsidR="007130EC">
        <w:t xml:space="preserve"> </w:t>
      </w:r>
      <w:r w:rsidR="00BD69F3">
        <w:t>friends</w:t>
      </w:r>
      <w:r w:rsidR="00BE6EE4">
        <w:t>.</w:t>
      </w:r>
    </w:p>
    <w:p w14:paraId="013F5516" w14:textId="0354BD82" w:rsidR="00EE7CDD" w:rsidRDefault="00EE7CDD" w:rsidP="00AA5707"/>
    <w:p w14:paraId="08AA311B" w14:textId="77777777" w:rsidR="000876D9" w:rsidRDefault="000876D9" w:rsidP="000876D9"/>
    <w:p w14:paraId="3B5A546D" w14:textId="5A293183" w:rsidR="00235378" w:rsidRDefault="00235378" w:rsidP="00CD4262">
      <w:pPr>
        <w:pStyle w:val="ListParagraph"/>
      </w:pPr>
    </w:p>
    <w:sectPr w:rsidR="00235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F184E"/>
    <w:multiLevelType w:val="hybridMultilevel"/>
    <w:tmpl w:val="37422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1D"/>
    <w:rsid w:val="0007521D"/>
    <w:rsid w:val="000876D9"/>
    <w:rsid w:val="000A15B6"/>
    <w:rsid w:val="000A5B32"/>
    <w:rsid w:val="000B01F1"/>
    <w:rsid w:val="000C657C"/>
    <w:rsid w:val="000E2E93"/>
    <w:rsid w:val="0012751C"/>
    <w:rsid w:val="0017659D"/>
    <w:rsid w:val="00197AFD"/>
    <w:rsid w:val="001A24DC"/>
    <w:rsid w:val="00235378"/>
    <w:rsid w:val="00254F96"/>
    <w:rsid w:val="00273131"/>
    <w:rsid w:val="002A1059"/>
    <w:rsid w:val="002D64F1"/>
    <w:rsid w:val="002F2B9D"/>
    <w:rsid w:val="00312BA2"/>
    <w:rsid w:val="00372C6F"/>
    <w:rsid w:val="00390303"/>
    <w:rsid w:val="003C49BC"/>
    <w:rsid w:val="004452B4"/>
    <w:rsid w:val="004463D0"/>
    <w:rsid w:val="004942E0"/>
    <w:rsid w:val="004B05B2"/>
    <w:rsid w:val="004B47F2"/>
    <w:rsid w:val="0059604A"/>
    <w:rsid w:val="005B5CF6"/>
    <w:rsid w:val="005F7FC6"/>
    <w:rsid w:val="00635CB4"/>
    <w:rsid w:val="006849D9"/>
    <w:rsid w:val="006A6041"/>
    <w:rsid w:val="006D1A95"/>
    <w:rsid w:val="006F4743"/>
    <w:rsid w:val="006F5C3E"/>
    <w:rsid w:val="007130EC"/>
    <w:rsid w:val="007172A1"/>
    <w:rsid w:val="00753988"/>
    <w:rsid w:val="00756C69"/>
    <w:rsid w:val="00760A59"/>
    <w:rsid w:val="007E304D"/>
    <w:rsid w:val="00831BBD"/>
    <w:rsid w:val="008B1859"/>
    <w:rsid w:val="008E1F9D"/>
    <w:rsid w:val="009066B8"/>
    <w:rsid w:val="009136B6"/>
    <w:rsid w:val="009564A1"/>
    <w:rsid w:val="009B52FD"/>
    <w:rsid w:val="009C1A1D"/>
    <w:rsid w:val="00A25C15"/>
    <w:rsid w:val="00AA5707"/>
    <w:rsid w:val="00B15117"/>
    <w:rsid w:val="00B37D7F"/>
    <w:rsid w:val="00BB0F35"/>
    <w:rsid w:val="00BD69F3"/>
    <w:rsid w:val="00BE6EE4"/>
    <w:rsid w:val="00BF748E"/>
    <w:rsid w:val="00C7159E"/>
    <w:rsid w:val="00C814EC"/>
    <w:rsid w:val="00CD4262"/>
    <w:rsid w:val="00D60468"/>
    <w:rsid w:val="00E1590B"/>
    <w:rsid w:val="00EC51CC"/>
    <w:rsid w:val="00EE7CDD"/>
    <w:rsid w:val="00F15CC3"/>
    <w:rsid w:val="00F63E9E"/>
    <w:rsid w:val="00F75412"/>
    <w:rsid w:val="00FA73BD"/>
    <w:rsid w:val="00FC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8F073"/>
  <w15:chartTrackingRefBased/>
  <w15:docId w15:val="{1E703E05-C3DA-304A-BB2F-CADCC3FF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A4368CAC.dotm</Template>
  <TotalTime>34</TotalTime>
  <Pages>2</Pages>
  <Words>496</Words>
  <Characters>2829</Characters>
  <Application>Microsoft Office Word</Application>
  <DocSecurity>4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evesies@virginmedia.com</dc:creator>
  <cp:keywords/>
  <dc:description/>
  <cp:lastModifiedBy>Sundal, Gurpreet [NOMS]</cp:lastModifiedBy>
  <cp:revision>2</cp:revision>
  <dcterms:created xsi:type="dcterms:W3CDTF">2019-02-01T11:57:00Z</dcterms:created>
  <dcterms:modified xsi:type="dcterms:W3CDTF">2019-02-01T11:57:00Z</dcterms:modified>
</cp:coreProperties>
</file>