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3DD8" w14:textId="758A810B" w:rsidR="007943A6" w:rsidRPr="00291B5A" w:rsidRDefault="001E1C6C" w:rsidP="001E1C6C">
      <w:pPr>
        <w:pStyle w:val="title-form"/>
        <w:spacing w:before="0" w:line="240" w:lineRule="auto"/>
        <w:ind w:right="-514"/>
        <w:jc w:val="both"/>
        <w:rPr>
          <w:rFonts w:cs="Arial"/>
          <w:sz w:val="22"/>
          <w:szCs w:val="22"/>
        </w:rPr>
      </w:pPr>
      <w:r w:rsidRPr="00DA7283">
        <w:rPr>
          <w:noProof/>
          <w:lang w:eastAsia="en-GB"/>
        </w:rPr>
        <w:drawing>
          <wp:inline distT="0" distB="0" distL="0" distR="0" wp14:anchorId="2EA93DB1" wp14:editId="2DB07A75">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11D30">
        <w:rPr>
          <w:noProof/>
          <w:lang w:eastAsia="en-GB"/>
        </w:rPr>
        <w:drawing>
          <wp:inline distT="0" distB="0" distL="0" distR="0" wp14:anchorId="5D858C7D" wp14:editId="676B7D3C">
            <wp:extent cx="2369185" cy="1049655"/>
            <wp:effectExtent l="0" t="0" r="0" b="0"/>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p>
    <w:p w14:paraId="4EEBE53B" w14:textId="77777777" w:rsidR="001E1C6C" w:rsidRDefault="001E1C6C" w:rsidP="007943A6">
      <w:pPr>
        <w:pStyle w:val="title-form"/>
        <w:spacing w:before="0" w:line="240" w:lineRule="auto"/>
        <w:ind w:left="720" w:right="-514"/>
        <w:rPr>
          <w:rFonts w:cs="Arial"/>
          <w:sz w:val="22"/>
          <w:szCs w:val="22"/>
        </w:rPr>
      </w:pPr>
    </w:p>
    <w:p w14:paraId="55F864AE" w14:textId="74A1A6DC" w:rsidR="007943A6" w:rsidRPr="00291B5A" w:rsidRDefault="00E07424" w:rsidP="001E1C6C">
      <w:pPr>
        <w:pStyle w:val="title-form"/>
        <w:spacing w:before="0" w:line="240" w:lineRule="auto"/>
        <w:ind w:right="-514"/>
        <w:jc w:val="center"/>
        <w:rPr>
          <w:rFonts w:cs="Arial"/>
          <w:sz w:val="22"/>
          <w:szCs w:val="22"/>
        </w:rPr>
      </w:pPr>
      <w:bookmarkStart w:id="0" w:name="_GoBack"/>
      <w:bookmarkEnd w:id="0"/>
      <w:r w:rsidRPr="00291B5A">
        <w:rPr>
          <w:rFonts w:cs="Arial"/>
          <w:sz w:val="22"/>
          <w:szCs w:val="22"/>
        </w:rPr>
        <w:t>R</w:t>
      </w:r>
      <w:r w:rsidR="007943A6" w:rsidRPr="00291B5A">
        <w:rPr>
          <w:rFonts w:cs="Arial"/>
          <w:sz w:val="22"/>
          <w:szCs w:val="22"/>
        </w:rPr>
        <w:t xml:space="preserve">eport on conditionally discharged </w:t>
      </w:r>
      <w:r w:rsidR="007943A6" w:rsidRPr="00291B5A">
        <w:rPr>
          <w:rFonts w:cs="Arial"/>
          <w:sz w:val="22"/>
          <w:szCs w:val="22"/>
        </w:rPr>
        <w:br/>
        <w:t>restricted patient</w:t>
      </w:r>
    </w:p>
    <w:p w14:paraId="353B3F8D" w14:textId="77777777" w:rsidR="007943A6" w:rsidRPr="00291B5A" w:rsidRDefault="007943A6" w:rsidP="001E1C6C">
      <w:pPr>
        <w:pStyle w:val="NoSpacing"/>
        <w:ind w:right="-472"/>
        <w:jc w:val="center"/>
        <w:rPr>
          <w:rFonts w:ascii="Arial" w:hAnsi="Arial" w:cs="Arial"/>
          <w:b/>
        </w:rPr>
      </w:pPr>
      <w:r w:rsidRPr="00291B5A">
        <w:rPr>
          <w:rFonts w:ascii="Arial" w:hAnsi="Arial" w:cs="Arial"/>
          <w:b/>
        </w:rPr>
        <w:t>Mental Health Casework Section</w:t>
      </w:r>
    </w:p>
    <w:p w14:paraId="3D01E3FB" w14:textId="77777777" w:rsidR="007943A6" w:rsidRPr="00291B5A" w:rsidRDefault="007943A6" w:rsidP="00EC0732">
      <w:pPr>
        <w:pStyle w:val="NoSpacing"/>
        <w:jc w:val="both"/>
        <w:rPr>
          <w:rFonts w:ascii="Arial" w:hAnsi="Arial" w:cs="Arial"/>
        </w:rPr>
      </w:pPr>
    </w:p>
    <w:p w14:paraId="0C93F345" w14:textId="77777777" w:rsidR="007943A6" w:rsidRPr="00291B5A" w:rsidRDefault="007943A6" w:rsidP="00EC0732">
      <w:pPr>
        <w:pStyle w:val="NoSpacing"/>
        <w:jc w:val="both"/>
        <w:rPr>
          <w:rFonts w:ascii="Arial" w:hAnsi="Arial" w:cs="Arial"/>
        </w:rPr>
      </w:pPr>
    </w:p>
    <w:p w14:paraId="22E864CD" w14:textId="77777777" w:rsidR="007943A6" w:rsidRPr="00291B5A" w:rsidRDefault="007943A6" w:rsidP="00EC0732">
      <w:pPr>
        <w:pStyle w:val="NoSpacing"/>
        <w:jc w:val="both"/>
        <w:rPr>
          <w:rFonts w:ascii="Arial" w:hAnsi="Arial" w:cs="Arial"/>
        </w:rPr>
      </w:pPr>
    </w:p>
    <w:p w14:paraId="30B71E22" w14:textId="43481737" w:rsidR="009B5C07" w:rsidRPr="00291B5A" w:rsidRDefault="00031D6A" w:rsidP="00EC0732">
      <w:pPr>
        <w:pStyle w:val="NoSpacing"/>
        <w:jc w:val="both"/>
        <w:rPr>
          <w:rFonts w:ascii="Arial" w:hAnsi="Arial" w:cs="Arial"/>
        </w:rPr>
      </w:pPr>
      <w:r w:rsidRPr="00291B5A">
        <w:rPr>
          <w:rFonts w:ascii="Arial" w:hAnsi="Arial" w:cs="Arial"/>
        </w:rPr>
        <w:t>The aim of this report is to provide the Mental Health Casework Section with a comprehensive report on</w:t>
      </w:r>
      <w:r w:rsidR="009B5C07" w:rsidRPr="00291B5A">
        <w:rPr>
          <w:rFonts w:ascii="Arial" w:hAnsi="Arial" w:cs="Arial"/>
        </w:rPr>
        <w:t xml:space="preserve"> progress of</w:t>
      </w:r>
      <w:r w:rsidRPr="00291B5A">
        <w:rPr>
          <w:rFonts w:ascii="Arial" w:hAnsi="Arial" w:cs="Arial"/>
        </w:rPr>
        <w:t xml:space="preserve"> the restricted patient </w:t>
      </w:r>
      <w:r w:rsidR="009B5C07" w:rsidRPr="00291B5A">
        <w:rPr>
          <w:rFonts w:ascii="Arial" w:hAnsi="Arial" w:cs="Arial"/>
        </w:rPr>
        <w:t xml:space="preserve">in the community since </w:t>
      </w:r>
      <w:r w:rsidR="000D2277" w:rsidRPr="00291B5A">
        <w:rPr>
          <w:rFonts w:ascii="Arial" w:hAnsi="Arial" w:cs="Arial"/>
        </w:rPr>
        <w:t xml:space="preserve">discharge or </w:t>
      </w:r>
      <w:r w:rsidR="009B5C07" w:rsidRPr="00291B5A">
        <w:rPr>
          <w:rFonts w:ascii="Arial" w:hAnsi="Arial" w:cs="Arial"/>
        </w:rPr>
        <w:t>the previous report</w:t>
      </w:r>
      <w:r w:rsidRPr="00291B5A">
        <w:rPr>
          <w:rFonts w:ascii="Arial" w:hAnsi="Arial" w:cs="Arial"/>
        </w:rPr>
        <w:t xml:space="preserve">. </w:t>
      </w:r>
      <w:r w:rsidR="009B5C07" w:rsidRPr="00291B5A">
        <w:rPr>
          <w:rFonts w:ascii="Arial" w:hAnsi="Arial" w:cs="Arial"/>
        </w:rPr>
        <w:t>R</w:t>
      </w:r>
      <w:r w:rsidR="00414D5D" w:rsidRPr="00291B5A">
        <w:rPr>
          <w:rFonts w:ascii="Arial" w:hAnsi="Arial" w:cs="Arial"/>
        </w:rPr>
        <w:t>eport</w:t>
      </w:r>
      <w:r w:rsidR="009B5C07" w:rsidRPr="00291B5A">
        <w:rPr>
          <w:rFonts w:ascii="Arial" w:hAnsi="Arial" w:cs="Arial"/>
        </w:rPr>
        <w:t>s</w:t>
      </w:r>
      <w:r w:rsidR="00414D5D" w:rsidRPr="00291B5A">
        <w:rPr>
          <w:rFonts w:ascii="Arial" w:hAnsi="Arial" w:cs="Arial"/>
        </w:rPr>
        <w:t xml:space="preserve"> </w:t>
      </w:r>
      <w:r w:rsidR="009B5C07" w:rsidRPr="00291B5A">
        <w:rPr>
          <w:rFonts w:ascii="Arial" w:hAnsi="Arial" w:cs="Arial"/>
        </w:rPr>
        <w:t>are</w:t>
      </w:r>
      <w:r w:rsidR="00414D5D" w:rsidRPr="00291B5A">
        <w:rPr>
          <w:rFonts w:ascii="Arial" w:hAnsi="Arial" w:cs="Arial"/>
        </w:rPr>
        <w:t xml:space="preserve"> due every 3 months</w:t>
      </w:r>
      <w:r w:rsidR="009B5C07" w:rsidRPr="00291B5A">
        <w:rPr>
          <w:rFonts w:ascii="Arial" w:hAnsi="Arial" w:cs="Arial"/>
        </w:rPr>
        <w:t xml:space="preserve"> following the submission of the initial report 4</w:t>
      </w:r>
      <w:r w:rsidR="000D2277" w:rsidRPr="00291B5A">
        <w:rPr>
          <w:rFonts w:ascii="Arial" w:hAnsi="Arial" w:cs="Arial"/>
        </w:rPr>
        <w:t xml:space="preserve"> weeks after discharge</w:t>
      </w:r>
      <w:r w:rsidR="003727F9" w:rsidRPr="00291B5A">
        <w:rPr>
          <w:rFonts w:ascii="Arial" w:hAnsi="Arial" w:cs="Arial"/>
        </w:rPr>
        <w:t>.</w:t>
      </w:r>
    </w:p>
    <w:p w14:paraId="6236423F" w14:textId="77777777" w:rsidR="003727F9" w:rsidRPr="00291B5A" w:rsidRDefault="003727F9" w:rsidP="00EC0732">
      <w:pPr>
        <w:pStyle w:val="NoSpacing"/>
        <w:jc w:val="both"/>
        <w:rPr>
          <w:rFonts w:ascii="Arial" w:hAnsi="Arial" w:cs="Arial"/>
        </w:rPr>
      </w:pPr>
    </w:p>
    <w:p w14:paraId="486FD1EE" w14:textId="1AA2B0C9" w:rsidR="00371FE3" w:rsidRPr="00291B5A" w:rsidRDefault="00587E37" w:rsidP="00EC0732">
      <w:pPr>
        <w:pStyle w:val="NoSpacing"/>
        <w:jc w:val="both"/>
        <w:rPr>
          <w:rFonts w:ascii="Arial" w:hAnsi="Arial" w:cs="Arial"/>
        </w:rPr>
      </w:pPr>
      <w:r w:rsidRPr="00291B5A">
        <w:rPr>
          <w:rFonts w:ascii="Arial" w:hAnsi="Arial" w:cs="Arial"/>
        </w:rPr>
        <w:t>The Secretary of State</w:t>
      </w:r>
      <w:r w:rsidR="00516BAD" w:rsidRPr="00291B5A">
        <w:rPr>
          <w:rFonts w:ascii="Arial" w:hAnsi="Arial" w:cs="Arial"/>
        </w:rPr>
        <w:t xml:space="preserve"> </w:t>
      </w:r>
      <w:r w:rsidR="003727F9" w:rsidRPr="00291B5A">
        <w:rPr>
          <w:rFonts w:ascii="Arial" w:hAnsi="Arial" w:cs="Arial"/>
        </w:rPr>
        <w:t xml:space="preserve">does </w:t>
      </w:r>
      <w:r w:rsidRPr="00291B5A">
        <w:rPr>
          <w:rFonts w:ascii="Arial" w:hAnsi="Arial" w:cs="Arial"/>
        </w:rPr>
        <w:t xml:space="preserve">place great value on the information received in helping to protect the public by helping to ensure that restricted patients are managed safely in the community. </w:t>
      </w:r>
    </w:p>
    <w:p w14:paraId="04D57FEA" w14:textId="77777777" w:rsidR="00031D6A" w:rsidRPr="00291B5A" w:rsidRDefault="00031D6A" w:rsidP="00EC0732">
      <w:pPr>
        <w:pStyle w:val="NoSpacing"/>
        <w:jc w:val="both"/>
        <w:rPr>
          <w:rFonts w:ascii="Arial" w:hAnsi="Arial" w:cs="Arial"/>
        </w:rPr>
      </w:pPr>
      <w:r w:rsidRPr="00291B5A">
        <w:rPr>
          <w:rFonts w:ascii="Arial" w:hAnsi="Arial" w:cs="Arial"/>
        </w:rPr>
        <w:t xml:space="preserve"> </w:t>
      </w:r>
    </w:p>
    <w:p w14:paraId="0D98EF6E" w14:textId="649804DE" w:rsidR="00371FE3" w:rsidRPr="00291B5A" w:rsidRDefault="00031D6A" w:rsidP="00EC0732">
      <w:pPr>
        <w:pStyle w:val="NoSpacing"/>
        <w:jc w:val="both"/>
        <w:rPr>
          <w:rFonts w:ascii="Arial" w:hAnsi="Arial" w:cs="Arial"/>
        </w:rPr>
      </w:pPr>
      <w:r w:rsidRPr="00291B5A">
        <w:rPr>
          <w:rFonts w:ascii="Arial" w:hAnsi="Arial" w:cs="Arial"/>
        </w:rPr>
        <w:t>Part</w:t>
      </w:r>
      <w:r w:rsidR="00D42A98" w:rsidRPr="00291B5A">
        <w:rPr>
          <w:rFonts w:ascii="Arial" w:hAnsi="Arial" w:cs="Arial"/>
        </w:rPr>
        <w:t>s</w:t>
      </w:r>
      <w:r w:rsidRPr="00291B5A">
        <w:rPr>
          <w:rFonts w:ascii="Arial" w:hAnsi="Arial" w:cs="Arial"/>
        </w:rPr>
        <w:t xml:space="preserve"> A</w:t>
      </w:r>
      <w:r w:rsidR="00D42A98" w:rsidRPr="00291B5A">
        <w:rPr>
          <w:rFonts w:ascii="Arial" w:hAnsi="Arial" w:cs="Arial"/>
        </w:rPr>
        <w:t xml:space="preserve"> and B</w:t>
      </w:r>
      <w:r w:rsidRPr="00291B5A">
        <w:rPr>
          <w:rFonts w:ascii="Arial" w:hAnsi="Arial" w:cs="Arial"/>
        </w:rPr>
        <w:t xml:space="preserve"> of this form should be completed by the Social Supervisor and then sent to the Clinical Supervisor to complete Part </w:t>
      </w:r>
      <w:r w:rsidR="00BD77CF" w:rsidRPr="00291B5A">
        <w:rPr>
          <w:rFonts w:ascii="Arial" w:hAnsi="Arial" w:cs="Arial"/>
        </w:rPr>
        <w:t>C</w:t>
      </w:r>
      <w:r w:rsidRPr="00291B5A">
        <w:rPr>
          <w:rFonts w:ascii="Arial" w:hAnsi="Arial" w:cs="Arial"/>
        </w:rPr>
        <w:t xml:space="preserve">. Any issues of concern should be </w:t>
      </w:r>
      <w:r w:rsidR="00BD77CF" w:rsidRPr="00291B5A">
        <w:rPr>
          <w:rFonts w:ascii="Arial" w:hAnsi="Arial" w:cs="Arial"/>
        </w:rPr>
        <w:t>discussed and addressed by the Care T</w:t>
      </w:r>
      <w:r w:rsidRPr="00291B5A">
        <w:rPr>
          <w:rFonts w:ascii="Arial" w:hAnsi="Arial" w:cs="Arial"/>
        </w:rPr>
        <w:t xml:space="preserve">eam prior to submission. </w:t>
      </w:r>
      <w:r w:rsidR="007C789B" w:rsidRPr="00291B5A">
        <w:rPr>
          <w:rFonts w:ascii="Arial" w:hAnsi="Arial" w:cs="Arial"/>
        </w:rPr>
        <w:t xml:space="preserve">It is recognised that there may be some delays in the submission of this form to take account of any need to discuss issues arising out of its completion. However, the Secretary of State confidently expects that the vast majority of forms will be exchanged between care team members in good time and submitted within the timeframe expected.  </w:t>
      </w:r>
      <w:r w:rsidRPr="00291B5A">
        <w:rPr>
          <w:rFonts w:ascii="Arial" w:hAnsi="Arial" w:cs="Arial"/>
        </w:rPr>
        <w:t xml:space="preserve"> </w:t>
      </w:r>
    </w:p>
    <w:p w14:paraId="3F260403" w14:textId="77777777" w:rsidR="00031D6A" w:rsidRPr="00291B5A" w:rsidRDefault="00031D6A" w:rsidP="00EC0732">
      <w:pPr>
        <w:pStyle w:val="NoSpacing"/>
        <w:jc w:val="both"/>
        <w:rPr>
          <w:rFonts w:ascii="Arial" w:hAnsi="Arial" w:cs="Arial"/>
        </w:rPr>
      </w:pPr>
      <w:r w:rsidRPr="00291B5A">
        <w:rPr>
          <w:rFonts w:ascii="Arial" w:hAnsi="Arial" w:cs="Arial"/>
        </w:rPr>
        <w:t xml:space="preserve"> </w:t>
      </w:r>
    </w:p>
    <w:p w14:paraId="3074B1A5" w14:textId="66F8CE8B" w:rsidR="00031D6A" w:rsidRPr="00291B5A" w:rsidRDefault="00031D6A" w:rsidP="00EC0732">
      <w:pPr>
        <w:pStyle w:val="NoSpacing"/>
        <w:jc w:val="both"/>
        <w:rPr>
          <w:rFonts w:ascii="Arial" w:hAnsi="Arial" w:cs="Arial"/>
        </w:rPr>
      </w:pPr>
      <w:r w:rsidRPr="00291B5A">
        <w:rPr>
          <w:rFonts w:ascii="Arial" w:hAnsi="Arial" w:cs="Arial"/>
          <w:u w:val="single"/>
        </w:rPr>
        <w:t>If you feel that the patient presents an increased</w:t>
      </w:r>
      <w:r w:rsidR="003F312C" w:rsidRPr="00291B5A">
        <w:rPr>
          <w:rFonts w:ascii="Arial" w:hAnsi="Arial" w:cs="Arial"/>
          <w:u w:val="single"/>
        </w:rPr>
        <w:t xml:space="preserve"> and immediate</w:t>
      </w:r>
      <w:r w:rsidRPr="00291B5A">
        <w:rPr>
          <w:rFonts w:ascii="Arial" w:hAnsi="Arial" w:cs="Arial"/>
          <w:u w:val="single"/>
        </w:rPr>
        <w:t xml:space="preserve"> risk to others since the last report, please contact the Mental Health Casework Section as soon as possible</w:t>
      </w:r>
      <w:r w:rsidRPr="00291B5A">
        <w:rPr>
          <w:rFonts w:ascii="Arial" w:hAnsi="Arial" w:cs="Arial"/>
        </w:rPr>
        <w:t>.</w:t>
      </w:r>
      <w:r w:rsidR="00885773" w:rsidRPr="00291B5A">
        <w:rPr>
          <w:rFonts w:ascii="Arial" w:hAnsi="Arial" w:cs="Arial"/>
        </w:rPr>
        <w:t xml:space="preserve"> The MHCS contact details can be found at </w:t>
      </w:r>
      <w:hyperlink r:id="rId9" w:history="1">
        <w:r w:rsidR="00885773" w:rsidRPr="00291B5A">
          <w:rPr>
            <w:rStyle w:val="Hyperlink"/>
            <w:rFonts w:ascii="Arial" w:hAnsi="Arial" w:cs="Arial"/>
          </w:rPr>
          <w:t>http://www.justice.gov.uk/contacts/noms/mental-health-unit</w:t>
        </w:r>
      </w:hyperlink>
      <w:r w:rsidRPr="00291B5A">
        <w:rPr>
          <w:rFonts w:ascii="Arial" w:hAnsi="Arial" w:cs="Arial"/>
        </w:rPr>
        <w:t>,</w:t>
      </w:r>
      <w:r w:rsidR="00885773" w:rsidRPr="00291B5A">
        <w:rPr>
          <w:rFonts w:ascii="Arial" w:hAnsi="Arial" w:cs="Arial"/>
        </w:rPr>
        <w:t xml:space="preserve"> and</w:t>
      </w:r>
      <w:r w:rsidRPr="00291B5A">
        <w:rPr>
          <w:rFonts w:ascii="Arial" w:hAnsi="Arial" w:cs="Arial"/>
        </w:rPr>
        <w:t xml:space="preserve"> the switchboard number is 0203 334 3555 (office hours</w:t>
      </w:r>
      <w:r w:rsidRPr="00581B3B">
        <w:rPr>
          <w:rFonts w:ascii="Arial" w:hAnsi="Arial" w:cs="Arial"/>
        </w:rPr>
        <w:t xml:space="preserve">) or </w:t>
      </w:r>
      <w:r w:rsidR="00581B3B" w:rsidRPr="00581B3B">
        <w:rPr>
          <w:rFonts w:ascii="Arial" w:hAnsi="Arial" w:cs="Arial"/>
          <w:lang w:val="en"/>
        </w:rPr>
        <w:t>020 3334 3555</w:t>
      </w:r>
      <w:r w:rsidRPr="00291B5A">
        <w:rPr>
          <w:rFonts w:ascii="Arial" w:hAnsi="Arial" w:cs="Arial"/>
        </w:rPr>
        <w:t xml:space="preserve"> (other times)</w:t>
      </w:r>
      <w:r w:rsidR="00371FE3" w:rsidRPr="00291B5A">
        <w:rPr>
          <w:rFonts w:ascii="Arial" w:hAnsi="Arial" w:cs="Arial"/>
        </w:rPr>
        <w:t>.</w:t>
      </w:r>
    </w:p>
    <w:p w14:paraId="07CFD685" w14:textId="77777777" w:rsidR="00371FE3" w:rsidRPr="00291B5A" w:rsidRDefault="00371FE3" w:rsidP="00EC0732">
      <w:pPr>
        <w:pStyle w:val="NoSpacing"/>
        <w:jc w:val="both"/>
        <w:rPr>
          <w:rFonts w:ascii="Arial" w:hAnsi="Arial" w:cs="Arial"/>
        </w:rPr>
      </w:pPr>
    </w:p>
    <w:p w14:paraId="2DE2141D" w14:textId="77777777" w:rsidR="000D2277" w:rsidRPr="00291B5A" w:rsidRDefault="000D2277" w:rsidP="000D2277">
      <w:pPr>
        <w:pStyle w:val="NoSpacing"/>
        <w:jc w:val="both"/>
        <w:rPr>
          <w:rFonts w:ascii="Arial" w:hAnsi="Arial" w:cs="Arial"/>
          <w:b/>
          <w:u w:val="single"/>
        </w:rPr>
      </w:pPr>
      <w:r w:rsidRPr="00291B5A">
        <w:rPr>
          <w:rFonts w:ascii="Arial" w:hAnsi="Arial" w:cs="Arial"/>
          <w:b/>
          <w:u w:val="single"/>
        </w:rPr>
        <w:t xml:space="preserve">Part A </w:t>
      </w:r>
    </w:p>
    <w:p w14:paraId="552A67FD" w14:textId="77777777" w:rsidR="000D2277" w:rsidRPr="00291B5A" w:rsidRDefault="000D2277" w:rsidP="000D2277">
      <w:pPr>
        <w:pStyle w:val="NoSpacing"/>
        <w:jc w:val="both"/>
        <w:rPr>
          <w:rFonts w:ascii="Arial" w:hAnsi="Arial" w:cs="Arial"/>
          <w:b/>
          <w:i/>
        </w:rPr>
      </w:pPr>
    </w:p>
    <w:p w14:paraId="56E42B60" w14:textId="77777777" w:rsidR="000D2277" w:rsidRPr="00291B5A" w:rsidRDefault="000D2277" w:rsidP="000D2277">
      <w:pPr>
        <w:pStyle w:val="NoSpacing"/>
        <w:jc w:val="both"/>
        <w:rPr>
          <w:rFonts w:ascii="Arial" w:hAnsi="Arial" w:cs="Arial"/>
          <w:b/>
          <w:i/>
        </w:rPr>
      </w:pPr>
      <w:r w:rsidRPr="00291B5A">
        <w:rPr>
          <w:rFonts w:ascii="Arial" w:hAnsi="Arial" w:cs="Arial"/>
          <w:b/>
          <w:i/>
        </w:rPr>
        <w:t>Patient’s Details</w:t>
      </w:r>
    </w:p>
    <w:p w14:paraId="586398EF" w14:textId="77777777" w:rsidR="001409AD" w:rsidRPr="00291B5A" w:rsidRDefault="001409AD" w:rsidP="000D2277">
      <w:pPr>
        <w:pStyle w:val="NoSpacing"/>
        <w:jc w:val="both"/>
        <w:rPr>
          <w:rFonts w:ascii="Arial" w:hAnsi="Arial" w:cs="Arial"/>
          <w:b/>
          <w:i/>
        </w:rPr>
      </w:pPr>
    </w:p>
    <w:p w14:paraId="4BEF77AF" w14:textId="3CCF53BC" w:rsidR="001409AD" w:rsidRPr="00291B5A" w:rsidRDefault="001409AD" w:rsidP="001409AD">
      <w:pPr>
        <w:pStyle w:val="NoSpacing"/>
        <w:jc w:val="both"/>
        <w:rPr>
          <w:rFonts w:ascii="Arial" w:hAnsi="Arial" w:cs="Arial"/>
          <w:b/>
          <w:u w:val="single"/>
        </w:rPr>
      </w:pPr>
      <w:r w:rsidRPr="00291B5A">
        <w:rPr>
          <w:rFonts w:ascii="Arial" w:hAnsi="Arial" w:cs="Arial"/>
          <w:b/>
          <w:u w:val="single"/>
        </w:rPr>
        <w:t>Please complete and highlight any changes since the previous report (or, in the case of the initial report, in the four weeks since the patient was discharged).</w:t>
      </w:r>
    </w:p>
    <w:p w14:paraId="0A60F33F" w14:textId="77777777" w:rsidR="000D2277" w:rsidRPr="00291B5A" w:rsidRDefault="000D2277" w:rsidP="000D2277">
      <w:pPr>
        <w:pStyle w:val="NoSpacing"/>
        <w:jc w:val="both"/>
        <w:rPr>
          <w:rFonts w:ascii="Arial" w:hAnsi="Arial" w:cs="Arial"/>
          <w:b/>
          <w:i/>
        </w:rPr>
      </w:pPr>
    </w:p>
    <w:tbl>
      <w:tblPr>
        <w:tblStyle w:val="TableGridLight"/>
        <w:tblW w:w="0" w:type="auto"/>
        <w:tblLook w:val="04A0" w:firstRow="1" w:lastRow="0" w:firstColumn="1" w:lastColumn="0" w:noHBand="0" w:noVBand="1"/>
      </w:tblPr>
      <w:tblGrid>
        <w:gridCol w:w="3282"/>
        <w:gridCol w:w="5734"/>
      </w:tblGrid>
      <w:tr w:rsidR="00291B5A" w:rsidRPr="00291B5A" w14:paraId="62048D42" w14:textId="77777777" w:rsidTr="00497322">
        <w:tc>
          <w:tcPr>
            <w:tcW w:w="3282" w:type="dxa"/>
          </w:tcPr>
          <w:p w14:paraId="04BE6199" w14:textId="77777777" w:rsidR="0013794A" w:rsidRPr="00291B5A" w:rsidRDefault="0013794A" w:rsidP="00497322">
            <w:pPr>
              <w:pStyle w:val="NoSpacing"/>
              <w:jc w:val="both"/>
              <w:rPr>
                <w:rFonts w:ascii="Arial" w:hAnsi="Arial" w:cs="Arial"/>
              </w:rPr>
            </w:pPr>
          </w:p>
          <w:p w14:paraId="16B2D704" w14:textId="77777777" w:rsidR="0013794A" w:rsidRPr="00291B5A" w:rsidRDefault="0013794A" w:rsidP="00497322">
            <w:pPr>
              <w:pStyle w:val="NoSpacing"/>
              <w:jc w:val="both"/>
              <w:rPr>
                <w:rFonts w:ascii="Arial" w:hAnsi="Arial" w:cs="Arial"/>
              </w:rPr>
            </w:pPr>
            <w:r w:rsidRPr="00291B5A">
              <w:rPr>
                <w:rFonts w:ascii="Arial" w:hAnsi="Arial" w:cs="Arial"/>
              </w:rPr>
              <w:t>Full Name of Patient</w:t>
            </w:r>
          </w:p>
          <w:p w14:paraId="65EF8347" w14:textId="77777777" w:rsidR="0013794A" w:rsidRPr="00291B5A" w:rsidRDefault="0013794A" w:rsidP="00497322">
            <w:pPr>
              <w:pStyle w:val="NoSpacing"/>
              <w:jc w:val="both"/>
              <w:rPr>
                <w:rFonts w:ascii="Arial" w:hAnsi="Arial" w:cs="Arial"/>
              </w:rPr>
            </w:pPr>
          </w:p>
        </w:tc>
        <w:tc>
          <w:tcPr>
            <w:tcW w:w="5734" w:type="dxa"/>
          </w:tcPr>
          <w:p w14:paraId="308C17EE" w14:textId="77777777" w:rsidR="0013794A" w:rsidRPr="00291B5A" w:rsidRDefault="0013794A" w:rsidP="00497322">
            <w:pPr>
              <w:pStyle w:val="NoSpacing"/>
              <w:jc w:val="both"/>
              <w:rPr>
                <w:rFonts w:ascii="Arial" w:hAnsi="Arial" w:cs="Arial"/>
                <w:b/>
                <w:u w:val="single"/>
              </w:rPr>
            </w:pPr>
          </w:p>
          <w:p w14:paraId="097ED6D6" w14:textId="77777777" w:rsidR="0013794A" w:rsidRPr="00291B5A" w:rsidRDefault="0013794A" w:rsidP="00497322">
            <w:pPr>
              <w:pStyle w:val="NoSpacing"/>
              <w:jc w:val="both"/>
              <w:rPr>
                <w:rFonts w:ascii="Arial" w:hAnsi="Arial" w:cs="Arial"/>
                <w:b/>
                <w:u w:val="single"/>
              </w:rPr>
            </w:pPr>
          </w:p>
        </w:tc>
      </w:tr>
      <w:tr w:rsidR="00291B5A" w:rsidRPr="00291B5A" w14:paraId="397D9550" w14:textId="77777777" w:rsidTr="00497322">
        <w:tc>
          <w:tcPr>
            <w:tcW w:w="3282" w:type="dxa"/>
          </w:tcPr>
          <w:p w14:paraId="63ABFBAF" w14:textId="77777777" w:rsidR="0013794A" w:rsidRPr="00291B5A" w:rsidRDefault="0013794A" w:rsidP="00497322">
            <w:pPr>
              <w:pStyle w:val="NoSpacing"/>
              <w:jc w:val="both"/>
              <w:rPr>
                <w:rFonts w:ascii="Arial" w:hAnsi="Arial" w:cs="Arial"/>
              </w:rPr>
            </w:pPr>
          </w:p>
          <w:p w14:paraId="57E35931" w14:textId="77777777" w:rsidR="0013794A" w:rsidRPr="00291B5A" w:rsidRDefault="0013794A" w:rsidP="00497322">
            <w:pPr>
              <w:pStyle w:val="NoSpacing"/>
              <w:jc w:val="both"/>
              <w:rPr>
                <w:rFonts w:ascii="Arial" w:hAnsi="Arial" w:cs="Arial"/>
              </w:rPr>
            </w:pPr>
            <w:r w:rsidRPr="00291B5A">
              <w:rPr>
                <w:rFonts w:ascii="Arial" w:hAnsi="Arial" w:cs="Arial"/>
              </w:rPr>
              <w:t>Any alias(</w:t>
            </w:r>
            <w:proofErr w:type="spellStart"/>
            <w:r w:rsidRPr="00291B5A">
              <w:rPr>
                <w:rFonts w:ascii="Arial" w:hAnsi="Arial" w:cs="Arial"/>
              </w:rPr>
              <w:t>es</w:t>
            </w:r>
            <w:proofErr w:type="spellEnd"/>
            <w:r w:rsidRPr="00291B5A">
              <w:rPr>
                <w:rFonts w:ascii="Arial" w:hAnsi="Arial" w:cs="Arial"/>
              </w:rPr>
              <w:t>) by which patient is known</w:t>
            </w:r>
          </w:p>
          <w:p w14:paraId="47E186DD" w14:textId="77777777" w:rsidR="0013794A" w:rsidRPr="00291B5A" w:rsidRDefault="0013794A" w:rsidP="00497322">
            <w:pPr>
              <w:pStyle w:val="NoSpacing"/>
              <w:jc w:val="both"/>
              <w:rPr>
                <w:rFonts w:ascii="Arial" w:hAnsi="Arial" w:cs="Arial"/>
              </w:rPr>
            </w:pPr>
          </w:p>
        </w:tc>
        <w:tc>
          <w:tcPr>
            <w:tcW w:w="5734" w:type="dxa"/>
          </w:tcPr>
          <w:p w14:paraId="31FFB2DD" w14:textId="77777777" w:rsidR="0013794A" w:rsidRPr="00291B5A" w:rsidRDefault="0013794A" w:rsidP="00497322">
            <w:pPr>
              <w:pStyle w:val="NoSpacing"/>
              <w:jc w:val="both"/>
              <w:rPr>
                <w:rFonts w:ascii="Arial" w:hAnsi="Arial" w:cs="Arial"/>
                <w:b/>
                <w:u w:val="single"/>
              </w:rPr>
            </w:pPr>
          </w:p>
        </w:tc>
      </w:tr>
      <w:tr w:rsidR="00291B5A" w:rsidRPr="00291B5A" w14:paraId="609582F6" w14:textId="77777777" w:rsidTr="00497322">
        <w:tc>
          <w:tcPr>
            <w:tcW w:w="3282" w:type="dxa"/>
          </w:tcPr>
          <w:p w14:paraId="21D5ED6A" w14:textId="77777777" w:rsidR="0013794A" w:rsidRPr="00291B5A" w:rsidRDefault="0013794A" w:rsidP="00497322">
            <w:pPr>
              <w:pStyle w:val="NoSpacing"/>
              <w:jc w:val="both"/>
              <w:rPr>
                <w:rFonts w:ascii="Arial" w:hAnsi="Arial" w:cs="Arial"/>
              </w:rPr>
            </w:pPr>
          </w:p>
          <w:p w14:paraId="2701BCB3" w14:textId="77777777" w:rsidR="0013794A" w:rsidRPr="00291B5A" w:rsidRDefault="0013794A" w:rsidP="00497322">
            <w:pPr>
              <w:pStyle w:val="NoSpacing"/>
              <w:jc w:val="both"/>
              <w:rPr>
                <w:rFonts w:ascii="Arial" w:hAnsi="Arial" w:cs="Arial"/>
              </w:rPr>
            </w:pPr>
            <w:r w:rsidRPr="00291B5A">
              <w:rPr>
                <w:rFonts w:ascii="Arial" w:hAnsi="Arial" w:cs="Arial"/>
              </w:rPr>
              <w:t>MHCS Reference Number</w:t>
            </w:r>
          </w:p>
          <w:p w14:paraId="08B0D38E" w14:textId="77777777" w:rsidR="0013794A" w:rsidRPr="00291B5A" w:rsidRDefault="0013794A" w:rsidP="00497322">
            <w:pPr>
              <w:pStyle w:val="NoSpacing"/>
              <w:jc w:val="both"/>
              <w:rPr>
                <w:rFonts w:ascii="Arial" w:hAnsi="Arial" w:cs="Arial"/>
              </w:rPr>
            </w:pPr>
          </w:p>
        </w:tc>
        <w:tc>
          <w:tcPr>
            <w:tcW w:w="5734" w:type="dxa"/>
          </w:tcPr>
          <w:p w14:paraId="02B0AEBB" w14:textId="77777777" w:rsidR="0013794A" w:rsidRPr="00291B5A" w:rsidRDefault="0013794A" w:rsidP="00497322">
            <w:pPr>
              <w:pStyle w:val="NoSpacing"/>
              <w:jc w:val="both"/>
              <w:rPr>
                <w:rFonts w:ascii="Arial" w:hAnsi="Arial" w:cs="Arial"/>
                <w:b/>
                <w:u w:val="single"/>
              </w:rPr>
            </w:pPr>
          </w:p>
          <w:p w14:paraId="4F2BDBA1" w14:textId="77777777" w:rsidR="0013794A" w:rsidRPr="00291B5A" w:rsidRDefault="0013794A" w:rsidP="00497322">
            <w:pPr>
              <w:pStyle w:val="NoSpacing"/>
              <w:jc w:val="both"/>
              <w:rPr>
                <w:rFonts w:ascii="Arial" w:hAnsi="Arial" w:cs="Arial"/>
                <w:b/>
                <w:u w:val="single"/>
              </w:rPr>
            </w:pPr>
          </w:p>
        </w:tc>
      </w:tr>
      <w:tr w:rsidR="00C57C1B" w:rsidRPr="00291B5A" w14:paraId="7A4791D2" w14:textId="77777777" w:rsidTr="00497322">
        <w:tc>
          <w:tcPr>
            <w:tcW w:w="3282" w:type="dxa"/>
          </w:tcPr>
          <w:p w14:paraId="26B21C80" w14:textId="7B653FCB" w:rsidR="00C57C1B" w:rsidRDefault="00C57C1B" w:rsidP="00497322">
            <w:pPr>
              <w:pStyle w:val="NoSpacing"/>
              <w:jc w:val="both"/>
              <w:rPr>
                <w:rFonts w:ascii="Arial" w:hAnsi="Arial" w:cs="Arial"/>
              </w:rPr>
            </w:pPr>
          </w:p>
          <w:p w14:paraId="19FC340B" w14:textId="77777777" w:rsidR="00C57C1B" w:rsidRDefault="00C57C1B" w:rsidP="00497322">
            <w:pPr>
              <w:pStyle w:val="NoSpacing"/>
              <w:jc w:val="both"/>
              <w:rPr>
                <w:rFonts w:ascii="Arial" w:hAnsi="Arial" w:cs="Arial"/>
              </w:rPr>
            </w:pPr>
            <w:r>
              <w:rPr>
                <w:rFonts w:ascii="Arial" w:hAnsi="Arial" w:cs="Arial"/>
              </w:rPr>
              <w:t>Gender</w:t>
            </w:r>
          </w:p>
          <w:p w14:paraId="4D709718" w14:textId="77777777" w:rsidR="00C57C1B" w:rsidRPr="00291B5A" w:rsidRDefault="00C57C1B" w:rsidP="00497322">
            <w:pPr>
              <w:pStyle w:val="NoSpacing"/>
              <w:jc w:val="both"/>
              <w:rPr>
                <w:rFonts w:ascii="Arial" w:hAnsi="Arial" w:cs="Arial"/>
              </w:rPr>
            </w:pPr>
          </w:p>
        </w:tc>
        <w:tc>
          <w:tcPr>
            <w:tcW w:w="5734" w:type="dxa"/>
          </w:tcPr>
          <w:p w14:paraId="73616409" w14:textId="77777777" w:rsidR="00C57C1B" w:rsidRPr="00291B5A" w:rsidRDefault="00C57C1B" w:rsidP="00497322">
            <w:pPr>
              <w:pStyle w:val="NoSpacing"/>
              <w:jc w:val="both"/>
              <w:rPr>
                <w:rFonts w:ascii="Arial" w:hAnsi="Arial" w:cs="Arial"/>
                <w:b/>
                <w:u w:val="single"/>
              </w:rPr>
            </w:pPr>
          </w:p>
        </w:tc>
      </w:tr>
      <w:tr w:rsidR="00291B5A" w:rsidRPr="00291B5A" w14:paraId="57642099" w14:textId="77777777" w:rsidTr="00497322">
        <w:tc>
          <w:tcPr>
            <w:tcW w:w="3282" w:type="dxa"/>
          </w:tcPr>
          <w:p w14:paraId="62CDEF2E" w14:textId="77777777" w:rsidR="0013794A" w:rsidRPr="00291B5A" w:rsidRDefault="0013794A" w:rsidP="00497322">
            <w:pPr>
              <w:pStyle w:val="NoSpacing"/>
              <w:jc w:val="both"/>
              <w:rPr>
                <w:rFonts w:ascii="Arial" w:hAnsi="Arial" w:cs="Arial"/>
              </w:rPr>
            </w:pPr>
          </w:p>
          <w:p w14:paraId="115DB36C" w14:textId="77777777" w:rsidR="0013794A" w:rsidRPr="00291B5A" w:rsidRDefault="0013794A" w:rsidP="00497322">
            <w:pPr>
              <w:pStyle w:val="NoSpacing"/>
              <w:jc w:val="both"/>
              <w:rPr>
                <w:rFonts w:ascii="Arial" w:hAnsi="Arial" w:cs="Arial"/>
              </w:rPr>
            </w:pPr>
            <w:r w:rsidRPr="00291B5A">
              <w:rPr>
                <w:rFonts w:ascii="Arial" w:hAnsi="Arial" w:cs="Arial"/>
              </w:rPr>
              <w:t>Nationality</w:t>
            </w:r>
          </w:p>
          <w:p w14:paraId="52B8E570" w14:textId="77777777" w:rsidR="0013794A" w:rsidRPr="00291B5A" w:rsidRDefault="0013794A" w:rsidP="00497322">
            <w:pPr>
              <w:pStyle w:val="NoSpacing"/>
              <w:jc w:val="both"/>
              <w:rPr>
                <w:rFonts w:ascii="Arial" w:hAnsi="Arial" w:cs="Arial"/>
              </w:rPr>
            </w:pPr>
          </w:p>
        </w:tc>
        <w:tc>
          <w:tcPr>
            <w:tcW w:w="5734" w:type="dxa"/>
          </w:tcPr>
          <w:p w14:paraId="1A46E42A" w14:textId="77777777" w:rsidR="0013794A" w:rsidRPr="00291B5A" w:rsidRDefault="0013794A" w:rsidP="00497322">
            <w:pPr>
              <w:pStyle w:val="NoSpacing"/>
              <w:jc w:val="both"/>
              <w:rPr>
                <w:rFonts w:ascii="Arial" w:hAnsi="Arial" w:cs="Arial"/>
                <w:b/>
                <w:u w:val="single"/>
              </w:rPr>
            </w:pPr>
          </w:p>
          <w:p w14:paraId="2CABD702" w14:textId="77777777" w:rsidR="0013794A" w:rsidRPr="00291B5A" w:rsidRDefault="0013794A" w:rsidP="00497322">
            <w:pPr>
              <w:pStyle w:val="NoSpacing"/>
              <w:jc w:val="both"/>
              <w:rPr>
                <w:rFonts w:ascii="Arial" w:hAnsi="Arial" w:cs="Arial"/>
                <w:b/>
                <w:u w:val="single"/>
              </w:rPr>
            </w:pPr>
          </w:p>
        </w:tc>
      </w:tr>
      <w:tr w:rsidR="00291B5A" w:rsidRPr="00291B5A" w14:paraId="3A8DFB98" w14:textId="77777777" w:rsidTr="00497322">
        <w:tc>
          <w:tcPr>
            <w:tcW w:w="3282" w:type="dxa"/>
          </w:tcPr>
          <w:p w14:paraId="37436240" w14:textId="77777777" w:rsidR="0013794A" w:rsidRPr="00291B5A" w:rsidRDefault="0013794A" w:rsidP="00497322">
            <w:pPr>
              <w:pStyle w:val="NoSpacing"/>
              <w:jc w:val="both"/>
              <w:rPr>
                <w:rFonts w:ascii="Arial" w:hAnsi="Arial" w:cs="Arial"/>
              </w:rPr>
            </w:pPr>
          </w:p>
          <w:p w14:paraId="2F1D14D5" w14:textId="77777777" w:rsidR="0013794A" w:rsidRPr="00291B5A" w:rsidRDefault="0013794A" w:rsidP="00497322">
            <w:pPr>
              <w:pStyle w:val="NoSpacing"/>
              <w:jc w:val="both"/>
              <w:rPr>
                <w:rFonts w:ascii="Arial" w:hAnsi="Arial" w:cs="Arial"/>
              </w:rPr>
            </w:pPr>
            <w:r w:rsidRPr="00291B5A">
              <w:rPr>
                <w:rFonts w:ascii="Arial" w:hAnsi="Arial" w:cs="Arial"/>
              </w:rPr>
              <w:t>Ethnic Origin</w:t>
            </w:r>
          </w:p>
          <w:p w14:paraId="09B4F238" w14:textId="77777777" w:rsidR="0013794A" w:rsidRPr="00291B5A" w:rsidRDefault="0013794A" w:rsidP="00497322">
            <w:pPr>
              <w:pStyle w:val="NoSpacing"/>
              <w:jc w:val="both"/>
              <w:rPr>
                <w:rFonts w:ascii="Arial" w:hAnsi="Arial" w:cs="Arial"/>
              </w:rPr>
            </w:pPr>
          </w:p>
        </w:tc>
        <w:tc>
          <w:tcPr>
            <w:tcW w:w="5734" w:type="dxa"/>
          </w:tcPr>
          <w:p w14:paraId="7DBD02B7" w14:textId="77777777" w:rsidR="0013794A" w:rsidRPr="00291B5A" w:rsidRDefault="0013794A" w:rsidP="00497322">
            <w:pPr>
              <w:pStyle w:val="NoSpacing"/>
              <w:jc w:val="both"/>
              <w:rPr>
                <w:rFonts w:ascii="Arial" w:hAnsi="Arial" w:cs="Arial"/>
                <w:b/>
                <w:u w:val="single"/>
              </w:rPr>
            </w:pPr>
          </w:p>
          <w:p w14:paraId="571E2568" w14:textId="77777777" w:rsidR="0013794A" w:rsidRPr="00291B5A" w:rsidRDefault="0013794A" w:rsidP="00497322">
            <w:pPr>
              <w:pStyle w:val="NoSpacing"/>
              <w:jc w:val="both"/>
              <w:rPr>
                <w:rFonts w:ascii="Arial" w:hAnsi="Arial" w:cs="Arial"/>
                <w:b/>
                <w:u w:val="single"/>
              </w:rPr>
            </w:pPr>
          </w:p>
        </w:tc>
      </w:tr>
      <w:tr w:rsidR="00291B5A" w:rsidRPr="00291B5A" w14:paraId="2944AF95" w14:textId="77777777" w:rsidTr="00497322">
        <w:tc>
          <w:tcPr>
            <w:tcW w:w="3282" w:type="dxa"/>
          </w:tcPr>
          <w:p w14:paraId="73F9D6E0" w14:textId="77777777" w:rsidR="0013794A" w:rsidRPr="00291B5A" w:rsidRDefault="0013794A" w:rsidP="00497322">
            <w:pPr>
              <w:pStyle w:val="NoSpacing"/>
              <w:jc w:val="both"/>
              <w:rPr>
                <w:rFonts w:ascii="Arial" w:hAnsi="Arial" w:cs="Arial"/>
              </w:rPr>
            </w:pPr>
          </w:p>
          <w:p w14:paraId="52B5355A" w14:textId="77777777" w:rsidR="0013794A" w:rsidRPr="00291B5A" w:rsidRDefault="0013794A" w:rsidP="00497322">
            <w:pPr>
              <w:pStyle w:val="NoSpacing"/>
              <w:jc w:val="both"/>
              <w:rPr>
                <w:rFonts w:ascii="Arial" w:hAnsi="Arial" w:cs="Arial"/>
              </w:rPr>
            </w:pPr>
            <w:r w:rsidRPr="00291B5A">
              <w:rPr>
                <w:rFonts w:ascii="Arial" w:hAnsi="Arial" w:cs="Arial"/>
              </w:rPr>
              <w:t>Date of Birth</w:t>
            </w:r>
          </w:p>
          <w:p w14:paraId="0CCC9FC8" w14:textId="77777777" w:rsidR="0013794A" w:rsidRPr="00291B5A" w:rsidRDefault="0013794A" w:rsidP="00497322">
            <w:pPr>
              <w:pStyle w:val="NoSpacing"/>
              <w:jc w:val="both"/>
              <w:rPr>
                <w:rFonts w:ascii="Arial" w:hAnsi="Arial" w:cs="Arial"/>
              </w:rPr>
            </w:pPr>
          </w:p>
        </w:tc>
        <w:tc>
          <w:tcPr>
            <w:tcW w:w="5734" w:type="dxa"/>
          </w:tcPr>
          <w:p w14:paraId="211A6638" w14:textId="77777777" w:rsidR="0013794A" w:rsidRPr="00291B5A" w:rsidRDefault="0013794A" w:rsidP="00497322">
            <w:pPr>
              <w:pStyle w:val="NoSpacing"/>
              <w:jc w:val="both"/>
              <w:rPr>
                <w:rFonts w:ascii="Arial" w:hAnsi="Arial" w:cs="Arial"/>
                <w:b/>
                <w:u w:val="single"/>
              </w:rPr>
            </w:pPr>
          </w:p>
          <w:p w14:paraId="0CD02C6B" w14:textId="77777777" w:rsidR="0013794A" w:rsidRPr="00291B5A" w:rsidRDefault="0013794A" w:rsidP="00497322">
            <w:pPr>
              <w:pStyle w:val="NoSpacing"/>
              <w:jc w:val="both"/>
              <w:rPr>
                <w:rFonts w:ascii="Arial" w:hAnsi="Arial" w:cs="Arial"/>
                <w:b/>
                <w:u w:val="single"/>
              </w:rPr>
            </w:pPr>
          </w:p>
        </w:tc>
      </w:tr>
      <w:tr w:rsidR="00291B5A" w:rsidRPr="00291B5A" w14:paraId="581D677F" w14:textId="77777777" w:rsidTr="00497322">
        <w:tc>
          <w:tcPr>
            <w:tcW w:w="3282" w:type="dxa"/>
          </w:tcPr>
          <w:p w14:paraId="4B10AF22" w14:textId="77777777" w:rsidR="0013794A" w:rsidRPr="00291B5A" w:rsidRDefault="0013794A" w:rsidP="00497322">
            <w:pPr>
              <w:pStyle w:val="NoSpacing"/>
              <w:jc w:val="both"/>
              <w:rPr>
                <w:rFonts w:ascii="Arial" w:hAnsi="Arial" w:cs="Arial"/>
              </w:rPr>
            </w:pPr>
          </w:p>
          <w:p w14:paraId="5A1B9A8B" w14:textId="77777777" w:rsidR="0013794A" w:rsidRPr="00291B5A" w:rsidRDefault="0013794A" w:rsidP="00497322">
            <w:pPr>
              <w:pStyle w:val="NoSpacing"/>
              <w:jc w:val="both"/>
              <w:rPr>
                <w:rFonts w:ascii="Arial" w:hAnsi="Arial" w:cs="Arial"/>
              </w:rPr>
            </w:pPr>
            <w:r w:rsidRPr="00291B5A">
              <w:rPr>
                <w:rFonts w:ascii="Arial" w:hAnsi="Arial" w:cs="Arial"/>
              </w:rPr>
              <w:t>Any Alias Date of Birth</w:t>
            </w:r>
          </w:p>
          <w:p w14:paraId="7004B59D" w14:textId="77777777" w:rsidR="0013794A" w:rsidRPr="00291B5A" w:rsidRDefault="0013794A" w:rsidP="00497322">
            <w:pPr>
              <w:pStyle w:val="NoSpacing"/>
              <w:jc w:val="both"/>
              <w:rPr>
                <w:rFonts w:ascii="Arial" w:hAnsi="Arial" w:cs="Arial"/>
              </w:rPr>
            </w:pPr>
          </w:p>
        </w:tc>
        <w:tc>
          <w:tcPr>
            <w:tcW w:w="5734" w:type="dxa"/>
          </w:tcPr>
          <w:p w14:paraId="7FB8302F" w14:textId="77777777" w:rsidR="0013794A" w:rsidRPr="00291B5A" w:rsidRDefault="0013794A" w:rsidP="00497322">
            <w:pPr>
              <w:pStyle w:val="NoSpacing"/>
              <w:jc w:val="both"/>
              <w:rPr>
                <w:rFonts w:ascii="Arial" w:hAnsi="Arial" w:cs="Arial"/>
                <w:b/>
                <w:u w:val="single"/>
              </w:rPr>
            </w:pPr>
          </w:p>
        </w:tc>
      </w:tr>
      <w:tr w:rsidR="00291B5A" w:rsidRPr="00291B5A" w14:paraId="2A9FE69B" w14:textId="77777777" w:rsidTr="00497322">
        <w:tc>
          <w:tcPr>
            <w:tcW w:w="3282" w:type="dxa"/>
          </w:tcPr>
          <w:p w14:paraId="7B1846AE" w14:textId="77777777" w:rsidR="0013794A" w:rsidRPr="00291B5A" w:rsidRDefault="0013794A" w:rsidP="00497322">
            <w:pPr>
              <w:pStyle w:val="NoSpacing"/>
              <w:jc w:val="both"/>
              <w:rPr>
                <w:rFonts w:ascii="Arial" w:hAnsi="Arial" w:cs="Arial"/>
              </w:rPr>
            </w:pPr>
          </w:p>
          <w:p w14:paraId="6D5C6F5A" w14:textId="77777777" w:rsidR="0013794A" w:rsidRPr="00291B5A" w:rsidRDefault="0013794A" w:rsidP="00497322">
            <w:pPr>
              <w:pStyle w:val="NoSpacing"/>
              <w:jc w:val="both"/>
              <w:rPr>
                <w:rFonts w:ascii="Arial" w:hAnsi="Arial" w:cs="Arial"/>
              </w:rPr>
            </w:pPr>
            <w:r w:rsidRPr="00291B5A">
              <w:rPr>
                <w:rFonts w:ascii="Arial" w:hAnsi="Arial" w:cs="Arial"/>
              </w:rPr>
              <w:t>Patient’s Current Address</w:t>
            </w:r>
          </w:p>
          <w:p w14:paraId="0E28D080" w14:textId="77777777" w:rsidR="0013794A" w:rsidRPr="00291B5A" w:rsidRDefault="0013794A" w:rsidP="00497322">
            <w:pPr>
              <w:pStyle w:val="NoSpacing"/>
              <w:jc w:val="both"/>
              <w:rPr>
                <w:rFonts w:ascii="Arial" w:hAnsi="Arial" w:cs="Arial"/>
              </w:rPr>
            </w:pPr>
          </w:p>
        </w:tc>
        <w:tc>
          <w:tcPr>
            <w:tcW w:w="5734" w:type="dxa"/>
          </w:tcPr>
          <w:p w14:paraId="4ED37B44" w14:textId="77777777" w:rsidR="0013794A" w:rsidRPr="00291B5A" w:rsidRDefault="0013794A" w:rsidP="00497322">
            <w:pPr>
              <w:pStyle w:val="NoSpacing"/>
              <w:jc w:val="both"/>
              <w:rPr>
                <w:rFonts w:ascii="Arial" w:hAnsi="Arial" w:cs="Arial"/>
                <w:b/>
                <w:u w:val="single"/>
              </w:rPr>
            </w:pPr>
          </w:p>
          <w:p w14:paraId="222CC575" w14:textId="77777777" w:rsidR="0013794A" w:rsidRPr="00291B5A" w:rsidRDefault="0013794A" w:rsidP="00497322">
            <w:pPr>
              <w:pStyle w:val="NoSpacing"/>
              <w:jc w:val="both"/>
              <w:rPr>
                <w:rFonts w:ascii="Arial" w:hAnsi="Arial" w:cs="Arial"/>
                <w:b/>
                <w:u w:val="single"/>
              </w:rPr>
            </w:pPr>
          </w:p>
        </w:tc>
      </w:tr>
      <w:tr w:rsidR="00291B5A" w:rsidRPr="00291B5A" w14:paraId="74122F1E" w14:textId="77777777" w:rsidTr="00497322">
        <w:tc>
          <w:tcPr>
            <w:tcW w:w="3282" w:type="dxa"/>
          </w:tcPr>
          <w:p w14:paraId="535E9EA0" w14:textId="77777777" w:rsidR="0013794A" w:rsidRPr="00291B5A" w:rsidRDefault="0013794A" w:rsidP="00497322">
            <w:pPr>
              <w:pStyle w:val="NoSpacing"/>
              <w:jc w:val="both"/>
              <w:rPr>
                <w:rFonts w:ascii="Arial" w:hAnsi="Arial" w:cs="Arial"/>
              </w:rPr>
            </w:pPr>
          </w:p>
          <w:p w14:paraId="6FF8438D" w14:textId="77777777" w:rsidR="0013794A" w:rsidRPr="00291B5A" w:rsidRDefault="0013794A" w:rsidP="00497322">
            <w:pPr>
              <w:pStyle w:val="NoSpacing"/>
              <w:jc w:val="both"/>
              <w:rPr>
                <w:rFonts w:ascii="Arial" w:hAnsi="Arial" w:cs="Arial"/>
              </w:rPr>
            </w:pPr>
            <w:r w:rsidRPr="00291B5A">
              <w:rPr>
                <w:rFonts w:ascii="Arial" w:hAnsi="Arial" w:cs="Arial"/>
              </w:rPr>
              <w:t>Date of Conditional Discharge</w:t>
            </w:r>
          </w:p>
          <w:p w14:paraId="224479DA" w14:textId="77777777" w:rsidR="0013794A" w:rsidRPr="00291B5A" w:rsidRDefault="0013794A" w:rsidP="00497322">
            <w:pPr>
              <w:pStyle w:val="NoSpacing"/>
              <w:jc w:val="both"/>
              <w:rPr>
                <w:rFonts w:ascii="Arial" w:hAnsi="Arial" w:cs="Arial"/>
              </w:rPr>
            </w:pPr>
          </w:p>
        </w:tc>
        <w:tc>
          <w:tcPr>
            <w:tcW w:w="5734" w:type="dxa"/>
          </w:tcPr>
          <w:p w14:paraId="38035CF7" w14:textId="77777777" w:rsidR="0013794A" w:rsidRPr="00291B5A" w:rsidRDefault="0013794A" w:rsidP="00497322">
            <w:pPr>
              <w:pStyle w:val="NoSpacing"/>
              <w:jc w:val="both"/>
              <w:rPr>
                <w:rFonts w:ascii="Arial" w:hAnsi="Arial" w:cs="Arial"/>
                <w:b/>
                <w:u w:val="single"/>
              </w:rPr>
            </w:pPr>
          </w:p>
        </w:tc>
      </w:tr>
      <w:tr w:rsidR="00291B5A" w:rsidRPr="00291B5A" w14:paraId="408D088D" w14:textId="77777777" w:rsidTr="00497322">
        <w:tc>
          <w:tcPr>
            <w:tcW w:w="3282" w:type="dxa"/>
          </w:tcPr>
          <w:p w14:paraId="78A6855C" w14:textId="77777777" w:rsidR="0013794A" w:rsidRPr="00291B5A" w:rsidRDefault="0013794A" w:rsidP="00497322">
            <w:pPr>
              <w:pStyle w:val="NoSpacing"/>
              <w:jc w:val="both"/>
              <w:rPr>
                <w:rFonts w:ascii="Arial" w:hAnsi="Arial" w:cs="Arial"/>
              </w:rPr>
            </w:pPr>
          </w:p>
          <w:p w14:paraId="2757172E" w14:textId="77777777" w:rsidR="0013794A" w:rsidRPr="00291B5A" w:rsidRDefault="0013794A" w:rsidP="00497322">
            <w:pPr>
              <w:pStyle w:val="NoSpacing"/>
              <w:jc w:val="both"/>
              <w:rPr>
                <w:rFonts w:ascii="Arial" w:hAnsi="Arial" w:cs="Arial"/>
              </w:rPr>
            </w:pPr>
            <w:r w:rsidRPr="00291B5A">
              <w:rPr>
                <w:rFonts w:ascii="Arial" w:hAnsi="Arial" w:cs="Arial"/>
              </w:rPr>
              <w:t>Diagnosis</w:t>
            </w:r>
          </w:p>
          <w:p w14:paraId="532103D2" w14:textId="77777777" w:rsidR="0013794A" w:rsidRPr="00291B5A" w:rsidRDefault="0013794A" w:rsidP="00497322">
            <w:pPr>
              <w:pStyle w:val="NoSpacing"/>
              <w:jc w:val="both"/>
              <w:rPr>
                <w:rFonts w:ascii="Arial" w:hAnsi="Arial" w:cs="Arial"/>
              </w:rPr>
            </w:pPr>
          </w:p>
        </w:tc>
        <w:tc>
          <w:tcPr>
            <w:tcW w:w="5734" w:type="dxa"/>
          </w:tcPr>
          <w:p w14:paraId="349C6D66" w14:textId="77777777" w:rsidR="0013794A" w:rsidRPr="00291B5A" w:rsidRDefault="0013794A" w:rsidP="00497322">
            <w:pPr>
              <w:pStyle w:val="NoSpacing"/>
              <w:jc w:val="both"/>
              <w:rPr>
                <w:rFonts w:ascii="Arial" w:hAnsi="Arial" w:cs="Arial"/>
                <w:b/>
                <w:u w:val="single"/>
              </w:rPr>
            </w:pPr>
          </w:p>
          <w:p w14:paraId="701DC149" w14:textId="77777777" w:rsidR="0013794A" w:rsidRPr="00291B5A" w:rsidRDefault="0013794A" w:rsidP="00497322">
            <w:pPr>
              <w:pStyle w:val="NoSpacing"/>
              <w:jc w:val="both"/>
              <w:rPr>
                <w:rFonts w:ascii="Arial" w:hAnsi="Arial" w:cs="Arial"/>
                <w:b/>
                <w:u w:val="single"/>
              </w:rPr>
            </w:pPr>
          </w:p>
        </w:tc>
      </w:tr>
      <w:tr w:rsidR="00291B5A" w:rsidRPr="00291B5A" w14:paraId="0CAA0AE0" w14:textId="77777777" w:rsidTr="00497322">
        <w:tc>
          <w:tcPr>
            <w:tcW w:w="3282" w:type="dxa"/>
          </w:tcPr>
          <w:p w14:paraId="7D8DECF3" w14:textId="77777777" w:rsidR="0013794A" w:rsidRPr="00291B5A" w:rsidRDefault="0013794A" w:rsidP="00497322">
            <w:pPr>
              <w:pStyle w:val="NoSpacing"/>
              <w:jc w:val="both"/>
              <w:rPr>
                <w:rFonts w:ascii="Arial" w:hAnsi="Arial" w:cs="Arial"/>
              </w:rPr>
            </w:pPr>
          </w:p>
          <w:p w14:paraId="48C81D6A" w14:textId="77777777" w:rsidR="0013794A" w:rsidRPr="00291B5A" w:rsidRDefault="0013794A" w:rsidP="00497322">
            <w:pPr>
              <w:pStyle w:val="NoSpacing"/>
              <w:jc w:val="both"/>
              <w:rPr>
                <w:rFonts w:ascii="Arial" w:hAnsi="Arial" w:cs="Arial"/>
              </w:rPr>
            </w:pPr>
            <w:r w:rsidRPr="00291B5A">
              <w:rPr>
                <w:rFonts w:ascii="Arial" w:hAnsi="Arial" w:cs="Arial"/>
              </w:rPr>
              <w:t xml:space="preserve">Current Discharge Conditions </w:t>
            </w:r>
          </w:p>
          <w:p w14:paraId="401D3E27" w14:textId="77777777" w:rsidR="0013794A" w:rsidRPr="00291B5A" w:rsidRDefault="0013794A" w:rsidP="00497322">
            <w:pPr>
              <w:pStyle w:val="NoSpacing"/>
              <w:jc w:val="both"/>
              <w:rPr>
                <w:rFonts w:ascii="Arial" w:hAnsi="Arial" w:cs="Arial"/>
              </w:rPr>
            </w:pPr>
          </w:p>
        </w:tc>
        <w:tc>
          <w:tcPr>
            <w:tcW w:w="5734" w:type="dxa"/>
          </w:tcPr>
          <w:p w14:paraId="3CE6456B" w14:textId="77777777" w:rsidR="0013794A" w:rsidRPr="00291B5A" w:rsidRDefault="0013794A" w:rsidP="00497322">
            <w:pPr>
              <w:pStyle w:val="NoSpacing"/>
              <w:jc w:val="both"/>
              <w:rPr>
                <w:rFonts w:ascii="Arial" w:hAnsi="Arial" w:cs="Arial"/>
                <w:b/>
                <w:u w:val="single"/>
              </w:rPr>
            </w:pPr>
          </w:p>
          <w:p w14:paraId="6901FF3F" w14:textId="77777777" w:rsidR="0013794A" w:rsidRPr="00291B5A" w:rsidRDefault="0013794A" w:rsidP="00497322">
            <w:pPr>
              <w:pStyle w:val="NoSpacing"/>
              <w:jc w:val="both"/>
              <w:rPr>
                <w:rFonts w:ascii="Arial" w:hAnsi="Arial" w:cs="Arial"/>
                <w:b/>
                <w:u w:val="single"/>
              </w:rPr>
            </w:pPr>
          </w:p>
        </w:tc>
      </w:tr>
      <w:tr w:rsidR="00291B5A" w:rsidRPr="00291B5A" w14:paraId="0F9E2098" w14:textId="77777777" w:rsidTr="00497322">
        <w:tc>
          <w:tcPr>
            <w:tcW w:w="3282" w:type="dxa"/>
          </w:tcPr>
          <w:p w14:paraId="726FF7EE" w14:textId="77777777" w:rsidR="0013794A" w:rsidRPr="00291B5A" w:rsidRDefault="0013794A" w:rsidP="00497322">
            <w:pPr>
              <w:pStyle w:val="NoSpacing"/>
              <w:jc w:val="both"/>
              <w:rPr>
                <w:rFonts w:ascii="Arial" w:hAnsi="Arial" w:cs="Arial"/>
              </w:rPr>
            </w:pPr>
          </w:p>
          <w:p w14:paraId="4C876D61" w14:textId="77777777" w:rsidR="0013794A" w:rsidRPr="00291B5A" w:rsidRDefault="0013794A" w:rsidP="00497322">
            <w:pPr>
              <w:pStyle w:val="NoSpacing"/>
              <w:jc w:val="both"/>
              <w:rPr>
                <w:rFonts w:ascii="Arial" w:hAnsi="Arial" w:cs="Arial"/>
              </w:rPr>
            </w:pPr>
            <w:r w:rsidRPr="00291B5A">
              <w:rPr>
                <w:rFonts w:ascii="Arial" w:hAnsi="Arial" w:cs="Arial"/>
              </w:rPr>
              <w:t>Deprivation of Liberty Safeguards (DOLS): set out date of Order and details of any safeguards (if applicable)</w:t>
            </w:r>
          </w:p>
          <w:p w14:paraId="027C0F43" w14:textId="77777777" w:rsidR="0013794A" w:rsidRPr="00291B5A" w:rsidRDefault="0013794A" w:rsidP="00497322">
            <w:pPr>
              <w:pStyle w:val="NoSpacing"/>
              <w:jc w:val="both"/>
              <w:rPr>
                <w:rFonts w:ascii="Arial" w:hAnsi="Arial" w:cs="Arial"/>
              </w:rPr>
            </w:pPr>
          </w:p>
        </w:tc>
        <w:tc>
          <w:tcPr>
            <w:tcW w:w="5734" w:type="dxa"/>
          </w:tcPr>
          <w:p w14:paraId="6C623BD4" w14:textId="77777777" w:rsidR="0013794A" w:rsidRPr="00291B5A" w:rsidRDefault="0013794A" w:rsidP="00497322">
            <w:pPr>
              <w:pStyle w:val="NoSpacing"/>
              <w:jc w:val="both"/>
              <w:rPr>
                <w:rFonts w:ascii="Arial" w:hAnsi="Arial" w:cs="Arial"/>
                <w:b/>
                <w:u w:val="single"/>
              </w:rPr>
            </w:pPr>
          </w:p>
        </w:tc>
      </w:tr>
      <w:tr w:rsidR="00291B5A" w:rsidRPr="00291B5A" w14:paraId="117539A5" w14:textId="77777777" w:rsidTr="00497322">
        <w:tc>
          <w:tcPr>
            <w:tcW w:w="3282" w:type="dxa"/>
          </w:tcPr>
          <w:p w14:paraId="405512E7" w14:textId="77777777" w:rsidR="0013794A" w:rsidRPr="00291B5A" w:rsidRDefault="0013794A" w:rsidP="00497322">
            <w:pPr>
              <w:pStyle w:val="NoSpacing"/>
              <w:jc w:val="both"/>
              <w:rPr>
                <w:rFonts w:ascii="Arial" w:hAnsi="Arial" w:cs="Arial"/>
              </w:rPr>
            </w:pPr>
          </w:p>
          <w:p w14:paraId="1AC2FDCA" w14:textId="77777777" w:rsidR="0013794A" w:rsidRPr="00291B5A" w:rsidRDefault="0013794A" w:rsidP="00497322">
            <w:pPr>
              <w:pStyle w:val="NoSpacing"/>
              <w:jc w:val="both"/>
              <w:rPr>
                <w:rFonts w:ascii="Arial" w:hAnsi="Arial" w:cs="Arial"/>
              </w:rPr>
            </w:pPr>
            <w:r w:rsidRPr="00291B5A">
              <w:rPr>
                <w:rFonts w:ascii="Arial" w:hAnsi="Arial" w:cs="Arial"/>
              </w:rPr>
              <w:t>Index Offence</w:t>
            </w:r>
          </w:p>
          <w:p w14:paraId="458EE801" w14:textId="77777777" w:rsidR="0013794A" w:rsidRPr="00291B5A" w:rsidRDefault="0013794A" w:rsidP="00497322">
            <w:pPr>
              <w:pStyle w:val="NoSpacing"/>
              <w:jc w:val="both"/>
              <w:rPr>
                <w:rFonts w:ascii="Arial" w:hAnsi="Arial" w:cs="Arial"/>
              </w:rPr>
            </w:pPr>
          </w:p>
        </w:tc>
        <w:tc>
          <w:tcPr>
            <w:tcW w:w="5734" w:type="dxa"/>
          </w:tcPr>
          <w:p w14:paraId="16673BFE" w14:textId="77777777" w:rsidR="0013794A" w:rsidRPr="00291B5A" w:rsidRDefault="0013794A" w:rsidP="00497322">
            <w:pPr>
              <w:pStyle w:val="NoSpacing"/>
              <w:jc w:val="both"/>
              <w:rPr>
                <w:rFonts w:ascii="Arial" w:hAnsi="Arial" w:cs="Arial"/>
                <w:b/>
                <w:u w:val="single"/>
              </w:rPr>
            </w:pPr>
          </w:p>
        </w:tc>
      </w:tr>
      <w:tr w:rsidR="00291B5A" w:rsidRPr="00291B5A" w14:paraId="5B60FC25" w14:textId="77777777" w:rsidTr="00497322">
        <w:tc>
          <w:tcPr>
            <w:tcW w:w="3282" w:type="dxa"/>
          </w:tcPr>
          <w:p w14:paraId="59313586" w14:textId="77777777" w:rsidR="0013794A" w:rsidRPr="00291B5A" w:rsidRDefault="0013794A" w:rsidP="00497322">
            <w:pPr>
              <w:pStyle w:val="NoSpacing"/>
              <w:jc w:val="both"/>
              <w:rPr>
                <w:rFonts w:ascii="Arial" w:hAnsi="Arial" w:cs="Arial"/>
              </w:rPr>
            </w:pPr>
          </w:p>
          <w:p w14:paraId="4FDF3390" w14:textId="77777777" w:rsidR="0013794A" w:rsidRPr="00291B5A" w:rsidRDefault="0013794A" w:rsidP="00497322">
            <w:pPr>
              <w:pStyle w:val="NoSpacing"/>
              <w:jc w:val="both"/>
              <w:rPr>
                <w:rFonts w:ascii="Arial" w:hAnsi="Arial" w:cs="Arial"/>
              </w:rPr>
            </w:pPr>
            <w:r w:rsidRPr="00291B5A">
              <w:rPr>
                <w:rFonts w:ascii="Arial" w:hAnsi="Arial" w:cs="Arial"/>
              </w:rPr>
              <w:t>Date and Location of Index Offence</w:t>
            </w:r>
          </w:p>
          <w:p w14:paraId="40CA0C01" w14:textId="77777777" w:rsidR="0013794A" w:rsidRPr="00291B5A" w:rsidRDefault="0013794A" w:rsidP="00497322">
            <w:pPr>
              <w:pStyle w:val="NoSpacing"/>
              <w:jc w:val="both"/>
              <w:rPr>
                <w:rFonts w:ascii="Arial" w:hAnsi="Arial" w:cs="Arial"/>
              </w:rPr>
            </w:pPr>
          </w:p>
        </w:tc>
        <w:tc>
          <w:tcPr>
            <w:tcW w:w="5734" w:type="dxa"/>
          </w:tcPr>
          <w:p w14:paraId="223B6366" w14:textId="77777777" w:rsidR="0013794A" w:rsidRPr="00291B5A" w:rsidRDefault="0013794A" w:rsidP="00497322">
            <w:pPr>
              <w:pStyle w:val="NoSpacing"/>
              <w:jc w:val="both"/>
              <w:rPr>
                <w:rFonts w:ascii="Arial" w:hAnsi="Arial" w:cs="Arial"/>
                <w:b/>
                <w:u w:val="single"/>
              </w:rPr>
            </w:pPr>
          </w:p>
        </w:tc>
      </w:tr>
      <w:tr w:rsidR="00291B5A" w:rsidRPr="00291B5A" w14:paraId="3D55584D" w14:textId="77777777" w:rsidTr="00497322">
        <w:tc>
          <w:tcPr>
            <w:tcW w:w="3282" w:type="dxa"/>
          </w:tcPr>
          <w:p w14:paraId="32B60B35" w14:textId="77777777" w:rsidR="0013794A" w:rsidRPr="00291B5A" w:rsidRDefault="0013794A" w:rsidP="00497322">
            <w:pPr>
              <w:pStyle w:val="NoSpacing"/>
              <w:jc w:val="both"/>
              <w:rPr>
                <w:rFonts w:ascii="Arial" w:hAnsi="Arial" w:cs="Arial"/>
              </w:rPr>
            </w:pPr>
          </w:p>
          <w:p w14:paraId="0CD8BC16" w14:textId="77777777" w:rsidR="0013794A" w:rsidRPr="00291B5A" w:rsidRDefault="0013794A" w:rsidP="00497322">
            <w:pPr>
              <w:pStyle w:val="NoSpacing"/>
              <w:jc w:val="both"/>
              <w:rPr>
                <w:rFonts w:ascii="Arial" w:hAnsi="Arial" w:cs="Arial"/>
              </w:rPr>
            </w:pPr>
            <w:r w:rsidRPr="00291B5A">
              <w:rPr>
                <w:rFonts w:ascii="Arial" w:hAnsi="Arial" w:cs="Arial"/>
              </w:rPr>
              <w:t>Victim Liaison Officer’s Name, email address and telephone number</w:t>
            </w:r>
          </w:p>
          <w:p w14:paraId="71B44492" w14:textId="77777777" w:rsidR="0013794A" w:rsidRPr="00291B5A" w:rsidRDefault="0013794A" w:rsidP="00497322">
            <w:pPr>
              <w:pStyle w:val="NoSpacing"/>
              <w:jc w:val="both"/>
              <w:rPr>
                <w:rFonts w:ascii="Arial" w:hAnsi="Arial" w:cs="Arial"/>
              </w:rPr>
            </w:pPr>
          </w:p>
        </w:tc>
        <w:tc>
          <w:tcPr>
            <w:tcW w:w="5734" w:type="dxa"/>
          </w:tcPr>
          <w:p w14:paraId="2BB7982A" w14:textId="77777777" w:rsidR="0013794A" w:rsidRPr="00291B5A" w:rsidRDefault="0013794A" w:rsidP="00497322">
            <w:pPr>
              <w:pStyle w:val="NoSpacing"/>
              <w:jc w:val="both"/>
              <w:rPr>
                <w:rFonts w:ascii="Arial" w:hAnsi="Arial" w:cs="Arial"/>
                <w:b/>
                <w:u w:val="single"/>
              </w:rPr>
            </w:pPr>
          </w:p>
        </w:tc>
      </w:tr>
      <w:tr w:rsidR="00291B5A" w:rsidRPr="00291B5A" w14:paraId="5C2EC723" w14:textId="77777777" w:rsidTr="00497322">
        <w:tc>
          <w:tcPr>
            <w:tcW w:w="3282" w:type="dxa"/>
          </w:tcPr>
          <w:p w14:paraId="0E296209" w14:textId="77777777" w:rsidR="0013794A" w:rsidRPr="00291B5A" w:rsidRDefault="0013794A" w:rsidP="00497322">
            <w:pPr>
              <w:pStyle w:val="NoSpacing"/>
              <w:jc w:val="both"/>
              <w:rPr>
                <w:rFonts w:ascii="Arial" w:hAnsi="Arial" w:cs="Arial"/>
              </w:rPr>
            </w:pPr>
          </w:p>
          <w:p w14:paraId="64A2A180" w14:textId="46989AFD" w:rsidR="0013794A" w:rsidRPr="00291B5A" w:rsidRDefault="00B6792F" w:rsidP="00497322">
            <w:pPr>
              <w:pStyle w:val="NoSpacing"/>
              <w:jc w:val="both"/>
              <w:rPr>
                <w:rFonts w:ascii="Arial" w:hAnsi="Arial" w:cs="Arial"/>
              </w:rPr>
            </w:pPr>
            <w:r>
              <w:rPr>
                <w:rFonts w:ascii="Arial" w:hAnsi="Arial" w:cs="Arial"/>
              </w:rPr>
              <w:t>D</w:t>
            </w:r>
            <w:r w:rsidR="0013794A" w:rsidRPr="00291B5A">
              <w:rPr>
                <w:rFonts w:ascii="Arial" w:hAnsi="Arial" w:cs="Arial"/>
              </w:rPr>
              <w:t>etails of all statutory agencies working with the patient</w:t>
            </w:r>
          </w:p>
          <w:p w14:paraId="4E1A881C" w14:textId="77777777" w:rsidR="0013794A" w:rsidRPr="00291B5A" w:rsidRDefault="0013794A" w:rsidP="00497322">
            <w:pPr>
              <w:pStyle w:val="NoSpacing"/>
              <w:jc w:val="both"/>
              <w:rPr>
                <w:rFonts w:ascii="Arial" w:hAnsi="Arial" w:cs="Arial"/>
              </w:rPr>
            </w:pPr>
          </w:p>
        </w:tc>
        <w:tc>
          <w:tcPr>
            <w:tcW w:w="5734" w:type="dxa"/>
          </w:tcPr>
          <w:p w14:paraId="6AE4877D" w14:textId="77777777" w:rsidR="0013794A" w:rsidRPr="00291B5A" w:rsidRDefault="0013794A" w:rsidP="00497322">
            <w:pPr>
              <w:pStyle w:val="NoSpacing"/>
              <w:jc w:val="both"/>
              <w:rPr>
                <w:rFonts w:ascii="Arial" w:hAnsi="Arial" w:cs="Arial"/>
                <w:b/>
                <w:u w:val="single"/>
              </w:rPr>
            </w:pPr>
          </w:p>
        </w:tc>
      </w:tr>
      <w:tr w:rsidR="00291B5A" w:rsidRPr="00291B5A" w14:paraId="7248BA70" w14:textId="77777777" w:rsidTr="00497322">
        <w:tc>
          <w:tcPr>
            <w:tcW w:w="3282" w:type="dxa"/>
          </w:tcPr>
          <w:p w14:paraId="099A65F5" w14:textId="77777777" w:rsidR="0013794A" w:rsidRPr="00291B5A" w:rsidRDefault="0013794A" w:rsidP="00497322">
            <w:pPr>
              <w:pStyle w:val="NoSpacing"/>
              <w:jc w:val="both"/>
              <w:rPr>
                <w:rFonts w:ascii="Arial" w:hAnsi="Arial" w:cs="Arial"/>
              </w:rPr>
            </w:pPr>
          </w:p>
          <w:p w14:paraId="03460C20" w14:textId="77777777" w:rsidR="0013794A" w:rsidRPr="00291B5A" w:rsidRDefault="0013794A" w:rsidP="00497322">
            <w:pPr>
              <w:pStyle w:val="NoSpacing"/>
              <w:jc w:val="both"/>
              <w:rPr>
                <w:rFonts w:ascii="Arial" w:hAnsi="Arial" w:cs="Arial"/>
              </w:rPr>
            </w:pPr>
            <w:r w:rsidRPr="00291B5A">
              <w:rPr>
                <w:rFonts w:ascii="Arial" w:hAnsi="Arial" w:cs="Arial"/>
              </w:rPr>
              <w:t xml:space="preserve">MAPPA status – Indicate eligibility and level. </w:t>
            </w:r>
          </w:p>
          <w:p w14:paraId="314BC9DE" w14:textId="77777777" w:rsidR="0013794A" w:rsidRPr="00291B5A" w:rsidRDefault="0013794A" w:rsidP="00497322">
            <w:pPr>
              <w:pStyle w:val="NoSpacing"/>
              <w:jc w:val="both"/>
              <w:rPr>
                <w:rFonts w:ascii="Arial" w:hAnsi="Arial" w:cs="Arial"/>
              </w:rPr>
            </w:pPr>
          </w:p>
        </w:tc>
        <w:tc>
          <w:tcPr>
            <w:tcW w:w="5734" w:type="dxa"/>
          </w:tcPr>
          <w:p w14:paraId="438C23DD" w14:textId="77777777" w:rsidR="0013794A" w:rsidRPr="00291B5A" w:rsidRDefault="0013794A" w:rsidP="00497322">
            <w:pPr>
              <w:pStyle w:val="NoSpacing"/>
              <w:jc w:val="both"/>
              <w:rPr>
                <w:rFonts w:ascii="Arial" w:hAnsi="Arial" w:cs="Arial"/>
                <w:b/>
                <w:u w:val="single"/>
              </w:rPr>
            </w:pPr>
          </w:p>
        </w:tc>
      </w:tr>
      <w:tr w:rsidR="00291B5A" w:rsidRPr="00291B5A" w14:paraId="58E5C698" w14:textId="77777777" w:rsidTr="00497322">
        <w:tc>
          <w:tcPr>
            <w:tcW w:w="3282" w:type="dxa"/>
          </w:tcPr>
          <w:p w14:paraId="6B253CC4" w14:textId="77777777" w:rsidR="0013794A" w:rsidRPr="00291B5A" w:rsidRDefault="0013794A" w:rsidP="00497322">
            <w:pPr>
              <w:pStyle w:val="NoSpacing"/>
              <w:jc w:val="both"/>
              <w:rPr>
                <w:rFonts w:ascii="Arial" w:hAnsi="Arial" w:cs="Arial"/>
              </w:rPr>
            </w:pPr>
          </w:p>
          <w:p w14:paraId="0E992291" w14:textId="26A62C09" w:rsidR="0013794A" w:rsidRPr="00291B5A" w:rsidRDefault="001E6529" w:rsidP="00497322">
            <w:pPr>
              <w:pStyle w:val="NoSpacing"/>
              <w:jc w:val="both"/>
              <w:rPr>
                <w:rFonts w:ascii="Arial" w:hAnsi="Arial" w:cs="Arial"/>
              </w:rPr>
            </w:pPr>
            <w:r>
              <w:rPr>
                <w:rFonts w:ascii="Arial" w:hAnsi="Arial" w:cs="Arial"/>
              </w:rPr>
              <w:t xml:space="preserve">Is the patient </w:t>
            </w:r>
            <w:r w:rsidR="00214F48">
              <w:rPr>
                <w:rFonts w:ascii="Arial" w:hAnsi="Arial" w:cs="Arial"/>
              </w:rPr>
              <w:t>en</w:t>
            </w:r>
            <w:r w:rsidR="0013794A" w:rsidRPr="00291B5A">
              <w:rPr>
                <w:rFonts w:ascii="Arial" w:hAnsi="Arial" w:cs="Arial"/>
              </w:rPr>
              <w:t>tered on Sex Offenders’ Register or subject to a Sexual Offences Prevention Order</w:t>
            </w:r>
          </w:p>
          <w:p w14:paraId="23CFD5CA" w14:textId="77777777" w:rsidR="0013794A" w:rsidRPr="00291B5A" w:rsidRDefault="0013794A" w:rsidP="00497322">
            <w:pPr>
              <w:pStyle w:val="NoSpacing"/>
              <w:jc w:val="both"/>
              <w:rPr>
                <w:rFonts w:ascii="Arial" w:hAnsi="Arial" w:cs="Arial"/>
              </w:rPr>
            </w:pPr>
          </w:p>
        </w:tc>
        <w:tc>
          <w:tcPr>
            <w:tcW w:w="5734" w:type="dxa"/>
          </w:tcPr>
          <w:p w14:paraId="77497A4D" w14:textId="77777777" w:rsidR="0013794A" w:rsidRPr="00291B5A" w:rsidDel="00866CB2" w:rsidRDefault="0013794A" w:rsidP="00497322">
            <w:pPr>
              <w:pStyle w:val="NoSpacing"/>
              <w:jc w:val="both"/>
              <w:rPr>
                <w:rFonts w:ascii="Arial" w:hAnsi="Arial" w:cs="Arial"/>
                <w:b/>
                <w:u w:val="single"/>
              </w:rPr>
            </w:pPr>
          </w:p>
        </w:tc>
      </w:tr>
    </w:tbl>
    <w:p w14:paraId="3F305D58" w14:textId="77777777" w:rsidR="003727F9" w:rsidRPr="00291B5A" w:rsidRDefault="003727F9" w:rsidP="00EC0732">
      <w:pPr>
        <w:pStyle w:val="NoSpacing"/>
        <w:jc w:val="both"/>
        <w:rPr>
          <w:rFonts w:ascii="Arial" w:hAnsi="Arial" w:cs="Arial"/>
          <w:b/>
          <w:i/>
        </w:rPr>
      </w:pPr>
    </w:p>
    <w:p w14:paraId="70D91FBF" w14:textId="2BBD4942" w:rsidR="00D42A98" w:rsidRPr="00291B5A" w:rsidRDefault="00D42A98" w:rsidP="00EC0732">
      <w:pPr>
        <w:pStyle w:val="NoSpacing"/>
        <w:jc w:val="both"/>
        <w:rPr>
          <w:rFonts w:ascii="Arial" w:hAnsi="Arial" w:cs="Arial"/>
          <w:b/>
          <w:i/>
          <w:u w:val="single"/>
        </w:rPr>
      </w:pPr>
      <w:r w:rsidRPr="00291B5A">
        <w:rPr>
          <w:rFonts w:ascii="Arial" w:hAnsi="Arial" w:cs="Arial"/>
          <w:b/>
          <w:i/>
          <w:u w:val="single"/>
        </w:rPr>
        <w:t>Part B</w:t>
      </w:r>
    </w:p>
    <w:p w14:paraId="54A3D207" w14:textId="77777777" w:rsidR="00D42A98" w:rsidRPr="00291B5A" w:rsidRDefault="00D42A98" w:rsidP="00EC0732">
      <w:pPr>
        <w:pStyle w:val="NoSpacing"/>
        <w:jc w:val="both"/>
        <w:rPr>
          <w:rFonts w:ascii="Arial" w:hAnsi="Arial" w:cs="Arial"/>
          <w:b/>
          <w:i/>
        </w:rPr>
      </w:pPr>
    </w:p>
    <w:p w14:paraId="4CC5F10E" w14:textId="77777777" w:rsidR="00FC011C" w:rsidRDefault="007216B9" w:rsidP="00FC011C">
      <w:pPr>
        <w:pStyle w:val="NoSpacing"/>
        <w:jc w:val="both"/>
        <w:rPr>
          <w:rFonts w:ascii="Arial" w:hAnsi="Arial" w:cs="Arial"/>
          <w:b/>
          <w:i/>
        </w:rPr>
      </w:pPr>
      <w:r w:rsidRPr="00291B5A">
        <w:rPr>
          <w:rFonts w:ascii="Arial" w:hAnsi="Arial" w:cs="Arial"/>
          <w:b/>
          <w:i/>
        </w:rPr>
        <w:lastRenderedPageBreak/>
        <w:t xml:space="preserve">Social Supervisor’s </w:t>
      </w:r>
      <w:r w:rsidR="00FC011C">
        <w:rPr>
          <w:rFonts w:ascii="Arial" w:hAnsi="Arial" w:cs="Arial"/>
          <w:b/>
          <w:i/>
        </w:rPr>
        <w:t>Report</w:t>
      </w:r>
    </w:p>
    <w:p w14:paraId="6303A032" w14:textId="77777777" w:rsidR="00FC011C" w:rsidRDefault="00FC011C" w:rsidP="00FC011C">
      <w:pPr>
        <w:pStyle w:val="NoSpacing"/>
        <w:jc w:val="both"/>
        <w:rPr>
          <w:rFonts w:ascii="Arial" w:hAnsi="Arial" w:cs="Arial"/>
          <w:b/>
          <w:i/>
        </w:rPr>
      </w:pPr>
    </w:p>
    <w:p w14:paraId="286DCC63" w14:textId="60BD8E29" w:rsidR="00FC011C" w:rsidRPr="00FC011C" w:rsidRDefault="00FC011C" w:rsidP="00FC011C">
      <w:pPr>
        <w:pStyle w:val="NoSpacing"/>
        <w:jc w:val="both"/>
        <w:rPr>
          <w:rFonts w:ascii="Arial" w:hAnsi="Arial" w:cs="Arial"/>
          <w:b/>
          <w:i/>
        </w:rPr>
      </w:pPr>
      <w:r w:rsidRPr="00291B5A">
        <w:rPr>
          <w:rFonts w:ascii="Arial" w:hAnsi="Arial" w:cs="Arial"/>
          <w:b/>
          <w:color w:val="FF0000"/>
          <w:u w:val="single"/>
        </w:rPr>
        <w:t>Information supplied in the following section should concentrate on events since the submission of the previous report (or, in the case of the initial report, in the four weeks since the patient was discharged).</w:t>
      </w:r>
    </w:p>
    <w:p w14:paraId="0AC0FC53" w14:textId="3C54099F" w:rsidR="003F188C" w:rsidRPr="00291B5A" w:rsidRDefault="003F188C" w:rsidP="00EC0732">
      <w:pPr>
        <w:pStyle w:val="NoSpacing"/>
        <w:jc w:val="both"/>
        <w:rPr>
          <w:rFonts w:ascii="Arial" w:hAnsi="Arial" w:cs="Arial"/>
        </w:rPr>
      </w:pPr>
    </w:p>
    <w:p w14:paraId="1D258E2F" w14:textId="7101F24B" w:rsidR="00FC011C" w:rsidRPr="00FC011C" w:rsidRDefault="00FC011C" w:rsidP="00EC0732">
      <w:pPr>
        <w:pStyle w:val="NoSpacing"/>
        <w:jc w:val="both"/>
        <w:rPr>
          <w:rFonts w:ascii="Arial" w:hAnsi="Arial" w:cs="Arial"/>
          <w:b/>
        </w:rPr>
      </w:pPr>
      <w:proofErr w:type="gramStart"/>
      <w:r w:rsidRPr="00FC011C">
        <w:rPr>
          <w:rFonts w:ascii="Arial" w:hAnsi="Arial" w:cs="Arial"/>
          <w:b/>
        </w:rPr>
        <w:t>Your</w:t>
      </w:r>
      <w:proofErr w:type="gramEnd"/>
      <w:r w:rsidRPr="00FC011C">
        <w:rPr>
          <w:rFonts w:ascii="Arial" w:hAnsi="Arial" w:cs="Arial"/>
          <w:b/>
        </w:rPr>
        <w:t xml:space="preserve"> Details</w:t>
      </w:r>
    </w:p>
    <w:p w14:paraId="44CC69C1" w14:textId="77777777" w:rsidR="00FC011C" w:rsidRDefault="00FC011C" w:rsidP="00EC0732">
      <w:pPr>
        <w:pStyle w:val="NoSpacing"/>
        <w:jc w:val="both"/>
        <w:rPr>
          <w:rFonts w:ascii="Arial" w:hAnsi="Arial" w:cs="Arial"/>
        </w:rPr>
      </w:pPr>
    </w:p>
    <w:p w14:paraId="7F2060CD" w14:textId="2C5CA8D8" w:rsidR="0088074F" w:rsidRPr="00291B5A" w:rsidRDefault="0088074F" w:rsidP="00EC0732">
      <w:pPr>
        <w:pStyle w:val="NoSpacing"/>
        <w:jc w:val="both"/>
        <w:rPr>
          <w:rFonts w:ascii="Arial" w:hAnsi="Arial" w:cs="Arial"/>
        </w:rPr>
      </w:pPr>
      <w:r w:rsidRPr="00291B5A">
        <w:rPr>
          <w:rFonts w:ascii="Arial" w:hAnsi="Arial" w:cs="Arial"/>
        </w:rPr>
        <w:t xml:space="preserve">Have there been </w:t>
      </w:r>
      <w:r w:rsidR="00145CD3" w:rsidRPr="00291B5A">
        <w:rPr>
          <w:rFonts w:ascii="Arial" w:hAnsi="Arial" w:cs="Arial"/>
        </w:rPr>
        <w:t xml:space="preserve">any changes since the previous report (or, in the case of the initial report, in the four weeks since the patient was discharged)? </w:t>
      </w:r>
      <w:r w:rsidRPr="00291B5A">
        <w:rPr>
          <w:rFonts w:ascii="Arial" w:hAnsi="Arial" w:cs="Arial"/>
        </w:rPr>
        <w:t>Please detail below.</w:t>
      </w:r>
    </w:p>
    <w:p w14:paraId="2FBA9AB7" w14:textId="77777777" w:rsidR="0088074F" w:rsidRPr="00291B5A" w:rsidRDefault="0088074F"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5828C92D" w14:textId="77777777" w:rsidTr="003727F9">
        <w:tc>
          <w:tcPr>
            <w:tcW w:w="9016" w:type="dxa"/>
          </w:tcPr>
          <w:p w14:paraId="7780FE4A" w14:textId="77777777" w:rsidR="0088074F" w:rsidRPr="00291B5A" w:rsidRDefault="0088074F" w:rsidP="00EC0732">
            <w:pPr>
              <w:pStyle w:val="NoSpacing"/>
              <w:jc w:val="both"/>
              <w:rPr>
                <w:rFonts w:ascii="Arial" w:hAnsi="Arial" w:cs="Arial"/>
              </w:rPr>
            </w:pPr>
          </w:p>
          <w:p w14:paraId="4662D240" w14:textId="77777777" w:rsidR="00CB5415" w:rsidRPr="00291B5A" w:rsidRDefault="00CB5415" w:rsidP="00EC0732">
            <w:pPr>
              <w:pStyle w:val="NoSpacing"/>
              <w:jc w:val="both"/>
              <w:rPr>
                <w:rFonts w:ascii="Arial" w:hAnsi="Arial" w:cs="Arial"/>
              </w:rPr>
            </w:pPr>
          </w:p>
        </w:tc>
      </w:tr>
    </w:tbl>
    <w:p w14:paraId="4F2DF063" w14:textId="77777777" w:rsidR="0088074F" w:rsidRPr="00291B5A" w:rsidRDefault="0088074F" w:rsidP="00EC0732">
      <w:pPr>
        <w:pStyle w:val="NoSpacing"/>
        <w:jc w:val="both"/>
        <w:rPr>
          <w:rFonts w:ascii="Arial" w:hAnsi="Arial" w:cs="Arial"/>
        </w:rPr>
      </w:pPr>
    </w:p>
    <w:p w14:paraId="4E3A6743" w14:textId="77777777" w:rsidR="003F188C" w:rsidRPr="00291B5A" w:rsidRDefault="003F188C" w:rsidP="00CB5415">
      <w:pPr>
        <w:pStyle w:val="NoSpacing"/>
        <w:jc w:val="both"/>
        <w:rPr>
          <w:rFonts w:ascii="Arial" w:hAnsi="Arial" w:cs="Arial"/>
          <w:b/>
        </w:rPr>
      </w:pPr>
      <w:r w:rsidRPr="00291B5A">
        <w:rPr>
          <w:rFonts w:ascii="Arial" w:hAnsi="Arial" w:cs="Arial"/>
          <w:b/>
        </w:rPr>
        <w:t>Supervision</w:t>
      </w:r>
    </w:p>
    <w:p w14:paraId="31985433" w14:textId="77777777" w:rsidR="003F188C" w:rsidRPr="00291B5A" w:rsidRDefault="003F188C" w:rsidP="00EC0732">
      <w:pPr>
        <w:pStyle w:val="NoSpacing"/>
        <w:jc w:val="both"/>
        <w:rPr>
          <w:rFonts w:ascii="Arial" w:hAnsi="Arial" w:cs="Arial"/>
        </w:rPr>
      </w:pPr>
    </w:p>
    <w:p w14:paraId="0E9F64AB" w14:textId="72B917A3" w:rsidR="003F188C" w:rsidRPr="00291B5A" w:rsidRDefault="009D2050" w:rsidP="00EC0732">
      <w:pPr>
        <w:pStyle w:val="NoSpacing"/>
        <w:jc w:val="both"/>
        <w:rPr>
          <w:rFonts w:ascii="Arial" w:hAnsi="Arial" w:cs="Arial"/>
        </w:rPr>
      </w:pPr>
      <w:r w:rsidRPr="00291B5A">
        <w:rPr>
          <w:rFonts w:ascii="Arial" w:hAnsi="Arial" w:cs="Arial"/>
        </w:rPr>
        <w:t>How well has the patient co-operated with supervision? Have there been any issues of concern</w:t>
      </w:r>
      <w:r w:rsidR="00145CD3" w:rsidRPr="00291B5A">
        <w:rPr>
          <w:rFonts w:ascii="Arial" w:hAnsi="Arial" w:cs="Arial"/>
        </w:rPr>
        <w:t>? I</w:t>
      </w:r>
      <w:r w:rsidRPr="00291B5A">
        <w:rPr>
          <w:rFonts w:ascii="Arial" w:hAnsi="Arial" w:cs="Arial"/>
        </w:rPr>
        <w:t>f so, please detail any remedial action taken</w:t>
      </w:r>
      <w:r w:rsidR="00FC011C">
        <w:rPr>
          <w:rFonts w:ascii="Arial" w:hAnsi="Arial" w:cs="Arial"/>
        </w:rPr>
        <w:t xml:space="preserve"> including any changes to the Care Plan</w:t>
      </w:r>
      <w:r w:rsidR="00CB5415" w:rsidRPr="00291B5A">
        <w:rPr>
          <w:rFonts w:ascii="Arial" w:hAnsi="Arial" w:cs="Arial"/>
        </w:rPr>
        <w:t>.</w:t>
      </w:r>
    </w:p>
    <w:p w14:paraId="03323F3A" w14:textId="77777777" w:rsidR="00CB5415" w:rsidRPr="00291B5A" w:rsidRDefault="00CB5415"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138A8D53" w14:textId="77777777" w:rsidTr="00CE430F">
        <w:tc>
          <w:tcPr>
            <w:tcW w:w="9016" w:type="dxa"/>
          </w:tcPr>
          <w:p w14:paraId="13E5B516" w14:textId="77777777" w:rsidR="003F188C" w:rsidRPr="00291B5A" w:rsidRDefault="003F188C" w:rsidP="00EC0732">
            <w:pPr>
              <w:pStyle w:val="NoSpacing"/>
              <w:jc w:val="both"/>
              <w:rPr>
                <w:rFonts w:ascii="Arial" w:hAnsi="Arial" w:cs="Arial"/>
              </w:rPr>
            </w:pPr>
          </w:p>
          <w:p w14:paraId="6E60D2F9" w14:textId="77777777" w:rsidR="003F188C" w:rsidRPr="00291B5A" w:rsidRDefault="003F188C" w:rsidP="00EC0732">
            <w:pPr>
              <w:pStyle w:val="NoSpacing"/>
              <w:jc w:val="both"/>
              <w:rPr>
                <w:rFonts w:ascii="Arial" w:hAnsi="Arial" w:cs="Arial"/>
              </w:rPr>
            </w:pPr>
          </w:p>
        </w:tc>
      </w:tr>
    </w:tbl>
    <w:p w14:paraId="250303A6" w14:textId="77777777" w:rsidR="0017199C" w:rsidRPr="00291B5A" w:rsidRDefault="0017199C" w:rsidP="00EC0732">
      <w:pPr>
        <w:pStyle w:val="NoSpacing"/>
        <w:jc w:val="both"/>
        <w:rPr>
          <w:rFonts w:ascii="Arial" w:hAnsi="Arial" w:cs="Arial"/>
        </w:rPr>
      </w:pPr>
    </w:p>
    <w:p w14:paraId="58CFC01D" w14:textId="47043563" w:rsidR="0009542A" w:rsidRPr="00291B5A" w:rsidRDefault="00FC011C" w:rsidP="0009542A">
      <w:pPr>
        <w:pStyle w:val="NoSpacing"/>
        <w:jc w:val="both"/>
        <w:rPr>
          <w:rFonts w:ascii="Arial" w:hAnsi="Arial" w:cs="Arial"/>
        </w:rPr>
      </w:pPr>
      <w:r>
        <w:rPr>
          <w:rFonts w:ascii="Arial" w:hAnsi="Arial" w:cs="Arial"/>
        </w:rPr>
        <w:t xml:space="preserve">What </w:t>
      </w:r>
      <w:r w:rsidR="0009542A" w:rsidRPr="00291B5A">
        <w:rPr>
          <w:rFonts w:ascii="Arial" w:hAnsi="Arial" w:cs="Arial"/>
        </w:rPr>
        <w:t xml:space="preserve">contingency plans </w:t>
      </w:r>
      <w:r>
        <w:rPr>
          <w:rFonts w:ascii="Arial" w:hAnsi="Arial" w:cs="Arial"/>
        </w:rPr>
        <w:t>does the Care Plan include</w:t>
      </w:r>
      <w:r w:rsidRPr="00291B5A">
        <w:rPr>
          <w:rFonts w:ascii="Arial" w:hAnsi="Arial" w:cs="Arial"/>
        </w:rPr>
        <w:t xml:space="preserve"> </w:t>
      </w:r>
      <w:r w:rsidR="0009542A" w:rsidRPr="00291B5A">
        <w:rPr>
          <w:rFonts w:ascii="Arial" w:hAnsi="Arial" w:cs="Arial"/>
        </w:rPr>
        <w:t xml:space="preserve">to deal with issues </w:t>
      </w:r>
      <w:r>
        <w:rPr>
          <w:rFonts w:ascii="Arial" w:hAnsi="Arial" w:cs="Arial"/>
        </w:rPr>
        <w:t>likely to change the nature or degree of the patient’s risk to the public</w:t>
      </w:r>
      <w:r w:rsidR="0009542A" w:rsidRPr="00291B5A">
        <w:rPr>
          <w:rFonts w:ascii="Arial" w:hAnsi="Arial" w:cs="Arial"/>
        </w:rPr>
        <w:t>? When were these last reviewed and revised</w:t>
      </w:r>
      <w:r w:rsidR="00145CD3" w:rsidRPr="00291B5A">
        <w:rPr>
          <w:rFonts w:ascii="Arial" w:hAnsi="Arial" w:cs="Arial"/>
        </w:rPr>
        <w:t>?</w:t>
      </w:r>
      <w:r w:rsidR="0009542A" w:rsidRPr="00291B5A">
        <w:rPr>
          <w:rFonts w:ascii="Arial" w:hAnsi="Arial" w:cs="Arial"/>
        </w:rPr>
        <w:t xml:space="preserve"> </w:t>
      </w:r>
    </w:p>
    <w:p w14:paraId="3509F3CC" w14:textId="77777777" w:rsidR="0009542A" w:rsidRPr="00291B5A" w:rsidRDefault="0009542A" w:rsidP="0009542A">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76E962C" w14:textId="77777777" w:rsidTr="00654E82">
        <w:tc>
          <w:tcPr>
            <w:tcW w:w="9016" w:type="dxa"/>
          </w:tcPr>
          <w:p w14:paraId="7D23F68D" w14:textId="77777777" w:rsidR="0009542A" w:rsidRPr="00291B5A" w:rsidRDefault="0009542A" w:rsidP="0009542A">
            <w:pPr>
              <w:pStyle w:val="NoSpacing"/>
              <w:jc w:val="both"/>
              <w:rPr>
                <w:rFonts w:ascii="Arial" w:hAnsi="Arial" w:cs="Arial"/>
              </w:rPr>
            </w:pPr>
            <w:r w:rsidRPr="00291B5A">
              <w:rPr>
                <w:rFonts w:ascii="Arial" w:hAnsi="Arial" w:cs="Arial"/>
              </w:rPr>
              <w:t xml:space="preserve"> </w:t>
            </w:r>
          </w:p>
          <w:p w14:paraId="59DABC17" w14:textId="4266CF1A" w:rsidR="0009542A" w:rsidRPr="00291B5A" w:rsidRDefault="0009542A" w:rsidP="0009542A">
            <w:pPr>
              <w:pStyle w:val="NoSpacing"/>
              <w:jc w:val="both"/>
              <w:rPr>
                <w:rFonts w:ascii="Arial" w:hAnsi="Arial" w:cs="Arial"/>
              </w:rPr>
            </w:pPr>
          </w:p>
        </w:tc>
      </w:tr>
    </w:tbl>
    <w:p w14:paraId="2883EB54" w14:textId="77777777" w:rsidR="0009542A" w:rsidRPr="00291B5A" w:rsidRDefault="0009542A" w:rsidP="0009542A">
      <w:pPr>
        <w:pStyle w:val="NoSpacing"/>
        <w:jc w:val="both"/>
        <w:rPr>
          <w:rFonts w:ascii="Arial" w:hAnsi="Arial" w:cs="Arial"/>
          <w:b/>
        </w:rPr>
      </w:pPr>
    </w:p>
    <w:p w14:paraId="7FAFC3F4" w14:textId="77777777" w:rsidR="0017199C" w:rsidRPr="00291B5A" w:rsidRDefault="0017199C" w:rsidP="0017199C">
      <w:pPr>
        <w:pStyle w:val="NoSpacing"/>
        <w:jc w:val="both"/>
        <w:rPr>
          <w:rFonts w:ascii="Arial" w:hAnsi="Arial" w:cs="Arial"/>
          <w:b/>
        </w:rPr>
      </w:pPr>
      <w:r w:rsidRPr="00291B5A">
        <w:rPr>
          <w:rFonts w:ascii="Arial" w:hAnsi="Arial" w:cs="Arial"/>
          <w:b/>
        </w:rPr>
        <w:t>Accommodation</w:t>
      </w:r>
    </w:p>
    <w:p w14:paraId="14FD60E1" w14:textId="77777777" w:rsidR="0017199C" w:rsidRPr="00291B5A" w:rsidRDefault="0017199C" w:rsidP="0017199C">
      <w:pPr>
        <w:pStyle w:val="NoSpacing"/>
        <w:jc w:val="both"/>
        <w:rPr>
          <w:rFonts w:ascii="Arial" w:hAnsi="Arial" w:cs="Arial"/>
        </w:rPr>
      </w:pPr>
    </w:p>
    <w:p w14:paraId="5DC59BCE" w14:textId="5F16A37E" w:rsidR="0017199C" w:rsidRPr="00291B5A" w:rsidRDefault="0017199C" w:rsidP="0017199C">
      <w:pPr>
        <w:pStyle w:val="NoSpacing"/>
        <w:jc w:val="both"/>
        <w:rPr>
          <w:rFonts w:ascii="Arial" w:hAnsi="Arial" w:cs="Arial"/>
          <w:noProof/>
          <w:lang w:eastAsia="en-GB"/>
        </w:rPr>
      </w:pPr>
      <w:r w:rsidRPr="00291B5A">
        <w:rPr>
          <w:rFonts w:ascii="Arial" w:hAnsi="Arial" w:cs="Arial"/>
          <w:noProof/>
          <w:lang w:eastAsia="en-GB"/>
        </w:rPr>
        <w:t xml:space="preserve">Has the patient </w:t>
      </w:r>
      <w:r w:rsidR="00145CD3" w:rsidRPr="00291B5A">
        <w:rPr>
          <w:rFonts w:ascii="Arial" w:hAnsi="Arial" w:cs="Arial"/>
          <w:noProof/>
          <w:lang w:eastAsia="en-GB"/>
        </w:rPr>
        <w:t>changed address</w:t>
      </w:r>
      <w:r w:rsidRPr="00291B5A">
        <w:rPr>
          <w:rFonts w:ascii="Arial" w:hAnsi="Arial" w:cs="Arial"/>
          <w:noProof/>
          <w:lang w:eastAsia="en-GB"/>
        </w:rPr>
        <w:t>? If so, please provide details including any changes in the level of professional support</w:t>
      </w:r>
      <w:r w:rsidR="00145CD3" w:rsidRPr="00291B5A">
        <w:rPr>
          <w:rFonts w:ascii="Arial" w:hAnsi="Arial" w:cs="Arial"/>
          <w:noProof/>
          <w:lang w:eastAsia="en-GB"/>
        </w:rPr>
        <w:t xml:space="preserve"> </w:t>
      </w:r>
      <w:r w:rsidR="00D0550F" w:rsidRPr="00291B5A">
        <w:rPr>
          <w:rFonts w:ascii="Arial" w:hAnsi="Arial" w:cs="Arial"/>
          <w:noProof/>
          <w:lang w:eastAsia="en-GB"/>
        </w:rPr>
        <w:t xml:space="preserve">available </w:t>
      </w:r>
      <w:r w:rsidR="00145CD3" w:rsidRPr="00291B5A">
        <w:rPr>
          <w:rFonts w:ascii="Arial" w:hAnsi="Arial" w:cs="Arial"/>
          <w:noProof/>
          <w:lang w:eastAsia="en-GB"/>
        </w:rPr>
        <w:t>at the new location</w:t>
      </w:r>
      <w:r w:rsidRPr="00291B5A">
        <w:rPr>
          <w:rFonts w:ascii="Arial" w:hAnsi="Arial" w:cs="Arial"/>
          <w:noProof/>
          <w:lang w:eastAsia="en-GB"/>
        </w:rPr>
        <w:t>.</w:t>
      </w:r>
    </w:p>
    <w:p w14:paraId="090ED562" w14:textId="00F71CCF" w:rsidR="0017199C" w:rsidRPr="00291B5A" w:rsidRDefault="0017199C" w:rsidP="0017199C">
      <w:pPr>
        <w:pStyle w:val="NoSpacing"/>
        <w:jc w:val="both"/>
        <w:rPr>
          <w:rFonts w:ascii="Arial" w:hAnsi="Arial" w:cs="Arial"/>
          <w:noProof/>
          <w:lang w:eastAsia="en-GB"/>
        </w:rPr>
      </w:pPr>
      <w:r w:rsidRPr="00291B5A">
        <w:rPr>
          <w:rFonts w:ascii="Arial" w:hAnsi="Arial" w:cs="Arial"/>
          <w:noProof/>
          <w:lang w:eastAsia="en-GB"/>
        </w:rPr>
        <w:t xml:space="preserve">  </w:t>
      </w:r>
    </w:p>
    <w:tbl>
      <w:tblPr>
        <w:tblStyle w:val="TableGridLight"/>
        <w:tblW w:w="0" w:type="auto"/>
        <w:tblLook w:val="04A0" w:firstRow="1" w:lastRow="0" w:firstColumn="1" w:lastColumn="0" w:noHBand="0" w:noVBand="1"/>
      </w:tblPr>
      <w:tblGrid>
        <w:gridCol w:w="9016"/>
      </w:tblGrid>
      <w:tr w:rsidR="00291B5A" w:rsidRPr="00291B5A" w14:paraId="1123186A" w14:textId="77777777" w:rsidTr="00654E82">
        <w:tc>
          <w:tcPr>
            <w:tcW w:w="9016" w:type="dxa"/>
          </w:tcPr>
          <w:p w14:paraId="191CB3BF" w14:textId="77777777" w:rsidR="0017199C" w:rsidRPr="00291B5A" w:rsidRDefault="0017199C" w:rsidP="00654E82">
            <w:pPr>
              <w:pStyle w:val="NoSpacing"/>
              <w:jc w:val="both"/>
              <w:rPr>
                <w:rFonts w:ascii="Arial" w:hAnsi="Arial" w:cs="Arial"/>
              </w:rPr>
            </w:pPr>
          </w:p>
          <w:p w14:paraId="7D286121" w14:textId="77777777" w:rsidR="0017199C" w:rsidRPr="00291B5A" w:rsidRDefault="0017199C" w:rsidP="00654E82">
            <w:pPr>
              <w:pStyle w:val="NoSpacing"/>
              <w:jc w:val="both"/>
              <w:rPr>
                <w:rFonts w:ascii="Arial" w:hAnsi="Arial" w:cs="Arial"/>
              </w:rPr>
            </w:pPr>
          </w:p>
        </w:tc>
      </w:tr>
    </w:tbl>
    <w:p w14:paraId="0A6C63DE" w14:textId="77777777" w:rsidR="0017199C" w:rsidRPr="00291B5A" w:rsidRDefault="0017199C" w:rsidP="0017199C">
      <w:pPr>
        <w:pStyle w:val="NoSpacing"/>
        <w:jc w:val="both"/>
        <w:rPr>
          <w:rFonts w:ascii="Arial" w:hAnsi="Arial" w:cs="Arial"/>
        </w:rPr>
      </w:pPr>
      <w:r w:rsidRPr="00291B5A">
        <w:rPr>
          <w:rFonts w:ascii="Arial" w:hAnsi="Arial" w:cs="Arial"/>
        </w:rPr>
        <w:t xml:space="preserve"> </w:t>
      </w:r>
      <w:r w:rsidRPr="00291B5A">
        <w:rPr>
          <w:rFonts w:ascii="Arial" w:hAnsi="Arial" w:cs="Arial"/>
        </w:rPr>
        <w:tab/>
      </w:r>
    </w:p>
    <w:p w14:paraId="7B3FE874" w14:textId="77777777" w:rsidR="0017199C" w:rsidRPr="00291B5A" w:rsidRDefault="0017199C" w:rsidP="0017199C">
      <w:pPr>
        <w:pStyle w:val="NoSpacing"/>
        <w:jc w:val="both"/>
        <w:rPr>
          <w:rFonts w:ascii="Arial" w:hAnsi="Arial" w:cs="Arial"/>
        </w:rPr>
      </w:pPr>
      <w:r w:rsidRPr="00291B5A">
        <w:rPr>
          <w:rFonts w:ascii="Arial" w:hAnsi="Arial" w:cs="Arial"/>
        </w:rPr>
        <w:t>Are there any planned changes to the patient’s accommodation or conditions of residence? If so, when will these take place?</w:t>
      </w:r>
    </w:p>
    <w:p w14:paraId="2318E50D" w14:textId="77777777" w:rsidR="0017199C" w:rsidRPr="00291B5A" w:rsidRDefault="0017199C" w:rsidP="0017199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EDBAD9C" w14:textId="77777777" w:rsidTr="0017199C">
        <w:tc>
          <w:tcPr>
            <w:tcW w:w="9016" w:type="dxa"/>
          </w:tcPr>
          <w:p w14:paraId="0CA004AE" w14:textId="77777777" w:rsidR="0017199C" w:rsidRPr="00291B5A" w:rsidRDefault="0017199C" w:rsidP="0017199C">
            <w:pPr>
              <w:pStyle w:val="NoSpacing"/>
              <w:jc w:val="both"/>
              <w:rPr>
                <w:rFonts w:ascii="Arial" w:hAnsi="Arial" w:cs="Arial"/>
              </w:rPr>
            </w:pPr>
          </w:p>
          <w:p w14:paraId="1751F975" w14:textId="77777777" w:rsidR="0017199C" w:rsidRPr="00291B5A" w:rsidRDefault="0017199C" w:rsidP="0017199C">
            <w:pPr>
              <w:pStyle w:val="NoSpacing"/>
              <w:jc w:val="both"/>
              <w:rPr>
                <w:rFonts w:ascii="Arial" w:hAnsi="Arial" w:cs="Arial"/>
              </w:rPr>
            </w:pPr>
          </w:p>
        </w:tc>
      </w:tr>
    </w:tbl>
    <w:p w14:paraId="455C6E29" w14:textId="77777777" w:rsidR="003F188C" w:rsidRPr="00291B5A" w:rsidRDefault="003F188C" w:rsidP="00EC0732">
      <w:pPr>
        <w:pStyle w:val="NoSpacing"/>
        <w:jc w:val="both"/>
        <w:rPr>
          <w:rFonts w:ascii="Arial" w:hAnsi="Arial" w:cs="Arial"/>
        </w:rPr>
      </w:pPr>
      <w:r w:rsidRPr="00291B5A">
        <w:rPr>
          <w:rFonts w:ascii="Arial" w:hAnsi="Arial" w:cs="Arial"/>
        </w:rPr>
        <w:tab/>
      </w:r>
    </w:p>
    <w:p w14:paraId="40ED85B2" w14:textId="77777777" w:rsidR="003F188C" w:rsidRPr="00291B5A" w:rsidRDefault="00F432B3" w:rsidP="00CB5415">
      <w:pPr>
        <w:pStyle w:val="NoSpacing"/>
        <w:jc w:val="both"/>
        <w:rPr>
          <w:rFonts w:ascii="Arial" w:hAnsi="Arial" w:cs="Arial"/>
          <w:b/>
        </w:rPr>
      </w:pPr>
      <w:r w:rsidRPr="00291B5A">
        <w:rPr>
          <w:rFonts w:ascii="Arial" w:hAnsi="Arial" w:cs="Arial"/>
          <w:b/>
        </w:rPr>
        <w:t>Relationships</w:t>
      </w:r>
    </w:p>
    <w:p w14:paraId="732ECA3D" w14:textId="77777777" w:rsidR="00F432B3" w:rsidRPr="00291B5A" w:rsidRDefault="00F432B3" w:rsidP="00EC0732">
      <w:pPr>
        <w:pStyle w:val="NoSpacing"/>
        <w:jc w:val="both"/>
        <w:rPr>
          <w:rFonts w:ascii="Arial" w:hAnsi="Arial" w:cs="Arial"/>
        </w:rPr>
      </w:pPr>
    </w:p>
    <w:p w14:paraId="60B00059" w14:textId="4B47D9BC" w:rsidR="001361AC" w:rsidRPr="00291B5A" w:rsidRDefault="00E37698" w:rsidP="00CB5415">
      <w:pPr>
        <w:pStyle w:val="NoSpacing"/>
        <w:jc w:val="both"/>
        <w:rPr>
          <w:rFonts w:ascii="Arial" w:hAnsi="Arial" w:cs="Arial"/>
        </w:rPr>
      </w:pPr>
      <w:r w:rsidRPr="00291B5A">
        <w:rPr>
          <w:rFonts w:ascii="Arial" w:hAnsi="Arial" w:cs="Arial"/>
        </w:rPr>
        <w:t>H</w:t>
      </w:r>
      <w:r w:rsidR="005E6BA5" w:rsidRPr="00291B5A">
        <w:rPr>
          <w:rFonts w:ascii="Arial" w:hAnsi="Arial" w:cs="Arial"/>
        </w:rPr>
        <w:t>a</w:t>
      </w:r>
      <w:r w:rsidRPr="00291B5A">
        <w:rPr>
          <w:rFonts w:ascii="Arial" w:hAnsi="Arial" w:cs="Arial"/>
        </w:rPr>
        <w:t xml:space="preserve">ve there been </w:t>
      </w:r>
      <w:r w:rsidR="001361AC" w:rsidRPr="00291B5A">
        <w:rPr>
          <w:rFonts w:ascii="Arial" w:hAnsi="Arial" w:cs="Arial"/>
        </w:rPr>
        <w:t>any changes in the relationships</w:t>
      </w:r>
      <w:r w:rsidR="00421476" w:rsidRPr="00291B5A">
        <w:rPr>
          <w:rFonts w:ascii="Arial" w:hAnsi="Arial" w:cs="Arial"/>
        </w:rPr>
        <w:t xml:space="preserve"> which</w:t>
      </w:r>
      <w:r w:rsidR="00437B52" w:rsidRPr="00291B5A">
        <w:rPr>
          <w:rFonts w:ascii="Arial" w:hAnsi="Arial" w:cs="Arial"/>
        </w:rPr>
        <w:t xml:space="preserve"> are significant to the patient </w:t>
      </w:r>
      <w:r w:rsidR="00A11F41">
        <w:rPr>
          <w:rFonts w:ascii="Arial" w:hAnsi="Arial" w:cs="Arial"/>
        </w:rPr>
        <w:t xml:space="preserve">and </w:t>
      </w:r>
      <w:r w:rsidR="00437B52" w:rsidRPr="00291B5A">
        <w:rPr>
          <w:rFonts w:ascii="Arial" w:hAnsi="Arial" w:cs="Arial"/>
        </w:rPr>
        <w:t>which</w:t>
      </w:r>
      <w:r w:rsidR="00421476" w:rsidRPr="00291B5A">
        <w:rPr>
          <w:rFonts w:ascii="Arial" w:hAnsi="Arial" w:cs="Arial"/>
        </w:rPr>
        <w:t xml:space="preserve"> may affect the</w:t>
      </w:r>
      <w:r w:rsidR="00437B52" w:rsidRPr="00291B5A">
        <w:rPr>
          <w:rFonts w:ascii="Arial" w:hAnsi="Arial" w:cs="Arial"/>
        </w:rPr>
        <w:t>ir</w:t>
      </w:r>
      <w:r w:rsidR="00421476" w:rsidRPr="00291B5A">
        <w:rPr>
          <w:rFonts w:ascii="Arial" w:hAnsi="Arial" w:cs="Arial"/>
        </w:rPr>
        <w:t xml:space="preserve"> stability</w:t>
      </w:r>
      <w:r w:rsidR="001361AC" w:rsidRPr="00291B5A">
        <w:rPr>
          <w:rFonts w:ascii="Arial" w:hAnsi="Arial" w:cs="Arial"/>
        </w:rPr>
        <w:t>?</w:t>
      </w:r>
      <w:r w:rsidR="00421476" w:rsidRPr="00291B5A">
        <w:rPr>
          <w:rFonts w:ascii="Arial" w:hAnsi="Arial" w:cs="Arial"/>
        </w:rPr>
        <w:t xml:space="preserve"> Are any changes </w:t>
      </w:r>
      <w:r w:rsidR="00A11F41">
        <w:rPr>
          <w:rFonts w:ascii="Arial" w:hAnsi="Arial" w:cs="Arial"/>
        </w:rPr>
        <w:t>likely to take place</w:t>
      </w:r>
      <w:r w:rsidR="00421476" w:rsidRPr="00291B5A">
        <w:rPr>
          <w:rFonts w:ascii="Arial" w:hAnsi="Arial" w:cs="Arial"/>
        </w:rPr>
        <w:t xml:space="preserve"> before the next report is due?</w:t>
      </w:r>
    </w:p>
    <w:p w14:paraId="5B0A50D7" w14:textId="77777777" w:rsidR="001361AC" w:rsidRPr="00291B5A" w:rsidRDefault="001361AC"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753F24DD" w14:textId="77777777" w:rsidTr="00CE430F">
        <w:tc>
          <w:tcPr>
            <w:tcW w:w="9016" w:type="dxa"/>
          </w:tcPr>
          <w:p w14:paraId="2AA85931" w14:textId="77777777" w:rsidR="001361AC" w:rsidRPr="00291B5A" w:rsidRDefault="001361AC" w:rsidP="00CB5415">
            <w:pPr>
              <w:pStyle w:val="NoSpacing"/>
              <w:jc w:val="both"/>
              <w:rPr>
                <w:rFonts w:ascii="Arial" w:hAnsi="Arial" w:cs="Arial"/>
              </w:rPr>
            </w:pPr>
          </w:p>
          <w:p w14:paraId="732533BF" w14:textId="77777777" w:rsidR="00CB5415" w:rsidRPr="00291B5A" w:rsidRDefault="00CB5415" w:rsidP="00CB5415">
            <w:pPr>
              <w:pStyle w:val="NoSpacing"/>
              <w:jc w:val="both"/>
              <w:rPr>
                <w:rFonts w:ascii="Arial" w:hAnsi="Arial" w:cs="Arial"/>
              </w:rPr>
            </w:pPr>
          </w:p>
        </w:tc>
      </w:tr>
    </w:tbl>
    <w:p w14:paraId="0242DEBB" w14:textId="77777777" w:rsidR="00456AEA" w:rsidRPr="00291B5A" w:rsidRDefault="00456AEA" w:rsidP="00EC0732">
      <w:pPr>
        <w:pStyle w:val="NoSpacing"/>
        <w:jc w:val="both"/>
        <w:rPr>
          <w:rFonts w:ascii="Arial" w:hAnsi="Arial" w:cs="Arial"/>
        </w:rPr>
      </w:pPr>
    </w:p>
    <w:p w14:paraId="4DB90CE0" w14:textId="41B522B4" w:rsidR="00862BB4" w:rsidRPr="00291B5A" w:rsidRDefault="000959EF" w:rsidP="00A13BEB">
      <w:pPr>
        <w:pStyle w:val="NoSpacing"/>
        <w:jc w:val="both"/>
        <w:rPr>
          <w:rFonts w:ascii="Arial" w:hAnsi="Arial" w:cs="Arial"/>
          <w:b/>
        </w:rPr>
      </w:pPr>
      <w:r w:rsidRPr="00291B5A">
        <w:rPr>
          <w:rFonts w:ascii="Arial" w:hAnsi="Arial" w:cs="Arial"/>
          <w:b/>
        </w:rPr>
        <w:t>Behaviour</w:t>
      </w:r>
      <w:r w:rsidR="00421476" w:rsidRPr="00291B5A">
        <w:rPr>
          <w:rFonts w:ascii="Arial" w:hAnsi="Arial" w:cs="Arial"/>
          <w:b/>
        </w:rPr>
        <w:t xml:space="preserve"> and Risks</w:t>
      </w:r>
    </w:p>
    <w:p w14:paraId="4F2FBB73" w14:textId="77777777" w:rsidR="000959EF" w:rsidRPr="00291B5A" w:rsidRDefault="000959EF" w:rsidP="00EC0732">
      <w:pPr>
        <w:pStyle w:val="NoSpacing"/>
        <w:jc w:val="both"/>
        <w:rPr>
          <w:rFonts w:ascii="Arial" w:hAnsi="Arial" w:cs="Arial"/>
        </w:rPr>
      </w:pPr>
    </w:p>
    <w:p w14:paraId="1044441B" w14:textId="77777777" w:rsidR="00A13BEB" w:rsidRPr="00291B5A" w:rsidRDefault="00A13BEB" w:rsidP="00A13BEB">
      <w:pPr>
        <w:pStyle w:val="NoSpacing"/>
        <w:jc w:val="both"/>
        <w:rPr>
          <w:rFonts w:ascii="Arial" w:hAnsi="Arial" w:cs="Arial"/>
        </w:rPr>
      </w:pPr>
      <w:r w:rsidRPr="00291B5A">
        <w:rPr>
          <w:rFonts w:ascii="Arial" w:hAnsi="Arial" w:cs="Arial"/>
        </w:rPr>
        <w:t>Have you detected any changes to the patient’s mental state and behaviour which have increased your concerns about public protection issues?</w:t>
      </w:r>
    </w:p>
    <w:p w14:paraId="25F58292" w14:textId="77777777" w:rsidR="00A13BEB" w:rsidRPr="00291B5A" w:rsidRDefault="00A13BEB" w:rsidP="00A13BEB">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68046D63" w14:textId="77777777" w:rsidTr="00654E82">
        <w:tc>
          <w:tcPr>
            <w:tcW w:w="9016" w:type="dxa"/>
          </w:tcPr>
          <w:p w14:paraId="569EEECF" w14:textId="77777777" w:rsidR="00A13BEB" w:rsidRPr="00291B5A" w:rsidRDefault="00A13BEB" w:rsidP="00654E82">
            <w:pPr>
              <w:pStyle w:val="NoSpacing"/>
              <w:jc w:val="both"/>
              <w:rPr>
                <w:rFonts w:ascii="Arial" w:hAnsi="Arial" w:cs="Arial"/>
              </w:rPr>
            </w:pPr>
          </w:p>
          <w:p w14:paraId="2A3C57E3" w14:textId="4A00CC08" w:rsidR="00A13BEB" w:rsidRPr="00291B5A" w:rsidRDefault="00A13BEB" w:rsidP="00654E82">
            <w:pPr>
              <w:pStyle w:val="NoSpacing"/>
              <w:jc w:val="both"/>
              <w:rPr>
                <w:rFonts w:ascii="Arial" w:hAnsi="Arial" w:cs="Arial"/>
              </w:rPr>
            </w:pPr>
          </w:p>
        </w:tc>
      </w:tr>
    </w:tbl>
    <w:p w14:paraId="7DC52C5F" w14:textId="77777777" w:rsidR="00A13BEB" w:rsidRPr="00291B5A" w:rsidRDefault="00A13BEB" w:rsidP="0017199C">
      <w:pPr>
        <w:pStyle w:val="NoSpacing"/>
        <w:jc w:val="both"/>
        <w:rPr>
          <w:rFonts w:ascii="Arial" w:hAnsi="Arial" w:cs="Arial"/>
        </w:rPr>
      </w:pPr>
    </w:p>
    <w:p w14:paraId="75370EF4" w14:textId="4D5CA13D" w:rsidR="000959EF" w:rsidRPr="00291B5A" w:rsidRDefault="00421476" w:rsidP="0017199C">
      <w:pPr>
        <w:pStyle w:val="NoSpacing"/>
        <w:jc w:val="both"/>
        <w:rPr>
          <w:rFonts w:ascii="Arial" w:hAnsi="Arial" w:cs="Arial"/>
        </w:rPr>
      </w:pPr>
      <w:r w:rsidRPr="00291B5A">
        <w:rPr>
          <w:rFonts w:ascii="Arial" w:hAnsi="Arial" w:cs="Arial"/>
        </w:rPr>
        <w:t>Has</w:t>
      </w:r>
      <w:r w:rsidR="00493501" w:rsidRPr="00291B5A">
        <w:rPr>
          <w:rFonts w:ascii="Arial" w:hAnsi="Arial" w:cs="Arial"/>
        </w:rPr>
        <w:t xml:space="preserve"> the patient has displayed physical or verbal aggression, violent fantasising, inappropriate sexual behaviour, self-harm or another type on concerning behaviour</w:t>
      </w:r>
      <w:r w:rsidRPr="00291B5A">
        <w:rPr>
          <w:rFonts w:ascii="Arial" w:hAnsi="Arial" w:cs="Arial"/>
        </w:rPr>
        <w:t>?</w:t>
      </w:r>
      <w:r w:rsidR="00493501" w:rsidRPr="00291B5A">
        <w:rPr>
          <w:rFonts w:ascii="Arial" w:hAnsi="Arial" w:cs="Arial"/>
        </w:rPr>
        <w:t xml:space="preserve"> </w:t>
      </w:r>
      <w:r w:rsidRPr="00291B5A">
        <w:rPr>
          <w:rFonts w:ascii="Arial" w:hAnsi="Arial" w:cs="Arial"/>
        </w:rPr>
        <w:t>P</w:t>
      </w:r>
      <w:r w:rsidR="00493501" w:rsidRPr="00291B5A">
        <w:rPr>
          <w:rFonts w:ascii="Arial" w:hAnsi="Arial" w:cs="Arial"/>
        </w:rPr>
        <w:t>lease provide details.</w:t>
      </w:r>
    </w:p>
    <w:p w14:paraId="5C45A139" w14:textId="77777777" w:rsidR="00493501" w:rsidRPr="00291B5A" w:rsidRDefault="00493501"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A8EBEC3" w14:textId="77777777" w:rsidTr="00CE430F">
        <w:tc>
          <w:tcPr>
            <w:tcW w:w="9016" w:type="dxa"/>
          </w:tcPr>
          <w:p w14:paraId="7646E7D6" w14:textId="77777777" w:rsidR="00493501" w:rsidRPr="00291B5A" w:rsidRDefault="00493501" w:rsidP="00EC0732">
            <w:pPr>
              <w:pStyle w:val="NoSpacing"/>
              <w:jc w:val="both"/>
              <w:rPr>
                <w:rFonts w:ascii="Arial" w:hAnsi="Arial" w:cs="Arial"/>
              </w:rPr>
            </w:pPr>
          </w:p>
          <w:p w14:paraId="1938FEAC" w14:textId="77777777" w:rsidR="00493501" w:rsidRPr="00291B5A" w:rsidRDefault="00493501" w:rsidP="00EC0732">
            <w:pPr>
              <w:pStyle w:val="NoSpacing"/>
              <w:jc w:val="both"/>
              <w:rPr>
                <w:rFonts w:ascii="Arial" w:hAnsi="Arial" w:cs="Arial"/>
              </w:rPr>
            </w:pPr>
          </w:p>
        </w:tc>
      </w:tr>
    </w:tbl>
    <w:p w14:paraId="1139141D" w14:textId="77777777" w:rsidR="00493501" w:rsidRPr="00291B5A" w:rsidRDefault="00493501" w:rsidP="00EC0732">
      <w:pPr>
        <w:pStyle w:val="NoSpacing"/>
        <w:jc w:val="both"/>
        <w:rPr>
          <w:rFonts w:ascii="Arial" w:hAnsi="Arial" w:cs="Arial"/>
        </w:rPr>
      </w:pPr>
    </w:p>
    <w:p w14:paraId="7676ED62" w14:textId="3508C783" w:rsidR="00A13BEB" w:rsidRPr="00291B5A" w:rsidRDefault="00A13BEB" w:rsidP="0017199C">
      <w:pPr>
        <w:pStyle w:val="NoSpacing"/>
        <w:jc w:val="both"/>
        <w:rPr>
          <w:rFonts w:ascii="Arial" w:hAnsi="Arial" w:cs="Arial"/>
          <w:u w:val="single"/>
        </w:rPr>
      </w:pPr>
      <w:r w:rsidRPr="00291B5A">
        <w:rPr>
          <w:rFonts w:ascii="Arial" w:hAnsi="Arial" w:cs="Arial"/>
          <w:u w:val="single"/>
        </w:rPr>
        <w:t>Substance Use</w:t>
      </w:r>
    </w:p>
    <w:p w14:paraId="4B7DD2B2" w14:textId="77777777" w:rsidR="00A13BEB" w:rsidRPr="00291B5A" w:rsidRDefault="00A13BEB" w:rsidP="0017199C">
      <w:pPr>
        <w:pStyle w:val="NoSpacing"/>
        <w:jc w:val="both"/>
        <w:rPr>
          <w:rFonts w:ascii="Arial" w:hAnsi="Arial" w:cs="Arial"/>
        </w:rPr>
      </w:pPr>
    </w:p>
    <w:p w14:paraId="47E98314" w14:textId="5C2E972D" w:rsidR="0017199C" w:rsidRPr="00291B5A" w:rsidRDefault="0017199C" w:rsidP="0017199C">
      <w:pPr>
        <w:pStyle w:val="NoSpacing"/>
        <w:jc w:val="both"/>
        <w:rPr>
          <w:rFonts w:ascii="Arial" w:hAnsi="Arial" w:cs="Arial"/>
        </w:rPr>
      </w:pPr>
      <w:r w:rsidRPr="00291B5A">
        <w:rPr>
          <w:rFonts w:ascii="Arial" w:hAnsi="Arial" w:cs="Arial"/>
        </w:rPr>
        <w:t>Have there been any issues of concern relating to drug or alcohol use by the patient? If so, please detail the action taken address any increased risks which may occur because of this</w:t>
      </w:r>
    </w:p>
    <w:p w14:paraId="64567C04" w14:textId="77777777" w:rsidR="0017199C" w:rsidRPr="00291B5A" w:rsidRDefault="0017199C" w:rsidP="0017199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0A19545F" w14:textId="77777777" w:rsidTr="00654E82">
        <w:tc>
          <w:tcPr>
            <w:tcW w:w="9016" w:type="dxa"/>
          </w:tcPr>
          <w:p w14:paraId="64E098EA" w14:textId="77777777" w:rsidR="0017199C" w:rsidRPr="00291B5A" w:rsidRDefault="0017199C" w:rsidP="00654E82">
            <w:pPr>
              <w:pStyle w:val="NoSpacing"/>
              <w:jc w:val="both"/>
              <w:rPr>
                <w:rFonts w:ascii="Arial" w:hAnsi="Arial" w:cs="Arial"/>
              </w:rPr>
            </w:pPr>
          </w:p>
          <w:p w14:paraId="175745B1" w14:textId="77777777" w:rsidR="0017199C" w:rsidRPr="00291B5A" w:rsidRDefault="0017199C" w:rsidP="00654E82">
            <w:pPr>
              <w:pStyle w:val="NoSpacing"/>
              <w:jc w:val="both"/>
              <w:rPr>
                <w:rFonts w:ascii="Arial" w:hAnsi="Arial" w:cs="Arial"/>
              </w:rPr>
            </w:pPr>
          </w:p>
        </w:tc>
      </w:tr>
    </w:tbl>
    <w:p w14:paraId="08C6756A" w14:textId="77777777" w:rsidR="0017199C" w:rsidRPr="00291B5A" w:rsidRDefault="0017199C" w:rsidP="0017199C">
      <w:pPr>
        <w:pStyle w:val="NoSpacing"/>
        <w:jc w:val="both"/>
        <w:rPr>
          <w:rFonts w:ascii="Arial" w:hAnsi="Arial" w:cs="Arial"/>
        </w:rPr>
      </w:pPr>
    </w:p>
    <w:p w14:paraId="06DB147F" w14:textId="77777777" w:rsidR="001A4F9D" w:rsidRPr="00291B5A" w:rsidRDefault="001A4F9D" w:rsidP="0017199C">
      <w:pPr>
        <w:pStyle w:val="NoSpacing"/>
        <w:jc w:val="both"/>
        <w:rPr>
          <w:rFonts w:ascii="Arial" w:hAnsi="Arial" w:cs="Arial"/>
          <w:u w:val="single"/>
        </w:rPr>
      </w:pPr>
      <w:r w:rsidRPr="00291B5A">
        <w:rPr>
          <w:rFonts w:ascii="Arial" w:hAnsi="Arial" w:cs="Arial"/>
          <w:u w:val="single"/>
        </w:rPr>
        <w:t>Victims</w:t>
      </w:r>
    </w:p>
    <w:p w14:paraId="39EB9C69" w14:textId="77777777" w:rsidR="001A4F9D" w:rsidRPr="00291B5A" w:rsidRDefault="001A4F9D" w:rsidP="0017199C">
      <w:pPr>
        <w:pStyle w:val="NoSpacing"/>
        <w:jc w:val="both"/>
        <w:rPr>
          <w:rFonts w:ascii="Arial" w:hAnsi="Arial" w:cs="Arial"/>
        </w:rPr>
      </w:pPr>
    </w:p>
    <w:p w14:paraId="75FFB797" w14:textId="1DAE11BF" w:rsidR="0017199C" w:rsidRPr="00291B5A" w:rsidRDefault="0017199C" w:rsidP="0017199C">
      <w:pPr>
        <w:pStyle w:val="NoSpacing"/>
        <w:jc w:val="both"/>
        <w:rPr>
          <w:rFonts w:ascii="Arial" w:hAnsi="Arial" w:cs="Arial"/>
        </w:rPr>
      </w:pPr>
      <w:r w:rsidRPr="00291B5A">
        <w:rPr>
          <w:rFonts w:ascii="Arial" w:hAnsi="Arial" w:cs="Arial"/>
        </w:rPr>
        <w:t>Has the patient presented an increased a risk to: victims of his index offence (if known) or any specific individuals or groups? Please g</w:t>
      </w:r>
      <w:r w:rsidRPr="00291B5A">
        <w:rPr>
          <w:rFonts w:ascii="Arial" w:hAnsi="Arial" w:cs="Arial"/>
          <w:noProof/>
          <w:lang w:eastAsia="en-GB"/>
        </w:rPr>
        <w:t>ive full details and state what action was taken.</w:t>
      </w:r>
    </w:p>
    <w:p w14:paraId="6E330E1E" w14:textId="77777777" w:rsidR="0017199C" w:rsidRPr="00291B5A" w:rsidRDefault="0017199C" w:rsidP="0017199C">
      <w:pPr>
        <w:pStyle w:val="NoSpacing"/>
        <w:jc w:val="both"/>
        <w:rPr>
          <w:rFonts w:ascii="Arial" w:hAnsi="Arial" w:cs="Arial"/>
          <w:noProof/>
          <w:lang w:eastAsia="en-GB"/>
        </w:rPr>
      </w:pPr>
    </w:p>
    <w:tbl>
      <w:tblPr>
        <w:tblStyle w:val="TableGridLight"/>
        <w:tblW w:w="0" w:type="auto"/>
        <w:tblLook w:val="04A0" w:firstRow="1" w:lastRow="0" w:firstColumn="1" w:lastColumn="0" w:noHBand="0" w:noVBand="1"/>
      </w:tblPr>
      <w:tblGrid>
        <w:gridCol w:w="9016"/>
      </w:tblGrid>
      <w:tr w:rsidR="00291B5A" w:rsidRPr="00291B5A" w14:paraId="484C83F1" w14:textId="77777777" w:rsidTr="00654E82">
        <w:tc>
          <w:tcPr>
            <w:tcW w:w="9016" w:type="dxa"/>
          </w:tcPr>
          <w:p w14:paraId="37B19540" w14:textId="77777777" w:rsidR="0017199C" w:rsidRPr="00291B5A" w:rsidRDefault="0017199C" w:rsidP="00654E82">
            <w:pPr>
              <w:pStyle w:val="NoSpacing"/>
              <w:jc w:val="both"/>
              <w:rPr>
                <w:rFonts w:ascii="Arial" w:hAnsi="Arial" w:cs="Arial"/>
              </w:rPr>
            </w:pPr>
          </w:p>
          <w:p w14:paraId="32B797EF" w14:textId="77777777" w:rsidR="0017199C" w:rsidRPr="00291B5A" w:rsidRDefault="0017199C" w:rsidP="00654E82">
            <w:pPr>
              <w:pStyle w:val="NoSpacing"/>
              <w:jc w:val="both"/>
              <w:rPr>
                <w:rFonts w:ascii="Arial" w:hAnsi="Arial" w:cs="Arial"/>
              </w:rPr>
            </w:pPr>
          </w:p>
        </w:tc>
      </w:tr>
    </w:tbl>
    <w:p w14:paraId="1EDC41B0" w14:textId="77777777" w:rsidR="001A4F9D" w:rsidRPr="00291B5A" w:rsidRDefault="0017199C" w:rsidP="001A4F9D">
      <w:pPr>
        <w:pStyle w:val="NoSpacing"/>
        <w:jc w:val="both"/>
        <w:rPr>
          <w:rFonts w:ascii="Arial" w:hAnsi="Arial" w:cs="Arial"/>
        </w:rPr>
      </w:pPr>
      <w:r w:rsidRPr="00291B5A">
        <w:rPr>
          <w:rFonts w:ascii="Arial" w:hAnsi="Arial" w:cs="Arial"/>
        </w:rPr>
        <w:t xml:space="preserve"> </w:t>
      </w:r>
    </w:p>
    <w:p w14:paraId="7EC357FC" w14:textId="5569CFE7" w:rsidR="001A4F9D" w:rsidRPr="00291B5A" w:rsidRDefault="00CC6619" w:rsidP="001A4F9D">
      <w:pPr>
        <w:pStyle w:val="NoSpacing"/>
        <w:jc w:val="both"/>
        <w:rPr>
          <w:rFonts w:ascii="Arial" w:hAnsi="Arial" w:cs="Arial"/>
          <w:u w:val="single"/>
        </w:rPr>
      </w:pPr>
      <w:r w:rsidRPr="00291B5A">
        <w:rPr>
          <w:rFonts w:ascii="Arial" w:hAnsi="Arial" w:cs="Arial"/>
          <w:u w:val="single"/>
        </w:rPr>
        <w:t>Criminal A</w:t>
      </w:r>
      <w:r w:rsidR="001A4F9D" w:rsidRPr="00291B5A">
        <w:rPr>
          <w:rFonts w:ascii="Arial" w:hAnsi="Arial" w:cs="Arial"/>
          <w:u w:val="single"/>
        </w:rPr>
        <w:t>ctivity</w:t>
      </w:r>
    </w:p>
    <w:p w14:paraId="27134BB8" w14:textId="77777777" w:rsidR="001A4F9D" w:rsidRPr="00291B5A" w:rsidRDefault="001A4F9D" w:rsidP="001A4F9D">
      <w:pPr>
        <w:pStyle w:val="NoSpacing"/>
        <w:jc w:val="both"/>
        <w:rPr>
          <w:rFonts w:ascii="Arial" w:hAnsi="Arial" w:cs="Arial"/>
          <w:b/>
        </w:rPr>
      </w:pPr>
    </w:p>
    <w:p w14:paraId="2A4C9E59" w14:textId="69D621F9" w:rsidR="001A4F9D" w:rsidRPr="00291B5A" w:rsidRDefault="001A4F9D" w:rsidP="001A4F9D">
      <w:pPr>
        <w:pStyle w:val="NoSpacing"/>
        <w:jc w:val="both"/>
        <w:rPr>
          <w:rFonts w:ascii="Arial" w:hAnsi="Arial" w:cs="Arial"/>
        </w:rPr>
      </w:pPr>
      <w:r w:rsidRPr="00291B5A">
        <w:rPr>
          <w:rFonts w:ascii="Arial" w:hAnsi="Arial" w:cs="Arial"/>
        </w:rPr>
        <w:t>Has the patient been involved in any criminal activities including conviction for any offence? If so, please provide details</w:t>
      </w:r>
      <w:r w:rsidR="00F91581" w:rsidRPr="00291B5A">
        <w:rPr>
          <w:rFonts w:ascii="Arial" w:hAnsi="Arial" w:cs="Arial"/>
        </w:rPr>
        <w:t xml:space="preserve"> (</w:t>
      </w:r>
      <w:r w:rsidR="00145CD3" w:rsidRPr="00291B5A">
        <w:rPr>
          <w:rFonts w:ascii="Arial" w:hAnsi="Arial" w:cs="Arial"/>
        </w:rPr>
        <w:t>such as the o</w:t>
      </w:r>
      <w:r w:rsidR="00F91581" w:rsidRPr="00291B5A">
        <w:rPr>
          <w:rFonts w:ascii="Arial" w:hAnsi="Arial" w:cs="Arial"/>
        </w:rPr>
        <w:t xml:space="preserve">ffence, </w:t>
      </w:r>
      <w:r w:rsidR="00145CD3" w:rsidRPr="00291B5A">
        <w:rPr>
          <w:rFonts w:ascii="Arial" w:hAnsi="Arial" w:cs="Arial"/>
        </w:rPr>
        <w:t xml:space="preserve">date of </w:t>
      </w:r>
      <w:r w:rsidR="00F91581" w:rsidRPr="00291B5A">
        <w:rPr>
          <w:rFonts w:ascii="Arial" w:hAnsi="Arial" w:cs="Arial"/>
        </w:rPr>
        <w:t>Court appearance</w:t>
      </w:r>
      <w:r w:rsidR="00145CD3" w:rsidRPr="00291B5A">
        <w:rPr>
          <w:rFonts w:ascii="Arial" w:hAnsi="Arial" w:cs="Arial"/>
        </w:rPr>
        <w:t xml:space="preserve"> and </w:t>
      </w:r>
      <w:r w:rsidR="00F91581" w:rsidRPr="00291B5A">
        <w:rPr>
          <w:rFonts w:ascii="Arial" w:hAnsi="Arial" w:cs="Arial"/>
        </w:rPr>
        <w:t>outcome)</w:t>
      </w:r>
      <w:r w:rsidRPr="00291B5A">
        <w:rPr>
          <w:rFonts w:ascii="Arial" w:hAnsi="Arial" w:cs="Arial"/>
        </w:rPr>
        <w:t>.</w:t>
      </w:r>
    </w:p>
    <w:p w14:paraId="58638144" w14:textId="77777777" w:rsidR="001A4F9D" w:rsidRPr="00291B5A" w:rsidRDefault="001A4F9D" w:rsidP="001A4F9D">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79FA89EC" w14:textId="77777777" w:rsidTr="00654E82">
        <w:tc>
          <w:tcPr>
            <w:tcW w:w="9016" w:type="dxa"/>
          </w:tcPr>
          <w:p w14:paraId="1B65C02C" w14:textId="77777777" w:rsidR="001A4F9D" w:rsidRPr="00291B5A" w:rsidRDefault="001A4F9D" w:rsidP="00654E82">
            <w:pPr>
              <w:pStyle w:val="NoSpacing"/>
              <w:jc w:val="both"/>
              <w:rPr>
                <w:rFonts w:ascii="Arial" w:hAnsi="Arial" w:cs="Arial"/>
              </w:rPr>
            </w:pPr>
          </w:p>
          <w:p w14:paraId="7C62EBBC" w14:textId="77777777" w:rsidR="001A4F9D" w:rsidRPr="00291B5A" w:rsidRDefault="001A4F9D" w:rsidP="00654E82">
            <w:pPr>
              <w:pStyle w:val="NoSpacing"/>
              <w:jc w:val="both"/>
              <w:rPr>
                <w:rFonts w:ascii="Arial" w:hAnsi="Arial" w:cs="Arial"/>
              </w:rPr>
            </w:pPr>
          </w:p>
        </w:tc>
      </w:tr>
    </w:tbl>
    <w:p w14:paraId="1B8A220A" w14:textId="77777777" w:rsidR="001A4F9D" w:rsidRPr="00291B5A" w:rsidRDefault="001A4F9D" w:rsidP="001A4F9D">
      <w:pPr>
        <w:pStyle w:val="NoSpacing"/>
        <w:jc w:val="both"/>
        <w:rPr>
          <w:rFonts w:ascii="Arial" w:hAnsi="Arial" w:cs="Arial"/>
        </w:rPr>
      </w:pPr>
    </w:p>
    <w:p w14:paraId="50E396FC" w14:textId="77777777" w:rsidR="00992BAE" w:rsidRPr="00291B5A" w:rsidRDefault="00992BAE" w:rsidP="001A4F9D">
      <w:pPr>
        <w:pStyle w:val="NoSpacing"/>
        <w:jc w:val="both"/>
        <w:rPr>
          <w:rFonts w:ascii="Arial" w:hAnsi="Arial" w:cs="Arial"/>
          <w:u w:val="single"/>
        </w:rPr>
      </w:pPr>
      <w:r w:rsidRPr="00291B5A">
        <w:rPr>
          <w:rFonts w:ascii="Arial" w:hAnsi="Arial" w:cs="Arial"/>
          <w:u w:val="single"/>
        </w:rPr>
        <w:t>Finance</w:t>
      </w:r>
    </w:p>
    <w:p w14:paraId="462415EB" w14:textId="77777777" w:rsidR="00992BAE" w:rsidRPr="00291B5A" w:rsidRDefault="00992BAE" w:rsidP="00EC0732">
      <w:pPr>
        <w:pStyle w:val="NoSpacing"/>
        <w:jc w:val="both"/>
        <w:rPr>
          <w:rFonts w:ascii="Arial" w:hAnsi="Arial" w:cs="Arial"/>
        </w:rPr>
      </w:pPr>
    </w:p>
    <w:p w14:paraId="42E31797" w14:textId="77777777" w:rsidR="008C1978" w:rsidRPr="00291B5A" w:rsidRDefault="00941EA2" w:rsidP="001A4F9D">
      <w:pPr>
        <w:pStyle w:val="NoSpacing"/>
        <w:jc w:val="both"/>
        <w:rPr>
          <w:rFonts w:ascii="Arial" w:hAnsi="Arial" w:cs="Arial"/>
        </w:rPr>
      </w:pPr>
      <w:r w:rsidRPr="00291B5A">
        <w:rPr>
          <w:rFonts w:ascii="Arial" w:hAnsi="Arial" w:cs="Arial"/>
        </w:rPr>
        <w:t>Are there any financial problems that could affect the patient’s mental state</w:t>
      </w:r>
      <w:r w:rsidR="008C1978" w:rsidRPr="00291B5A">
        <w:rPr>
          <w:rFonts w:ascii="Arial" w:hAnsi="Arial" w:cs="Arial"/>
        </w:rPr>
        <w:t xml:space="preserve"> (such as spending significant amounts of money on gambling, legal highs, illegal substances or alcohol? Is the patient in any danger of being financially exploited by others?</w:t>
      </w:r>
    </w:p>
    <w:p w14:paraId="29ABCBEA" w14:textId="4B70D689" w:rsidR="008C1978" w:rsidRPr="00291B5A" w:rsidRDefault="008C1978" w:rsidP="001A4F9D">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0313EAE" w14:textId="77777777" w:rsidTr="001A4F9D">
        <w:tc>
          <w:tcPr>
            <w:tcW w:w="9016" w:type="dxa"/>
          </w:tcPr>
          <w:p w14:paraId="3C3E5DD9" w14:textId="77777777" w:rsidR="001A4F9D" w:rsidRPr="00291B5A" w:rsidRDefault="001A4F9D" w:rsidP="001A4F9D">
            <w:pPr>
              <w:pStyle w:val="NoSpacing"/>
              <w:jc w:val="both"/>
              <w:rPr>
                <w:rFonts w:ascii="Arial" w:hAnsi="Arial" w:cs="Arial"/>
              </w:rPr>
            </w:pPr>
          </w:p>
          <w:p w14:paraId="66575A54" w14:textId="77777777" w:rsidR="001A4F9D" w:rsidRPr="00291B5A" w:rsidRDefault="001A4F9D" w:rsidP="001A4F9D">
            <w:pPr>
              <w:pStyle w:val="NoSpacing"/>
              <w:jc w:val="both"/>
              <w:rPr>
                <w:rFonts w:ascii="Arial" w:hAnsi="Arial" w:cs="Arial"/>
              </w:rPr>
            </w:pPr>
          </w:p>
        </w:tc>
      </w:tr>
    </w:tbl>
    <w:p w14:paraId="33AF4AF6" w14:textId="77777777" w:rsidR="001A4F9D" w:rsidRPr="00291B5A" w:rsidRDefault="001A4F9D" w:rsidP="001A4F9D">
      <w:pPr>
        <w:pStyle w:val="NoSpacing"/>
        <w:jc w:val="both"/>
        <w:rPr>
          <w:rFonts w:ascii="Arial" w:hAnsi="Arial" w:cs="Arial"/>
        </w:rPr>
      </w:pPr>
    </w:p>
    <w:p w14:paraId="4DF36F60" w14:textId="43A09398" w:rsidR="00941EA2" w:rsidRPr="00291B5A" w:rsidRDefault="00941EA2" w:rsidP="001A4F9D">
      <w:pPr>
        <w:pStyle w:val="NoSpacing"/>
        <w:jc w:val="both"/>
        <w:rPr>
          <w:rFonts w:ascii="Arial" w:hAnsi="Arial" w:cs="Arial"/>
          <w:b/>
        </w:rPr>
      </w:pPr>
      <w:r w:rsidRPr="00291B5A">
        <w:rPr>
          <w:rFonts w:ascii="Arial" w:hAnsi="Arial" w:cs="Arial"/>
          <w:b/>
        </w:rPr>
        <w:t>Activities</w:t>
      </w:r>
      <w:r w:rsidR="008F20A6" w:rsidRPr="00291B5A">
        <w:rPr>
          <w:rFonts w:ascii="Arial" w:hAnsi="Arial" w:cs="Arial"/>
          <w:b/>
        </w:rPr>
        <w:t xml:space="preserve"> and Achievements</w:t>
      </w:r>
    </w:p>
    <w:p w14:paraId="0F04A72B" w14:textId="77777777" w:rsidR="00941EA2" w:rsidRPr="00291B5A" w:rsidRDefault="00941EA2" w:rsidP="00EC0732">
      <w:pPr>
        <w:pStyle w:val="NoSpacing"/>
        <w:jc w:val="both"/>
        <w:rPr>
          <w:rFonts w:ascii="Arial" w:hAnsi="Arial" w:cs="Arial"/>
        </w:rPr>
      </w:pPr>
    </w:p>
    <w:p w14:paraId="408DE8AC" w14:textId="480C62EA" w:rsidR="00941EA2" w:rsidRPr="00291B5A" w:rsidRDefault="00941EA2" w:rsidP="00A13BEB">
      <w:pPr>
        <w:pStyle w:val="NoSpacing"/>
        <w:jc w:val="both"/>
        <w:rPr>
          <w:rFonts w:ascii="Arial" w:hAnsi="Arial" w:cs="Arial"/>
        </w:rPr>
      </w:pPr>
      <w:r w:rsidRPr="00291B5A">
        <w:rPr>
          <w:rFonts w:ascii="Arial" w:hAnsi="Arial" w:cs="Arial"/>
        </w:rPr>
        <w:t xml:space="preserve">What structured activities does the patient partake in including employment, study, </w:t>
      </w:r>
      <w:r w:rsidR="00D42A98" w:rsidRPr="00291B5A">
        <w:rPr>
          <w:rFonts w:ascii="Arial" w:hAnsi="Arial" w:cs="Arial"/>
        </w:rPr>
        <w:t xml:space="preserve">or </w:t>
      </w:r>
      <w:r w:rsidRPr="00291B5A">
        <w:rPr>
          <w:rFonts w:ascii="Arial" w:hAnsi="Arial" w:cs="Arial"/>
        </w:rPr>
        <w:t>other interests?</w:t>
      </w:r>
      <w:r w:rsidR="00421476" w:rsidRPr="00291B5A">
        <w:rPr>
          <w:rFonts w:ascii="Arial" w:hAnsi="Arial" w:cs="Arial"/>
        </w:rPr>
        <w:t xml:space="preserve"> Have there been any notable achievements or successes? </w:t>
      </w:r>
    </w:p>
    <w:p w14:paraId="1F23F656" w14:textId="77777777" w:rsidR="00941EA2" w:rsidRPr="00291B5A" w:rsidRDefault="00941EA2"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8893323" w14:textId="77777777" w:rsidTr="00CE430F">
        <w:tc>
          <w:tcPr>
            <w:tcW w:w="9016" w:type="dxa"/>
          </w:tcPr>
          <w:p w14:paraId="41AE11A4" w14:textId="77777777" w:rsidR="00941EA2" w:rsidRPr="00291B5A" w:rsidRDefault="00941EA2" w:rsidP="00EC0732">
            <w:pPr>
              <w:pStyle w:val="NoSpacing"/>
              <w:jc w:val="both"/>
              <w:rPr>
                <w:rFonts w:ascii="Arial" w:hAnsi="Arial" w:cs="Arial"/>
              </w:rPr>
            </w:pPr>
          </w:p>
          <w:p w14:paraId="4DE79698" w14:textId="77777777" w:rsidR="00941EA2" w:rsidRPr="00291B5A" w:rsidRDefault="00941EA2" w:rsidP="00EC0732">
            <w:pPr>
              <w:pStyle w:val="NoSpacing"/>
              <w:jc w:val="both"/>
              <w:rPr>
                <w:rFonts w:ascii="Arial" w:hAnsi="Arial" w:cs="Arial"/>
              </w:rPr>
            </w:pPr>
          </w:p>
        </w:tc>
      </w:tr>
    </w:tbl>
    <w:p w14:paraId="35F0222B" w14:textId="77777777" w:rsidR="006A5BEA" w:rsidRPr="00291B5A" w:rsidRDefault="006A5BEA" w:rsidP="00EC0732">
      <w:pPr>
        <w:pStyle w:val="NoSpacing"/>
        <w:jc w:val="both"/>
        <w:rPr>
          <w:rFonts w:ascii="Arial" w:hAnsi="Arial" w:cs="Arial"/>
        </w:rPr>
      </w:pPr>
    </w:p>
    <w:p w14:paraId="3ED1119A" w14:textId="492FFF55" w:rsidR="00BD6717" w:rsidRPr="00291B5A" w:rsidRDefault="00F2721A" w:rsidP="00EC0732">
      <w:pPr>
        <w:pStyle w:val="NoSpacing"/>
        <w:jc w:val="both"/>
        <w:rPr>
          <w:rFonts w:ascii="Arial" w:hAnsi="Arial" w:cs="Arial"/>
          <w:b/>
        </w:rPr>
      </w:pPr>
      <w:r w:rsidRPr="00291B5A">
        <w:rPr>
          <w:rFonts w:ascii="Arial" w:hAnsi="Arial" w:cs="Arial"/>
          <w:b/>
        </w:rPr>
        <w:t>Further Comments</w:t>
      </w:r>
    </w:p>
    <w:p w14:paraId="2357EEE8" w14:textId="77777777" w:rsidR="00F2721A" w:rsidRPr="00291B5A" w:rsidRDefault="00F2721A" w:rsidP="00EC0732">
      <w:pPr>
        <w:pStyle w:val="NoSpacing"/>
        <w:jc w:val="both"/>
        <w:rPr>
          <w:rFonts w:ascii="Arial" w:hAnsi="Arial" w:cs="Arial"/>
        </w:rPr>
      </w:pPr>
    </w:p>
    <w:p w14:paraId="23AE05A6" w14:textId="064D6148" w:rsidR="006A5BEA" w:rsidRPr="00291B5A" w:rsidRDefault="006A5BEA" w:rsidP="00935396">
      <w:pPr>
        <w:pStyle w:val="NoSpacing"/>
        <w:jc w:val="both"/>
        <w:rPr>
          <w:rFonts w:ascii="Arial" w:hAnsi="Arial" w:cs="Arial"/>
        </w:rPr>
      </w:pPr>
      <w:r w:rsidRPr="00291B5A">
        <w:rPr>
          <w:rFonts w:ascii="Arial" w:hAnsi="Arial" w:cs="Arial"/>
        </w:rPr>
        <w:t>Provide any further comments from you</w:t>
      </w:r>
      <w:r w:rsidR="00BD750A" w:rsidRPr="00291B5A">
        <w:rPr>
          <w:rFonts w:ascii="Arial" w:hAnsi="Arial" w:cs="Arial"/>
        </w:rPr>
        <w:t>, your Line Manager</w:t>
      </w:r>
      <w:r w:rsidRPr="00291B5A">
        <w:rPr>
          <w:rFonts w:ascii="Arial" w:hAnsi="Arial" w:cs="Arial"/>
        </w:rPr>
        <w:t xml:space="preserve"> or </w:t>
      </w:r>
      <w:r w:rsidR="00622D18" w:rsidRPr="00291B5A">
        <w:rPr>
          <w:rFonts w:ascii="Arial" w:hAnsi="Arial" w:cs="Arial"/>
        </w:rPr>
        <w:t>any colleague involved in the patient’s supervision</w:t>
      </w:r>
    </w:p>
    <w:p w14:paraId="661B879F" w14:textId="77777777" w:rsidR="006A5BEA" w:rsidRPr="00291B5A" w:rsidRDefault="006A5BEA"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29E821CB" w14:textId="77777777" w:rsidTr="00CE430F">
        <w:tc>
          <w:tcPr>
            <w:tcW w:w="9016" w:type="dxa"/>
          </w:tcPr>
          <w:p w14:paraId="492EC231" w14:textId="77777777" w:rsidR="006A5BEA" w:rsidRPr="00291B5A" w:rsidRDefault="006A5BEA" w:rsidP="00EC0732">
            <w:pPr>
              <w:pStyle w:val="NoSpacing"/>
              <w:jc w:val="both"/>
              <w:rPr>
                <w:rFonts w:ascii="Arial" w:hAnsi="Arial" w:cs="Arial"/>
              </w:rPr>
            </w:pPr>
          </w:p>
          <w:p w14:paraId="21DCAD11" w14:textId="77777777" w:rsidR="006A5BEA" w:rsidRPr="00291B5A" w:rsidRDefault="006A5BEA" w:rsidP="00EC0732">
            <w:pPr>
              <w:pStyle w:val="NoSpacing"/>
              <w:jc w:val="both"/>
              <w:rPr>
                <w:rFonts w:ascii="Arial" w:hAnsi="Arial" w:cs="Arial"/>
              </w:rPr>
            </w:pPr>
          </w:p>
        </w:tc>
      </w:tr>
    </w:tbl>
    <w:p w14:paraId="49654090" w14:textId="77777777" w:rsidR="006A5BEA" w:rsidRPr="00291B5A" w:rsidRDefault="006A5BEA" w:rsidP="00EC0732">
      <w:pPr>
        <w:pStyle w:val="NoSpacing"/>
        <w:jc w:val="both"/>
        <w:rPr>
          <w:rFonts w:ascii="Arial" w:hAnsi="Arial" w:cs="Arial"/>
        </w:rPr>
      </w:pPr>
    </w:p>
    <w:p w14:paraId="4C6AA9A8" w14:textId="77777777" w:rsidR="006A5BEA" w:rsidRPr="00291B5A" w:rsidRDefault="006A5BEA"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3256"/>
        <w:gridCol w:w="5760"/>
      </w:tblGrid>
      <w:tr w:rsidR="00291B5A" w:rsidRPr="00291B5A" w14:paraId="418E24B9" w14:textId="77777777" w:rsidTr="00CE430F">
        <w:tc>
          <w:tcPr>
            <w:tcW w:w="3256" w:type="dxa"/>
          </w:tcPr>
          <w:p w14:paraId="32FB679A" w14:textId="77777777" w:rsidR="006A5BEA" w:rsidRPr="00291B5A" w:rsidRDefault="006A5BEA" w:rsidP="00EC0732">
            <w:pPr>
              <w:pStyle w:val="NoSpacing"/>
              <w:jc w:val="both"/>
              <w:rPr>
                <w:rFonts w:ascii="Arial" w:hAnsi="Arial" w:cs="Arial"/>
              </w:rPr>
            </w:pPr>
          </w:p>
          <w:p w14:paraId="71C2430D" w14:textId="4CD7A2F1" w:rsidR="006A5BEA" w:rsidRPr="00291B5A" w:rsidRDefault="006A5BEA" w:rsidP="00EC0732">
            <w:pPr>
              <w:pStyle w:val="NoSpacing"/>
              <w:jc w:val="both"/>
              <w:rPr>
                <w:rFonts w:ascii="Arial" w:hAnsi="Arial" w:cs="Arial"/>
              </w:rPr>
            </w:pPr>
            <w:r w:rsidRPr="00291B5A">
              <w:rPr>
                <w:rFonts w:ascii="Arial" w:hAnsi="Arial" w:cs="Arial"/>
              </w:rPr>
              <w:t>Signature</w:t>
            </w:r>
          </w:p>
          <w:p w14:paraId="44934E32" w14:textId="77777777" w:rsidR="006A5BEA" w:rsidRPr="00291B5A" w:rsidRDefault="006A5BEA" w:rsidP="00EC0732">
            <w:pPr>
              <w:pStyle w:val="NoSpacing"/>
              <w:jc w:val="both"/>
              <w:rPr>
                <w:rFonts w:ascii="Arial" w:hAnsi="Arial" w:cs="Arial"/>
              </w:rPr>
            </w:pPr>
          </w:p>
        </w:tc>
        <w:tc>
          <w:tcPr>
            <w:tcW w:w="5760" w:type="dxa"/>
          </w:tcPr>
          <w:p w14:paraId="622BB365" w14:textId="77777777" w:rsidR="006A5BEA" w:rsidRPr="00291B5A" w:rsidRDefault="006A5BEA" w:rsidP="00EC0732">
            <w:pPr>
              <w:pStyle w:val="NoSpacing"/>
              <w:jc w:val="both"/>
              <w:rPr>
                <w:rFonts w:ascii="Arial" w:hAnsi="Arial" w:cs="Arial"/>
              </w:rPr>
            </w:pPr>
          </w:p>
        </w:tc>
      </w:tr>
      <w:tr w:rsidR="00291B5A" w:rsidRPr="00291B5A" w14:paraId="4B211847" w14:textId="77777777" w:rsidTr="00497322">
        <w:tc>
          <w:tcPr>
            <w:tcW w:w="3256" w:type="dxa"/>
          </w:tcPr>
          <w:p w14:paraId="2DF68471" w14:textId="77777777" w:rsidR="00FB6DF7" w:rsidRPr="00291B5A" w:rsidRDefault="00FB6DF7" w:rsidP="00497322">
            <w:pPr>
              <w:pStyle w:val="NoSpacing"/>
              <w:jc w:val="both"/>
              <w:rPr>
                <w:rFonts w:ascii="Arial" w:hAnsi="Arial" w:cs="Arial"/>
              </w:rPr>
            </w:pPr>
          </w:p>
          <w:p w14:paraId="6543A3C9" w14:textId="77777777" w:rsidR="00FB6DF7" w:rsidRPr="00291B5A" w:rsidRDefault="00FB6DF7" w:rsidP="00497322">
            <w:pPr>
              <w:pStyle w:val="NoSpacing"/>
              <w:jc w:val="both"/>
              <w:rPr>
                <w:rFonts w:ascii="Arial" w:hAnsi="Arial" w:cs="Arial"/>
              </w:rPr>
            </w:pPr>
            <w:r w:rsidRPr="00291B5A">
              <w:rPr>
                <w:rFonts w:ascii="Arial" w:hAnsi="Arial" w:cs="Arial"/>
              </w:rPr>
              <w:t>Email address and Telephone number</w:t>
            </w:r>
          </w:p>
          <w:p w14:paraId="6EEF53D2" w14:textId="77777777" w:rsidR="00FB6DF7" w:rsidRPr="00291B5A" w:rsidRDefault="00FB6DF7" w:rsidP="00497322">
            <w:pPr>
              <w:pStyle w:val="NoSpacing"/>
              <w:jc w:val="both"/>
              <w:rPr>
                <w:rFonts w:ascii="Arial" w:hAnsi="Arial" w:cs="Arial"/>
              </w:rPr>
            </w:pPr>
          </w:p>
        </w:tc>
        <w:tc>
          <w:tcPr>
            <w:tcW w:w="5760" w:type="dxa"/>
          </w:tcPr>
          <w:p w14:paraId="6E6F9E84" w14:textId="77777777" w:rsidR="00FB6DF7" w:rsidRPr="00291B5A" w:rsidRDefault="00FB6DF7" w:rsidP="00497322">
            <w:pPr>
              <w:pStyle w:val="NoSpacing"/>
              <w:jc w:val="both"/>
              <w:rPr>
                <w:rFonts w:ascii="Arial" w:hAnsi="Arial" w:cs="Arial"/>
              </w:rPr>
            </w:pPr>
          </w:p>
        </w:tc>
      </w:tr>
      <w:tr w:rsidR="00291B5A" w:rsidRPr="00291B5A" w14:paraId="0FD2E178" w14:textId="77777777" w:rsidTr="00CE430F">
        <w:tc>
          <w:tcPr>
            <w:tcW w:w="3256" w:type="dxa"/>
          </w:tcPr>
          <w:p w14:paraId="0523B0CA" w14:textId="77777777" w:rsidR="00B33AC4" w:rsidRPr="00291B5A" w:rsidRDefault="00B33AC4" w:rsidP="00EC0732">
            <w:pPr>
              <w:pStyle w:val="NoSpacing"/>
              <w:jc w:val="both"/>
              <w:rPr>
                <w:rFonts w:ascii="Arial" w:hAnsi="Arial" w:cs="Arial"/>
              </w:rPr>
            </w:pPr>
          </w:p>
          <w:p w14:paraId="4541F838" w14:textId="77777777" w:rsidR="00B33AC4" w:rsidRPr="00291B5A" w:rsidRDefault="00B33AC4" w:rsidP="00EC0732">
            <w:pPr>
              <w:pStyle w:val="NoSpacing"/>
              <w:jc w:val="both"/>
              <w:rPr>
                <w:rFonts w:ascii="Arial" w:hAnsi="Arial" w:cs="Arial"/>
              </w:rPr>
            </w:pPr>
            <w:r w:rsidRPr="00291B5A">
              <w:rPr>
                <w:rFonts w:ascii="Arial" w:hAnsi="Arial" w:cs="Arial"/>
              </w:rPr>
              <w:t>Date of Report</w:t>
            </w:r>
          </w:p>
          <w:p w14:paraId="0EDC5716" w14:textId="77777777" w:rsidR="00B33AC4" w:rsidRPr="00291B5A" w:rsidRDefault="00B33AC4" w:rsidP="00EC0732">
            <w:pPr>
              <w:pStyle w:val="NoSpacing"/>
              <w:jc w:val="both"/>
              <w:rPr>
                <w:rFonts w:ascii="Arial" w:hAnsi="Arial" w:cs="Arial"/>
              </w:rPr>
            </w:pPr>
          </w:p>
        </w:tc>
        <w:tc>
          <w:tcPr>
            <w:tcW w:w="5760" w:type="dxa"/>
          </w:tcPr>
          <w:p w14:paraId="36059932" w14:textId="77777777" w:rsidR="00B33AC4" w:rsidRPr="00291B5A" w:rsidRDefault="00B33AC4" w:rsidP="00EC0732">
            <w:pPr>
              <w:pStyle w:val="NoSpacing"/>
              <w:jc w:val="both"/>
              <w:rPr>
                <w:rFonts w:ascii="Arial" w:hAnsi="Arial" w:cs="Arial"/>
              </w:rPr>
            </w:pPr>
          </w:p>
        </w:tc>
      </w:tr>
    </w:tbl>
    <w:p w14:paraId="282064F4" w14:textId="77777777" w:rsidR="006A5BEA" w:rsidRPr="00291B5A" w:rsidRDefault="006A5BEA" w:rsidP="00EC0732">
      <w:pPr>
        <w:pStyle w:val="NoSpacing"/>
        <w:jc w:val="both"/>
        <w:rPr>
          <w:rFonts w:ascii="Arial" w:hAnsi="Arial" w:cs="Arial"/>
        </w:rPr>
      </w:pPr>
    </w:p>
    <w:p w14:paraId="7DCDAC7E" w14:textId="73777C09" w:rsidR="001B0A22" w:rsidRPr="00291B5A" w:rsidRDefault="001B0A22" w:rsidP="00EC0732">
      <w:pPr>
        <w:pStyle w:val="NoSpacing"/>
        <w:jc w:val="both"/>
        <w:rPr>
          <w:rFonts w:ascii="Arial" w:hAnsi="Arial" w:cs="Arial"/>
          <w:b/>
          <w:u w:val="single"/>
        </w:rPr>
      </w:pPr>
      <w:r w:rsidRPr="00291B5A">
        <w:rPr>
          <w:rFonts w:ascii="Arial" w:hAnsi="Arial" w:cs="Arial"/>
          <w:b/>
          <w:u w:val="single"/>
        </w:rPr>
        <w:t xml:space="preserve">Part </w:t>
      </w:r>
      <w:r w:rsidR="00BD77CF" w:rsidRPr="00291B5A">
        <w:rPr>
          <w:rFonts w:ascii="Arial" w:hAnsi="Arial" w:cs="Arial"/>
          <w:b/>
          <w:u w:val="single"/>
        </w:rPr>
        <w:t>C</w:t>
      </w:r>
    </w:p>
    <w:p w14:paraId="565F6565" w14:textId="77777777" w:rsidR="001B0A22" w:rsidRPr="00291B5A" w:rsidRDefault="001B0A22" w:rsidP="00EC0732">
      <w:pPr>
        <w:pStyle w:val="NoSpacing"/>
        <w:jc w:val="both"/>
        <w:rPr>
          <w:rFonts w:ascii="Arial" w:hAnsi="Arial" w:cs="Arial"/>
        </w:rPr>
      </w:pPr>
    </w:p>
    <w:p w14:paraId="24C1A4D7" w14:textId="5F9C8C4E" w:rsidR="001B0A22" w:rsidRPr="00291B5A" w:rsidRDefault="001B0A22" w:rsidP="00EC0732">
      <w:pPr>
        <w:pStyle w:val="NoSpacing"/>
        <w:jc w:val="both"/>
        <w:rPr>
          <w:rFonts w:ascii="Arial" w:hAnsi="Arial" w:cs="Arial"/>
          <w:b/>
          <w:i/>
        </w:rPr>
      </w:pPr>
      <w:r w:rsidRPr="00291B5A">
        <w:rPr>
          <w:rFonts w:ascii="Arial" w:hAnsi="Arial" w:cs="Arial"/>
          <w:b/>
          <w:i/>
        </w:rPr>
        <w:t xml:space="preserve">Clinical Supervisor’s </w:t>
      </w:r>
      <w:r w:rsidR="009971F3">
        <w:rPr>
          <w:rFonts w:ascii="Arial" w:hAnsi="Arial" w:cs="Arial"/>
          <w:b/>
          <w:i/>
        </w:rPr>
        <w:t>Report</w:t>
      </w:r>
    </w:p>
    <w:p w14:paraId="5759B2FF" w14:textId="77777777" w:rsidR="00CC6619" w:rsidRDefault="00CC6619" w:rsidP="00EC0732">
      <w:pPr>
        <w:pStyle w:val="NoSpacing"/>
        <w:jc w:val="both"/>
        <w:rPr>
          <w:rFonts w:ascii="Arial" w:hAnsi="Arial" w:cs="Arial"/>
          <w:b/>
          <w:i/>
        </w:rPr>
      </w:pPr>
    </w:p>
    <w:p w14:paraId="43A78BF3" w14:textId="77777777" w:rsidR="009971F3" w:rsidRPr="00291B5A" w:rsidRDefault="009971F3" w:rsidP="009971F3">
      <w:pPr>
        <w:pStyle w:val="NoSpacing"/>
        <w:jc w:val="both"/>
        <w:rPr>
          <w:rFonts w:ascii="Arial" w:hAnsi="Arial" w:cs="Arial"/>
          <w:b/>
          <w:color w:val="FF0000"/>
          <w:u w:val="single"/>
        </w:rPr>
      </w:pPr>
      <w:r w:rsidRPr="00291B5A">
        <w:rPr>
          <w:rFonts w:ascii="Arial" w:hAnsi="Arial" w:cs="Arial"/>
          <w:b/>
          <w:color w:val="FF0000"/>
          <w:u w:val="single"/>
        </w:rPr>
        <w:t>Information supplied in the following section should concentrate on events since the submission of the previous report (or, in the case of the initial report, in the four weeks since the patient was discharged).</w:t>
      </w:r>
    </w:p>
    <w:p w14:paraId="3357A025" w14:textId="77777777" w:rsidR="009971F3" w:rsidRDefault="009971F3" w:rsidP="00EC0732">
      <w:pPr>
        <w:pStyle w:val="NoSpacing"/>
        <w:jc w:val="both"/>
        <w:rPr>
          <w:rFonts w:ascii="Arial" w:hAnsi="Arial" w:cs="Arial"/>
          <w:b/>
          <w:i/>
        </w:rPr>
      </w:pPr>
    </w:p>
    <w:p w14:paraId="0DB0C152" w14:textId="6872F80D" w:rsidR="009971F3" w:rsidRDefault="009971F3" w:rsidP="00EC0732">
      <w:pPr>
        <w:pStyle w:val="NoSpacing"/>
        <w:jc w:val="both"/>
        <w:rPr>
          <w:rFonts w:ascii="Arial" w:hAnsi="Arial" w:cs="Arial"/>
          <w:b/>
          <w:i/>
        </w:rPr>
      </w:pPr>
      <w:proofErr w:type="gramStart"/>
      <w:r>
        <w:rPr>
          <w:rFonts w:ascii="Arial" w:hAnsi="Arial" w:cs="Arial"/>
          <w:b/>
          <w:i/>
        </w:rPr>
        <w:t>Your</w:t>
      </w:r>
      <w:proofErr w:type="gramEnd"/>
      <w:r>
        <w:rPr>
          <w:rFonts w:ascii="Arial" w:hAnsi="Arial" w:cs="Arial"/>
          <w:b/>
          <w:i/>
        </w:rPr>
        <w:t xml:space="preserve"> Details</w:t>
      </w:r>
    </w:p>
    <w:p w14:paraId="50F52AAC" w14:textId="77777777" w:rsidR="009971F3" w:rsidRPr="00291B5A" w:rsidRDefault="009971F3" w:rsidP="00EC0732">
      <w:pPr>
        <w:pStyle w:val="NoSpacing"/>
        <w:jc w:val="both"/>
        <w:rPr>
          <w:rFonts w:ascii="Arial" w:hAnsi="Arial" w:cs="Arial"/>
          <w:b/>
          <w:i/>
        </w:rPr>
      </w:pPr>
    </w:p>
    <w:p w14:paraId="60873785" w14:textId="77777777" w:rsidR="00D42A98" w:rsidRPr="00291B5A" w:rsidRDefault="00D42A98" w:rsidP="00D42A98">
      <w:pPr>
        <w:pStyle w:val="NoSpacing"/>
        <w:jc w:val="both"/>
        <w:rPr>
          <w:rFonts w:ascii="Arial" w:hAnsi="Arial" w:cs="Arial"/>
        </w:rPr>
      </w:pPr>
      <w:r w:rsidRPr="00291B5A">
        <w:rPr>
          <w:rFonts w:ascii="Arial" w:hAnsi="Arial" w:cs="Arial"/>
        </w:rPr>
        <w:t>Have there been any changes since the previous report (or, in the case of the initial report, in the four weeks since the patient was discharged)? Please detail below.</w:t>
      </w:r>
    </w:p>
    <w:p w14:paraId="0A4FC2C2" w14:textId="77777777" w:rsidR="007D377A" w:rsidRPr="00291B5A" w:rsidRDefault="007D377A" w:rsidP="00EC0732">
      <w:pPr>
        <w:pStyle w:val="NoSpacing"/>
        <w:jc w:val="both"/>
        <w:rPr>
          <w:rFonts w:ascii="Arial" w:hAnsi="Arial" w:cs="Arial"/>
          <w:b/>
          <w:i/>
        </w:rPr>
      </w:pPr>
    </w:p>
    <w:tbl>
      <w:tblPr>
        <w:tblStyle w:val="TableGridLight"/>
        <w:tblW w:w="0" w:type="auto"/>
        <w:tblLook w:val="04A0" w:firstRow="1" w:lastRow="0" w:firstColumn="1" w:lastColumn="0" w:noHBand="0" w:noVBand="1"/>
      </w:tblPr>
      <w:tblGrid>
        <w:gridCol w:w="9016"/>
      </w:tblGrid>
      <w:tr w:rsidR="00291B5A" w:rsidRPr="00291B5A" w14:paraId="4FE3EFFF" w14:textId="77777777" w:rsidTr="00CC6619">
        <w:tc>
          <w:tcPr>
            <w:tcW w:w="9016" w:type="dxa"/>
          </w:tcPr>
          <w:p w14:paraId="767AF11C" w14:textId="77777777" w:rsidR="00CC6619" w:rsidRPr="00291B5A" w:rsidRDefault="00CC6619" w:rsidP="00EC0732">
            <w:pPr>
              <w:pStyle w:val="NoSpacing"/>
              <w:jc w:val="both"/>
              <w:rPr>
                <w:rFonts w:ascii="Arial" w:hAnsi="Arial" w:cs="Arial"/>
                <w:b/>
                <w:i/>
              </w:rPr>
            </w:pPr>
          </w:p>
          <w:p w14:paraId="29CD9BEF" w14:textId="77777777" w:rsidR="00CC6619" w:rsidRPr="00291B5A" w:rsidRDefault="00CC6619" w:rsidP="00EC0732">
            <w:pPr>
              <w:pStyle w:val="NoSpacing"/>
              <w:jc w:val="both"/>
              <w:rPr>
                <w:rFonts w:ascii="Arial" w:hAnsi="Arial" w:cs="Arial"/>
                <w:b/>
                <w:i/>
              </w:rPr>
            </w:pPr>
          </w:p>
        </w:tc>
      </w:tr>
    </w:tbl>
    <w:p w14:paraId="1D96CF3D" w14:textId="77777777" w:rsidR="00CC6619" w:rsidRPr="00291B5A" w:rsidRDefault="00CC6619" w:rsidP="00EC0732">
      <w:pPr>
        <w:pStyle w:val="NoSpacing"/>
        <w:jc w:val="both"/>
        <w:rPr>
          <w:rFonts w:ascii="Arial" w:hAnsi="Arial" w:cs="Arial"/>
          <w:b/>
          <w:i/>
        </w:rPr>
      </w:pPr>
    </w:p>
    <w:p w14:paraId="35831ACC" w14:textId="6DD08D8F" w:rsidR="00516427" w:rsidRPr="00291B5A" w:rsidRDefault="00516427" w:rsidP="006372E1">
      <w:pPr>
        <w:pStyle w:val="NoSpacing"/>
        <w:jc w:val="both"/>
        <w:rPr>
          <w:rFonts w:ascii="Arial" w:hAnsi="Arial" w:cs="Arial"/>
          <w:b/>
        </w:rPr>
      </w:pPr>
      <w:r w:rsidRPr="00291B5A">
        <w:rPr>
          <w:rFonts w:ascii="Arial" w:hAnsi="Arial" w:cs="Arial"/>
          <w:b/>
        </w:rPr>
        <w:t>Diagnosis</w:t>
      </w:r>
    </w:p>
    <w:p w14:paraId="2B709887" w14:textId="77777777" w:rsidR="00516427" w:rsidRPr="00291B5A" w:rsidRDefault="00516427" w:rsidP="00EC0732">
      <w:pPr>
        <w:pStyle w:val="NoSpacing"/>
        <w:jc w:val="both"/>
        <w:rPr>
          <w:rFonts w:ascii="Arial" w:hAnsi="Arial" w:cs="Arial"/>
        </w:rPr>
      </w:pPr>
    </w:p>
    <w:p w14:paraId="199839C7" w14:textId="69AB4726" w:rsidR="00516427" w:rsidRPr="00291B5A" w:rsidRDefault="004A6745" w:rsidP="006372E1">
      <w:pPr>
        <w:pStyle w:val="NoSpacing"/>
        <w:jc w:val="both"/>
        <w:rPr>
          <w:rFonts w:ascii="Arial" w:hAnsi="Arial" w:cs="Arial"/>
        </w:rPr>
      </w:pPr>
      <w:r w:rsidRPr="00291B5A">
        <w:rPr>
          <w:rFonts w:ascii="Arial" w:hAnsi="Arial" w:cs="Arial"/>
        </w:rPr>
        <w:t>H</w:t>
      </w:r>
      <w:r w:rsidR="005549F3" w:rsidRPr="00291B5A">
        <w:rPr>
          <w:rFonts w:ascii="Arial" w:hAnsi="Arial" w:cs="Arial"/>
        </w:rPr>
        <w:t>as</w:t>
      </w:r>
      <w:r w:rsidR="00655F10" w:rsidRPr="00291B5A">
        <w:rPr>
          <w:rFonts w:ascii="Arial" w:hAnsi="Arial" w:cs="Arial"/>
        </w:rPr>
        <w:t xml:space="preserve"> </w:t>
      </w:r>
      <w:r w:rsidR="00516427" w:rsidRPr="00291B5A">
        <w:rPr>
          <w:rFonts w:ascii="Arial" w:hAnsi="Arial" w:cs="Arial"/>
        </w:rPr>
        <w:t xml:space="preserve">there been any change in the patient’s </w:t>
      </w:r>
      <w:r w:rsidR="005549F3" w:rsidRPr="00291B5A">
        <w:rPr>
          <w:rFonts w:ascii="Arial" w:hAnsi="Arial" w:cs="Arial"/>
        </w:rPr>
        <w:t>diagnosis</w:t>
      </w:r>
      <w:r w:rsidR="00655F10" w:rsidRPr="00291B5A">
        <w:rPr>
          <w:rFonts w:ascii="Arial" w:hAnsi="Arial" w:cs="Arial"/>
        </w:rPr>
        <w:t>?</w:t>
      </w:r>
      <w:r w:rsidR="00516427" w:rsidRPr="00291B5A">
        <w:rPr>
          <w:rFonts w:ascii="Arial" w:hAnsi="Arial" w:cs="Arial"/>
        </w:rPr>
        <w:t xml:space="preserve"> </w:t>
      </w:r>
      <w:r w:rsidR="00655F10" w:rsidRPr="00291B5A">
        <w:rPr>
          <w:rFonts w:ascii="Arial" w:hAnsi="Arial" w:cs="Arial"/>
        </w:rPr>
        <w:t xml:space="preserve">If so, </w:t>
      </w:r>
      <w:r w:rsidR="00516427" w:rsidRPr="00291B5A">
        <w:rPr>
          <w:rFonts w:ascii="Arial" w:hAnsi="Arial" w:cs="Arial"/>
        </w:rPr>
        <w:t>please explain the nature of th</w:t>
      </w:r>
      <w:r w:rsidR="006372E1" w:rsidRPr="00291B5A">
        <w:rPr>
          <w:rFonts w:ascii="Arial" w:hAnsi="Arial" w:cs="Arial"/>
        </w:rPr>
        <w:t>e change</w:t>
      </w:r>
      <w:r w:rsidR="005549F3" w:rsidRPr="00291B5A">
        <w:rPr>
          <w:rFonts w:ascii="Arial" w:hAnsi="Arial" w:cs="Arial"/>
        </w:rPr>
        <w:t xml:space="preserve"> and what potential </w:t>
      </w:r>
      <w:r w:rsidR="006372E1" w:rsidRPr="00291B5A">
        <w:rPr>
          <w:rFonts w:ascii="Arial" w:hAnsi="Arial" w:cs="Arial"/>
        </w:rPr>
        <w:t>it has</w:t>
      </w:r>
      <w:r w:rsidR="005549F3" w:rsidRPr="00291B5A">
        <w:rPr>
          <w:rFonts w:ascii="Arial" w:hAnsi="Arial" w:cs="Arial"/>
        </w:rPr>
        <w:t xml:space="preserve"> to affect the patient’s level of risk to the public. Please</w:t>
      </w:r>
      <w:r w:rsidR="00516427" w:rsidRPr="00291B5A">
        <w:rPr>
          <w:rFonts w:ascii="Arial" w:hAnsi="Arial" w:cs="Arial"/>
        </w:rPr>
        <w:t xml:space="preserve"> provide </w:t>
      </w:r>
      <w:r w:rsidR="00655F10" w:rsidRPr="00291B5A">
        <w:rPr>
          <w:rFonts w:ascii="Arial" w:hAnsi="Arial" w:cs="Arial"/>
        </w:rPr>
        <w:t xml:space="preserve">details of </w:t>
      </w:r>
      <w:r w:rsidR="00516427" w:rsidRPr="00291B5A">
        <w:rPr>
          <w:rFonts w:ascii="Arial" w:hAnsi="Arial" w:cs="Arial"/>
        </w:rPr>
        <w:t>what action has been taken</w:t>
      </w:r>
      <w:r w:rsidR="00A86094" w:rsidRPr="00291B5A">
        <w:rPr>
          <w:rFonts w:ascii="Arial" w:hAnsi="Arial" w:cs="Arial"/>
        </w:rPr>
        <w:t xml:space="preserve"> in response</w:t>
      </w:r>
      <w:r w:rsidR="005549F3" w:rsidRPr="00291B5A">
        <w:rPr>
          <w:rFonts w:ascii="Arial" w:hAnsi="Arial" w:cs="Arial"/>
        </w:rPr>
        <w:t xml:space="preserve"> to this change</w:t>
      </w:r>
      <w:r w:rsidR="00516427" w:rsidRPr="00291B5A">
        <w:rPr>
          <w:rFonts w:ascii="Arial" w:hAnsi="Arial" w:cs="Arial"/>
        </w:rPr>
        <w:t>.</w:t>
      </w:r>
    </w:p>
    <w:p w14:paraId="7FED4CBF" w14:textId="77777777" w:rsidR="00516427" w:rsidRPr="00291B5A" w:rsidRDefault="00516427"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6FA939DA" w14:textId="77777777" w:rsidTr="00976D02">
        <w:tc>
          <w:tcPr>
            <w:tcW w:w="9016" w:type="dxa"/>
          </w:tcPr>
          <w:p w14:paraId="4DA64A33" w14:textId="77777777" w:rsidR="00516427" w:rsidRPr="00291B5A" w:rsidRDefault="00516427" w:rsidP="00EC0732">
            <w:pPr>
              <w:pStyle w:val="NoSpacing"/>
              <w:jc w:val="both"/>
              <w:rPr>
                <w:rFonts w:ascii="Arial" w:hAnsi="Arial" w:cs="Arial"/>
              </w:rPr>
            </w:pPr>
          </w:p>
          <w:p w14:paraId="7F796874" w14:textId="77777777" w:rsidR="00516427" w:rsidRPr="00291B5A" w:rsidRDefault="00516427" w:rsidP="00EC0732">
            <w:pPr>
              <w:pStyle w:val="NoSpacing"/>
              <w:jc w:val="both"/>
              <w:rPr>
                <w:rFonts w:ascii="Arial" w:hAnsi="Arial" w:cs="Arial"/>
              </w:rPr>
            </w:pPr>
          </w:p>
        </w:tc>
      </w:tr>
    </w:tbl>
    <w:p w14:paraId="6AD560FB" w14:textId="77777777" w:rsidR="006372E1" w:rsidRPr="00291B5A" w:rsidRDefault="006372E1" w:rsidP="006372E1">
      <w:pPr>
        <w:pStyle w:val="NoSpacing"/>
        <w:ind w:left="360"/>
        <w:jc w:val="both"/>
        <w:rPr>
          <w:rFonts w:ascii="Arial" w:hAnsi="Arial" w:cs="Arial"/>
          <w:b/>
        </w:rPr>
      </w:pPr>
    </w:p>
    <w:p w14:paraId="60872326" w14:textId="1A0F3518" w:rsidR="0031257E" w:rsidRPr="00291B5A" w:rsidRDefault="00F83CCC" w:rsidP="006372E1">
      <w:pPr>
        <w:pStyle w:val="NoSpacing"/>
        <w:jc w:val="both"/>
        <w:rPr>
          <w:rFonts w:ascii="Arial" w:hAnsi="Arial" w:cs="Arial"/>
          <w:b/>
        </w:rPr>
      </w:pPr>
      <w:r w:rsidRPr="00291B5A">
        <w:rPr>
          <w:rFonts w:ascii="Arial" w:hAnsi="Arial" w:cs="Arial"/>
          <w:b/>
        </w:rPr>
        <w:t>Treatment</w:t>
      </w:r>
    </w:p>
    <w:p w14:paraId="3B5C5CF2" w14:textId="77777777" w:rsidR="0031257E" w:rsidRPr="00291B5A" w:rsidRDefault="0031257E" w:rsidP="0031257E">
      <w:pPr>
        <w:pStyle w:val="NoSpacing"/>
        <w:jc w:val="both"/>
        <w:rPr>
          <w:rFonts w:ascii="Arial" w:hAnsi="Arial" w:cs="Arial"/>
        </w:rPr>
      </w:pPr>
    </w:p>
    <w:p w14:paraId="61667838" w14:textId="1531DDF5" w:rsidR="0031257E" w:rsidRPr="00291B5A" w:rsidRDefault="00B66EE7" w:rsidP="006372E1">
      <w:pPr>
        <w:pStyle w:val="NoSpacing"/>
        <w:jc w:val="both"/>
        <w:rPr>
          <w:rFonts w:ascii="Arial" w:hAnsi="Arial" w:cs="Arial"/>
        </w:rPr>
      </w:pPr>
      <w:r w:rsidRPr="00291B5A">
        <w:rPr>
          <w:rFonts w:ascii="Arial" w:hAnsi="Arial" w:cs="Arial"/>
        </w:rPr>
        <w:t xml:space="preserve">Has the patient fully complied with treatment including </w:t>
      </w:r>
      <w:r w:rsidR="006372E1" w:rsidRPr="00291B5A">
        <w:rPr>
          <w:rFonts w:ascii="Arial" w:hAnsi="Arial" w:cs="Arial"/>
        </w:rPr>
        <w:t xml:space="preserve">taking prescribed </w:t>
      </w:r>
      <w:r w:rsidRPr="00291B5A">
        <w:rPr>
          <w:rFonts w:ascii="Arial" w:hAnsi="Arial" w:cs="Arial"/>
        </w:rPr>
        <w:t xml:space="preserve">medication? If not, </w:t>
      </w:r>
      <w:r w:rsidR="006372E1" w:rsidRPr="00291B5A">
        <w:rPr>
          <w:rFonts w:ascii="Arial" w:hAnsi="Arial" w:cs="Arial"/>
        </w:rPr>
        <w:t>please detail the</w:t>
      </w:r>
      <w:r w:rsidRPr="00291B5A">
        <w:rPr>
          <w:rFonts w:ascii="Arial" w:hAnsi="Arial" w:cs="Arial"/>
        </w:rPr>
        <w:t xml:space="preserve"> action</w:t>
      </w:r>
      <w:r w:rsidR="006372E1" w:rsidRPr="00291B5A">
        <w:rPr>
          <w:rFonts w:ascii="Arial" w:hAnsi="Arial" w:cs="Arial"/>
        </w:rPr>
        <w:t xml:space="preserve"> taken to address this.</w:t>
      </w:r>
    </w:p>
    <w:p w14:paraId="331EE10C" w14:textId="77777777" w:rsidR="0031257E" w:rsidRPr="00291B5A" w:rsidRDefault="0031257E"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2DA6A7DB" w14:textId="77777777" w:rsidTr="006372E1">
        <w:tc>
          <w:tcPr>
            <w:tcW w:w="9016" w:type="dxa"/>
          </w:tcPr>
          <w:p w14:paraId="6D824D2E" w14:textId="77777777" w:rsidR="006372E1" w:rsidRPr="00291B5A" w:rsidRDefault="006372E1" w:rsidP="0031257E">
            <w:pPr>
              <w:pStyle w:val="NoSpacing"/>
              <w:jc w:val="both"/>
              <w:rPr>
                <w:rFonts w:ascii="Arial" w:hAnsi="Arial" w:cs="Arial"/>
              </w:rPr>
            </w:pPr>
          </w:p>
          <w:p w14:paraId="054470C3" w14:textId="77777777" w:rsidR="006372E1" w:rsidRPr="00291B5A" w:rsidRDefault="006372E1" w:rsidP="0031257E">
            <w:pPr>
              <w:pStyle w:val="NoSpacing"/>
              <w:jc w:val="both"/>
              <w:rPr>
                <w:rFonts w:ascii="Arial" w:hAnsi="Arial" w:cs="Arial"/>
              </w:rPr>
            </w:pPr>
          </w:p>
        </w:tc>
      </w:tr>
    </w:tbl>
    <w:p w14:paraId="7C7E9DFA" w14:textId="77777777" w:rsidR="006372E1" w:rsidRPr="00291B5A" w:rsidRDefault="006372E1" w:rsidP="0031257E">
      <w:pPr>
        <w:pStyle w:val="NoSpacing"/>
        <w:jc w:val="both"/>
        <w:rPr>
          <w:rFonts w:ascii="Arial" w:hAnsi="Arial" w:cs="Arial"/>
        </w:rPr>
      </w:pPr>
    </w:p>
    <w:p w14:paraId="5C026942" w14:textId="39473FFE" w:rsidR="006372E1" w:rsidRPr="00291B5A" w:rsidRDefault="006372E1" w:rsidP="006372E1">
      <w:pPr>
        <w:pStyle w:val="NoSpacing"/>
        <w:jc w:val="both"/>
        <w:rPr>
          <w:rFonts w:ascii="Arial" w:hAnsi="Arial" w:cs="Arial"/>
        </w:rPr>
      </w:pPr>
      <w:r w:rsidRPr="00291B5A">
        <w:rPr>
          <w:rFonts w:ascii="Arial" w:hAnsi="Arial" w:cs="Arial"/>
        </w:rPr>
        <w:t>Has there been any change to the dosage or type of medication being prescribed? What effect, if any, has this had?</w:t>
      </w:r>
    </w:p>
    <w:p w14:paraId="638CDFBE" w14:textId="77777777" w:rsidR="006372E1" w:rsidRPr="00291B5A" w:rsidRDefault="006372E1" w:rsidP="006372E1">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288EFA75" w14:textId="77777777" w:rsidTr="00654E82">
        <w:tc>
          <w:tcPr>
            <w:tcW w:w="9016" w:type="dxa"/>
          </w:tcPr>
          <w:p w14:paraId="7D6ED474" w14:textId="77777777" w:rsidR="006372E1" w:rsidRPr="00291B5A" w:rsidRDefault="006372E1" w:rsidP="00654E82">
            <w:pPr>
              <w:pStyle w:val="NoSpacing"/>
              <w:jc w:val="both"/>
              <w:rPr>
                <w:rFonts w:ascii="Arial" w:hAnsi="Arial" w:cs="Arial"/>
              </w:rPr>
            </w:pPr>
          </w:p>
          <w:p w14:paraId="2E7062E7" w14:textId="77777777" w:rsidR="006372E1" w:rsidRPr="00291B5A" w:rsidRDefault="006372E1" w:rsidP="00654E82">
            <w:pPr>
              <w:pStyle w:val="NoSpacing"/>
              <w:jc w:val="both"/>
              <w:rPr>
                <w:rFonts w:ascii="Arial" w:hAnsi="Arial" w:cs="Arial"/>
              </w:rPr>
            </w:pPr>
          </w:p>
        </w:tc>
      </w:tr>
    </w:tbl>
    <w:p w14:paraId="3D009FE2" w14:textId="1FD95689" w:rsidR="006372E1" w:rsidRPr="00291B5A" w:rsidRDefault="006372E1" w:rsidP="0031257E">
      <w:pPr>
        <w:pStyle w:val="NoSpacing"/>
        <w:jc w:val="both"/>
        <w:rPr>
          <w:rFonts w:ascii="Arial" w:hAnsi="Arial" w:cs="Arial"/>
        </w:rPr>
      </w:pPr>
      <w:r w:rsidRPr="00291B5A">
        <w:rPr>
          <w:rFonts w:ascii="Arial" w:hAnsi="Arial" w:cs="Arial"/>
        </w:rPr>
        <w:t>.</w:t>
      </w:r>
    </w:p>
    <w:p w14:paraId="30FD9488" w14:textId="260CC8B9" w:rsidR="009278CA" w:rsidRPr="00291B5A" w:rsidRDefault="009278CA" w:rsidP="006372E1">
      <w:pPr>
        <w:pStyle w:val="NoSpacing"/>
        <w:jc w:val="both"/>
        <w:rPr>
          <w:rFonts w:ascii="Arial" w:hAnsi="Arial" w:cs="Arial"/>
        </w:rPr>
      </w:pPr>
      <w:r w:rsidRPr="00291B5A">
        <w:rPr>
          <w:rFonts w:ascii="Arial" w:hAnsi="Arial" w:cs="Arial"/>
        </w:rPr>
        <w:t xml:space="preserve">Has the Care Plan changed or are there any plans to change </w:t>
      </w:r>
      <w:r w:rsidR="006372E1" w:rsidRPr="00291B5A">
        <w:rPr>
          <w:rFonts w:ascii="Arial" w:hAnsi="Arial" w:cs="Arial"/>
        </w:rPr>
        <w:t xml:space="preserve">it </w:t>
      </w:r>
      <w:r w:rsidR="003214A0">
        <w:rPr>
          <w:rFonts w:ascii="Arial" w:hAnsi="Arial" w:cs="Arial"/>
        </w:rPr>
        <w:t xml:space="preserve">as a result of increased/decreased </w:t>
      </w:r>
      <w:r w:rsidRPr="00291B5A">
        <w:rPr>
          <w:rFonts w:ascii="Arial" w:hAnsi="Arial" w:cs="Arial"/>
        </w:rPr>
        <w:t>concerns?</w:t>
      </w:r>
    </w:p>
    <w:p w14:paraId="6C486953" w14:textId="77777777" w:rsidR="009278CA" w:rsidRPr="00291B5A" w:rsidRDefault="009278CA"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08128FEC" w14:textId="77777777" w:rsidTr="0031257E">
        <w:tc>
          <w:tcPr>
            <w:tcW w:w="9016" w:type="dxa"/>
          </w:tcPr>
          <w:p w14:paraId="2DEEA929" w14:textId="77777777" w:rsidR="0031257E" w:rsidRPr="00291B5A" w:rsidRDefault="0031257E">
            <w:pPr>
              <w:pStyle w:val="NoSpacing"/>
              <w:jc w:val="both"/>
              <w:rPr>
                <w:rFonts w:ascii="Arial" w:hAnsi="Arial" w:cs="Arial"/>
              </w:rPr>
            </w:pPr>
          </w:p>
          <w:p w14:paraId="6B1E64EC" w14:textId="77777777" w:rsidR="006372E1" w:rsidRPr="00291B5A" w:rsidRDefault="006372E1">
            <w:pPr>
              <w:pStyle w:val="NoSpacing"/>
              <w:jc w:val="both"/>
              <w:rPr>
                <w:rFonts w:ascii="Arial" w:hAnsi="Arial" w:cs="Arial"/>
              </w:rPr>
            </w:pPr>
          </w:p>
        </w:tc>
      </w:tr>
    </w:tbl>
    <w:p w14:paraId="4B2810A6" w14:textId="77777777" w:rsidR="0031257E" w:rsidRPr="00291B5A" w:rsidRDefault="0031257E" w:rsidP="0031257E">
      <w:pPr>
        <w:pStyle w:val="NoSpacing"/>
        <w:jc w:val="both"/>
        <w:rPr>
          <w:rFonts w:ascii="Arial" w:hAnsi="Arial" w:cs="Arial"/>
        </w:rPr>
      </w:pPr>
    </w:p>
    <w:p w14:paraId="4AAF5112" w14:textId="77777777" w:rsidR="00516427" w:rsidRPr="00291B5A" w:rsidRDefault="0031257E" w:rsidP="00025971">
      <w:pPr>
        <w:pStyle w:val="NoSpacing"/>
        <w:jc w:val="both"/>
        <w:rPr>
          <w:rFonts w:ascii="Arial" w:hAnsi="Arial" w:cs="Arial"/>
          <w:b/>
        </w:rPr>
      </w:pPr>
      <w:r w:rsidRPr="00291B5A">
        <w:rPr>
          <w:rFonts w:ascii="Arial" w:hAnsi="Arial" w:cs="Arial"/>
          <w:b/>
        </w:rPr>
        <w:t>Physical Health</w:t>
      </w:r>
    </w:p>
    <w:p w14:paraId="42C5FCD3" w14:textId="77777777" w:rsidR="0031257E" w:rsidRPr="00291B5A" w:rsidRDefault="0031257E" w:rsidP="0031257E">
      <w:pPr>
        <w:pStyle w:val="NoSpacing"/>
        <w:jc w:val="both"/>
        <w:rPr>
          <w:rFonts w:ascii="Arial" w:hAnsi="Arial" w:cs="Arial"/>
        </w:rPr>
      </w:pPr>
    </w:p>
    <w:p w14:paraId="408109F6" w14:textId="71B18F9B" w:rsidR="0031257E" w:rsidRPr="00291B5A" w:rsidRDefault="00025971" w:rsidP="00025971">
      <w:pPr>
        <w:pStyle w:val="NoSpacing"/>
        <w:jc w:val="both"/>
        <w:rPr>
          <w:rFonts w:ascii="Arial" w:hAnsi="Arial" w:cs="Arial"/>
        </w:rPr>
      </w:pPr>
      <w:r w:rsidRPr="00291B5A">
        <w:rPr>
          <w:rFonts w:ascii="Arial" w:hAnsi="Arial" w:cs="Arial"/>
        </w:rPr>
        <w:t>H</w:t>
      </w:r>
      <w:r w:rsidR="00276D71" w:rsidRPr="00291B5A">
        <w:rPr>
          <w:rFonts w:ascii="Arial" w:hAnsi="Arial" w:cs="Arial"/>
        </w:rPr>
        <w:t xml:space="preserve">ave there been any physical illnesses, </w:t>
      </w:r>
      <w:r w:rsidRPr="00291B5A">
        <w:rPr>
          <w:rFonts w:ascii="Arial" w:hAnsi="Arial" w:cs="Arial"/>
        </w:rPr>
        <w:t>or change in existing p</w:t>
      </w:r>
      <w:r w:rsidR="00276D71" w:rsidRPr="00291B5A">
        <w:rPr>
          <w:rFonts w:ascii="Arial" w:hAnsi="Arial" w:cs="Arial"/>
        </w:rPr>
        <w:t>hysical</w:t>
      </w:r>
      <w:r w:rsidRPr="00291B5A">
        <w:rPr>
          <w:rFonts w:ascii="Arial" w:hAnsi="Arial" w:cs="Arial"/>
        </w:rPr>
        <w:t xml:space="preserve"> condition,</w:t>
      </w:r>
      <w:r w:rsidR="00276D71" w:rsidRPr="00291B5A">
        <w:rPr>
          <w:rFonts w:ascii="Arial" w:hAnsi="Arial" w:cs="Arial"/>
        </w:rPr>
        <w:t xml:space="preserve"> which has impacted upon </w:t>
      </w:r>
      <w:r w:rsidRPr="00291B5A">
        <w:rPr>
          <w:rFonts w:ascii="Arial" w:hAnsi="Arial" w:cs="Arial"/>
        </w:rPr>
        <w:t>the patient’s</w:t>
      </w:r>
      <w:r w:rsidR="00276D71" w:rsidRPr="00291B5A">
        <w:rPr>
          <w:rFonts w:ascii="Arial" w:hAnsi="Arial" w:cs="Arial"/>
        </w:rPr>
        <w:t xml:space="preserve"> mental health?</w:t>
      </w:r>
      <w:r w:rsidRPr="00291B5A">
        <w:rPr>
          <w:rFonts w:ascii="Arial" w:hAnsi="Arial" w:cs="Arial"/>
        </w:rPr>
        <w:t xml:space="preserve"> If so, please detail below.</w:t>
      </w:r>
    </w:p>
    <w:p w14:paraId="3167FE01" w14:textId="77777777" w:rsidR="0031257E" w:rsidRPr="00291B5A" w:rsidRDefault="0031257E"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5151594" w14:textId="77777777" w:rsidTr="0031257E">
        <w:tc>
          <w:tcPr>
            <w:tcW w:w="9016" w:type="dxa"/>
          </w:tcPr>
          <w:p w14:paraId="7D884BD2" w14:textId="77777777" w:rsidR="0031257E" w:rsidRPr="00291B5A" w:rsidRDefault="0031257E" w:rsidP="0031257E">
            <w:pPr>
              <w:pStyle w:val="NoSpacing"/>
              <w:jc w:val="both"/>
              <w:rPr>
                <w:rFonts w:ascii="Arial" w:hAnsi="Arial" w:cs="Arial"/>
              </w:rPr>
            </w:pPr>
          </w:p>
          <w:p w14:paraId="70D1A0DC" w14:textId="4876A6A5" w:rsidR="0031257E" w:rsidRPr="00291B5A" w:rsidRDefault="0031257E" w:rsidP="0031257E">
            <w:pPr>
              <w:pStyle w:val="NoSpacing"/>
              <w:jc w:val="both"/>
              <w:rPr>
                <w:rFonts w:ascii="Arial" w:hAnsi="Arial" w:cs="Arial"/>
              </w:rPr>
            </w:pPr>
          </w:p>
        </w:tc>
      </w:tr>
    </w:tbl>
    <w:p w14:paraId="04E999C6" w14:textId="77777777" w:rsidR="0031257E" w:rsidRPr="00291B5A" w:rsidRDefault="0031257E" w:rsidP="0031257E">
      <w:pPr>
        <w:pStyle w:val="NoSpacing"/>
        <w:jc w:val="both"/>
        <w:rPr>
          <w:rFonts w:ascii="Arial" w:hAnsi="Arial" w:cs="Arial"/>
        </w:rPr>
      </w:pPr>
    </w:p>
    <w:p w14:paraId="6EF8E670" w14:textId="77777777" w:rsidR="00025971" w:rsidRPr="00291B5A" w:rsidRDefault="00025971" w:rsidP="00025971">
      <w:pPr>
        <w:pStyle w:val="NoSpacing"/>
        <w:jc w:val="both"/>
        <w:rPr>
          <w:rFonts w:ascii="Arial" w:hAnsi="Arial" w:cs="Arial"/>
          <w:b/>
        </w:rPr>
      </w:pPr>
      <w:r w:rsidRPr="00291B5A">
        <w:rPr>
          <w:rFonts w:ascii="Arial" w:hAnsi="Arial" w:cs="Arial"/>
          <w:b/>
        </w:rPr>
        <w:t>Suicide and Self harm</w:t>
      </w:r>
    </w:p>
    <w:p w14:paraId="5DAD4235" w14:textId="77777777" w:rsidR="00025971" w:rsidRPr="00291B5A" w:rsidRDefault="00025971" w:rsidP="00025971">
      <w:pPr>
        <w:pStyle w:val="NoSpacing"/>
        <w:jc w:val="both"/>
        <w:rPr>
          <w:rFonts w:ascii="Arial" w:hAnsi="Arial" w:cs="Arial"/>
        </w:rPr>
      </w:pPr>
    </w:p>
    <w:p w14:paraId="5AD1DE44" w14:textId="74447CAB" w:rsidR="00025971" w:rsidRPr="00291B5A" w:rsidRDefault="00025971" w:rsidP="00025971">
      <w:pPr>
        <w:pStyle w:val="NoSpacing"/>
        <w:jc w:val="both"/>
        <w:rPr>
          <w:rFonts w:ascii="Arial" w:hAnsi="Arial" w:cs="Arial"/>
        </w:rPr>
      </w:pPr>
      <w:r w:rsidRPr="00291B5A">
        <w:rPr>
          <w:rFonts w:ascii="Arial" w:hAnsi="Arial" w:cs="Arial"/>
        </w:rPr>
        <w:t xml:space="preserve">Has the patient self-harmed or attempted to commit suicide? </w:t>
      </w:r>
      <w:r w:rsidR="00D42A98" w:rsidRPr="00291B5A">
        <w:rPr>
          <w:rFonts w:ascii="Arial" w:hAnsi="Arial" w:cs="Arial"/>
        </w:rPr>
        <w:t>Please p</w:t>
      </w:r>
      <w:r w:rsidRPr="00291B5A">
        <w:rPr>
          <w:rFonts w:ascii="Arial" w:hAnsi="Arial" w:cs="Arial"/>
        </w:rPr>
        <w:t>rovide details.</w:t>
      </w:r>
    </w:p>
    <w:p w14:paraId="4048CFF0" w14:textId="77777777" w:rsidR="00025971" w:rsidRPr="00291B5A" w:rsidRDefault="00025971" w:rsidP="00025971">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DFD8B46" w14:textId="77777777" w:rsidTr="00654E82">
        <w:tc>
          <w:tcPr>
            <w:tcW w:w="9016" w:type="dxa"/>
          </w:tcPr>
          <w:p w14:paraId="445DFFFB" w14:textId="77777777" w:rsidR="00025971" w:rsidRPr="00291B5A" w:rsidRDefault="00025971" w:rsidP="00654E82">
            <w:pPr>
              <w:pStyle w:val="NoSpacing"/>
              <w:jc w:val="both"/>
              <w:rPr>
                <w:rFonts w:ascii="Arial" w:hAnsi="Arial" w:cs="Arial"/>
              </w:rPr>
            </w:pPr>
          </w:p>
          <w:p w14:paraId="65321932" w14:textId="77777777" w:rsidR="00025971" w:rsidRPr="00291B5A" w:rsidRDefault="00025971" w:rsidP="00654E82">
            <w:pPr>
              <w:pStyle w:val="NoSpacing"/>
              <w:jc w:val="both"/>
              <w:rPr>
                <w:rFonts w:ascii="Arial" w:hAnsi="Arial" w:cs="Arial"/>
              </w:rPr>
            </w:pPr>
          </w:p>
        </w:tc>
      </w:tr>
    </w:tbl>
    <w:p w14:paraId="28C6D57D" w14:textId="77777777" w:rsidR="00025971" w:rsidRPr="00291B5A" w:rsidRDefault="00025971" w:rsidP="0031257E">
      <w:pPr>
        <w:pStyle w:val="NoSpacing"/>
        <w:jc w:val="both"/>
        <w:rPr>
          <w:rFonts w:ascii="Arial" w:hAnsi="Arial" w:cs="Arial"/>
        </w:rPr>
      </w:pPr>
    </w:p>
    <w:p w14:paraId="10BCED97" w14:textId="668040AB" w:rsidR="0031257E" w:rsidRPr="00291B5A" w:rsidRDefault="0031257E" w:rsidP="00025971">
      <w:pPr>
        <w:pStyle w:val="NoSpacing"/>
        <w:jc w:val="both"/>
        <w:rPr>
          <w:rFonts w:ascii="Arial" w:hAnsi="Arial" w:cs="Arial"/>
          <w:b/>
        </w:rPr>
      </w:pPr>
      <w:r w:rsidRPr="00291B5A">
        <w:rPr>
          <w:rFonts w:ascii="Arial" w:hAnsi="Arial" w:cs="Arial"/>
          <w:b/>
        </w:rPr>
        <w:t>Substance</w:t>
      </w:r>
      <w:r w:rsidR="00025971" w:rsidRPr="00291B5A">
        <w:rPr>
          <w:rFonts w:ascii="Arial" w:hAnsi="Arial" w:cs="Arial"/>
          <w:b/>
        </w:rPr>
        <w:t xml:space="preserve"> U</w:t>
      </w:r>
      <w:r w:rsidRPr="00291B5A">
        <w:rPr>
          <w:rFonts w:ascii="Arial" w:hAnsi="Arial" w:cs="Arial"/>
          <w:b/>
        </w:rPr>
        <w:t>se</w:t>
      </w:r>
      <w:r w:rsidR="00943C7B" w:rsidRPr="00291B5A">
        <w:rPr>
          <w:rFonts w:ascii="Arial" w:hAnsi="Arial" w:cs="Arial"/>
          <w:b/>
        </w:rPr>
        <w:t xml:space="preserve"> </w:t>
      </w:r>
    </w:p>
    <w:p w14:paraId="3AF37739" w14:textId="77777777" w:rsidR="0031257E" w:rsidRPr="00291B5A" w:rsidRDefault="0031257E" w:rsidP="0031257E">
      <w:pPr>
        <w:pStyle w:val="NoSpacing"/>
        <w:jc w:val="both"/>
        <w:rPr>
          <w:rFonts w:ascii="Arial" w:hAnsi="Arial" w:cs="Arial"/>
        </w:rPr>
      </w:pPr>
    </w:p>
    <w:p w14:paraId="2931967B" w14:textId="613DC5CC" w:rsidR="0031257E" w:rsidRPr="00291B5A" w:rsidRDefault="00CB759E" w:rsidP="00025971">
      <w:pPr>
        <w:pStyle w:val="NoSpacing"/>
        <w:jc w:val="both"/>
        <w:rPr>
          <w:rFonts w:ascii="Arial" w:hAnsi="Arial" w:cs="Arial"/>
        </w:rPr>
      </w:pPr>
      <w:r w:rsidRPr="00291B5A">
        <w:rPr>
          <w:rFonts w:ascii="Arial" w:hAnsi="Arial" w:cs="Arial"/>
        </w:rPr>
        <w:t xml:space="preserve">If the patient is known to use alcohol </w:t>
      </w:r>
      <w:r w:rsidR="009278CA" w:rsidRPr="00291B5A">
        <w:rPr>
          <w:rFonts w:ascii="Arial" w:hAnsi="Arial" w:cs="Arial"/>
        </w:rPr>
        <w:t>and/</w:t>
      </w:r>
      <w:r w:rsidRPr="00291B5A">
        <w:rPr>
          <w:rFonts w:ascii="Arial" w:hAnsi="Arial" w:cs="Arial"/>
        </w:rPr>
        <w:t xml:space="preserve">or </w:t>
      </w:r>
      <w:r w:rsidR="009278CA" w:rsidRPr="00291B5A">
        <w:rPr>
          <w:rFonts w:ascii="Arial" w:hAnsi="Arial" w:cs="Arial"/>
        </w:rPr>
        <w:t xml:space="preserve">illicit </w:t>
      </w:r>
      <w:r w:rsidRPr="00291B5A">
        <w:rPr>
          <w:rFonts w:ascii="Arial" w:hAnsi="Arial" w:cs="Arial"/>
        </w:rPr>
        <w:t>substances, please d</w:t>
      </w:r>
      <w:r w:rsidR="0031257E" w:rsidRPr="00291B5A">
        <w:rPr>
          <w:rFonts w:ascii="Arial" w:hAnsi="Arial" w:cs="Arial"/>
        </w:rPr>
        <w:t>etail the effect</w:t>
      </w:r>
      <w:r w:rsidR="009278CA" w:rsidRPr="00291B5A">
        <w:rPr>
          <w:rFonts w:ascii="Arial" w:hAnsi="Arial" w:cs="Arial"/>
        </w:rPr>
        <w:t xml:space="preserve">, if any, </w:t>
      </w:r>
      <w:r w:rsidRPr="00291B5A">
        <w:rPr>
          <w:rFonts w:ascii="Arial" w:hAnsi="Arial" w:cs="Arial"/>
        </w:rPr>
        <w:t>this</w:t>
      </w:r>
      <w:r w:rsidR="0031257E" w:rsidRPr="00291B5A">
        <w:rPr>
          <w:rFonts w:ascii="Arial" w:hAnsi="Arial" w:cs="Arial"/>
        </w:rPr>
        <w:t xml:space="preserve"> </w:t>
      </w:r>
      <w:r w:rsidRPr="00291B5A">
        <w:rPr>
          <w:rFonts w:ascii="Arial" w:hAnsi="Arial" w:cs="Arial"/>
        </w:rPr>
        <w:t>has had</w:t>
      </w:r>
      <w:r w:rsidR="0031257E" w:rsidRPr="00291B5A">
        <w:rPr>
          <w:rFonts w:ascii="Arial" w:hAnsi="Arial" w:cs="Arial"/>
        </w:rPr>
        <w:t xml:space="preserve"> on the patient’s mental state and </w:t>
      </w:r>
      <w:r w:rsidR="00025971" w:rsidRPr="00291B5A">
        <w:rPr>
          <w:rFonts w:ascii="Arial" w:hAnsi="Arial" w:cs="Arial"/>
        </w:rPr>
        <w:t xml:space="preserve">consequential </w:t>
      </w:r>
      <w:r w:rsidRPr="00291B5A">
        <w:rPr>
          <w:rFonts w:ascii="Arial" w:hAnsi="Arial" w:cs="Arial"/>
        </w:rPr>
        <w:t xml:space="preserve">potential to </w:t>
      </w:r>
      <w:r w:rsidR="0031257E" w:rsidRPr="00291B5A">
        <w:rPr>
          <w:rFonts w:ascii="Arial" w:hAnsi="Arial" w:cs="Arial"/>
        </w:rPr>
        <w:t xml:space="preserve">increase </w:t>
      </w:r>
      <w:r w:rsidRPr="00291B5A">
        <w:rPr>
          <w:rFonts w:ascii="Arial" w:hAnsi="Arial" w:cs="Arial"/>
        </w:rPr>
        <w:t>the</w:t>
      </w:r>
      <w:r w:rsidR="0031257E" w:rsidRPr="00291B5A">
        <w:rPr>
          <w:rFonts w:ascii="Arial" w:hAnsi="Arial" w:cs="Arial"/>
        </w:rPr>
        <w:t xml:space="preserve"> risk</w:t>
      </w:r>
      <w:r w:rsidRPr="00291B5A">
        <w:rPr>
          <w:rFonts w:ascii="Arial" w:hAnsi="Arial" w:cs="Arial"/>
        </w:rPr>
        <w:t xml:space="preserve"> to the public</w:t>
      </w:r>
      <w:r w:rsidR="0090223F" w:rsidRPr="00291B5A">
        <w:rPr>
          <w:rFonts w:ascii="Arial" w:hAnsi="Arial" w:cs="Arial"/>
        </w:rPr>
        <w:t>.</w:t>
      </w:r>
    </w:p>
    <w:p w14:paraId="6E66BF2D" w14:textId="77777777" w:rsidR="0090223F" w:rsidRPr="00291B5A" w:rsidRDefault="0090223F" w:rsidP="0090223F">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6E83186B" w14:textId="77777777" w:rsidTr="0090223F">
        <w:tc>
          <w:tcPr>
            <w:tcW w:w="9016" w:type="dxa"/>
          </w:tcPr>
          <w:p w14:paraId="76C12106" w14:textId="77777777" w:rsidR="0090223F" w:rsidRPr="00291B5A" w:rsidRDefault="0090223F" w:rsidP="0090223F">
            <w:pPr>
              <w:pStyle w:val="NoSpacing"/>
              <w:jc w:val="both"/>
              <w:rPr>
                <w:rFonts w:ascii="Arial" w:hAnsi="Arial" w:cs="Arial"/>
              </w:rPr>
            </w:pPr>
          </w:p>
          <w:p w14:paraId="6A1CD0CC" w14:textId="77777777" w:rsidR="0090223F" w:rsidRPr="00291B5A" w:rsidRDefault="0090223F" w:rsidP="0090223F">
            <w:pPr>
              <w:pStyle w:val="NoSpacing"/>
              <w:jc w:val="both"/>
              <w:rPr>
                <w:rFonts w:ascii="Arial" w:hAnsi="Arial" w:cs="Arial"/>
              </w:rPr>
            </w:pPr>
          </w:p>
        </w:tc>
      </w:tr>
    </w:tbl>
    <w:p w14:paraId="364CB9CE" w14:textId="77777777" w:rsidR="0090223F" w:rsidRPr="00291B5A" w:rsidRDefault="0090223F" w:rsidP="0090223F">
      <w:pPr>
        <w:pStyle w:val="NoSpacing"/>
        <w:jc w:val="both"/>
        <w:rPr>
          <w:rFonts w:ascii="Arial" w:hAnsi="Arial" w:cs="Arial"/>
        </w:rPr>
      </w:pPr>
    </w:p>
    <w:p w14:paraId="33BE346F" w14:textId="77777777" w:rsidR="001C322C" w:rsidRPr="00291B5A" w:rsidRDefault="001C322C" w:rsidP="00025971">
      <w:pPr>
        <w:pStyle w:val="NoSpacing"/>
        <w:jc w:val="both"/>
        <w:rPr>
          <w:rFonts w:ascii="Arial" w:hAnsi="Arial" w:cs="Arial"/>
          <w:b/>
        </w:rPr>
      </w:pPr>
      <w:r w:rsidRPr="00291B5A">
        <w:rPr>
          <w:rFonts w:ascii="Arial" w:hAnsi="Arial" w:cs="Arial"/>
          <w:b/>
        </w:rPr>
        <w:t>Admissions to hospital</w:t>
      </w:r>
    </w:p>
    <w:p w14:paraId="22EE63FD" w14:textId="77777777" w:rsidR="001C322C" w:rsidRPr="00291B5A" w:rsidRDefault="001C322C" w:rsidP="001C322C">
      <w:pPr>
        <w:pStyle w:val="NoSpacing"/>
        <w:jc w:val="both"/>
        <w:rPr>
          <w:rFonts w:ascii="Arial" w:hAnsi="Arial" w:cs="Arial"/>
        </w:rPr>
      </w:pPr>
    </w:p>
    <w:p w14:paraId="2E7E9656" w14:textId="4048667F" w:rsidR="001C322C" w:rsidRPr="00291B5A" w:rsidRDefault="001C322C" w:rsidP="00025971">
      <w:pPr>
        <w:pStyle w:val="NoSpacing"/>
        <w:jc w:val="both"/>
        <w:rPr>
          <w:rFonts w:ascii="Arial" w:hAnsi="Arial" w:cs="Arial"/>
        </w:rPr>
      </w:pPr>
      <w:r w:rsidRPr="00291B5A">
        <w:rPr>
          <w:rFonts w:ascii="Arial" w:hAnsi="Arial" w:cs="Arial"/>
        </w:rPr>
        <w:t>Has the patient had any informal admissions to hospital or admissions under the Mental Health Act 1983 (including s2 and s3)? What were the circumstances</w:t>
      </w:r>
      <w:r w:rsidR="00025971" w:rsidRPr="00291B5A">
        <w:rPr>
          <w:rFonts w:ascii="Arial" w:hAnsi="Arial" w:cs="Arial"/>
        </w:rPr>
        <w:t xml:space="preserve"> and</w:t>
      </w:r>
      <w:r w:rsidRPr="00291B5A">
        <w:rPr>
          <w:rFonts w:ascii="Arial" w:hAnsi="Arial" w:cs="Arial"/>
        </w:rPr>
        <w:t xml:space="preserve"> outcome?</w:t>
      </w:r>
    </w:p>
    <w:p w14:paraId="495A2846" w14:textId="77777777" w:rsidR="001C322C" w:rsidRPr="00291B5A" w:rsidRDefault="001C322C"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595281E" w14:textId="77777777" w:rsidTr="001C322C">
        <w:tc>
          <w:tcPr>
            <w:tcW w:w="9016" w:type="dxa"/>
          </w:tcPr>
          <w:p w14:paraId="22C7E6C3" w14:textId="77777777" w:rsidR="001C322C" w:rsidRPr="00291B5A" w:rsidRDefault="001C322C" w:rsidP="001C322C">
            <w:pPr>
              <w:pStyle w:val="NoSpacing"/>
              <w:jc w:val="both"/>
              <w:rPr>
                <w:rFonts w:ascii="Arial" w:hAnsi="Arial" w:cs="Arial"/>
              </w:rPr>
            </w:pPr>
          </w:p>
          <w:p w14:paraId="69EC9ECE" w14:textId="77777777" w:rsidR="001C322C" w:rsidRPr="00291B5A" w:rsidRDefault="001C322C" w:rsidP="001C322C">
            <w:pPr>
              <w:pStyle w:val="NoSpacing"/>
              <w:jc w:val="both"/>
              <w:rPr>
                <w:rFonts w:ascii="Arial" w:hAnsi="Arial" w:cs="Arial"/>
              </w:rPr>
            </w:pPr>
          </w:p>
        </w:tc>
      </w:tr>
    </w:tbl>
    <w:p w14:paraId="46401575" w14:textId="77777777" w:rsidR="00025971" w:rsidRPr="00291B5A" w:rsidRDefault="00025971" w:rsidP="00025971">
      <w:pPr>
        <w:pStyle w:val="NoSpacing"/>
        <w:jc w:val="both"/>
        <w:rPr>
          <w:rFonts w:ascii="Arial" w:hAnsi="Arial" w:cs="Arial"/>
        </w:rPr>
      </w:pPr>
    </w:p>
    <w:p w14:paraId="469782CA" w14:textId="7B9EF7A1" w:rsidR="001C322C" w:rsidRPr="00291B5A" w:rsidRDefault="00025971" w:rsidP="00025971">
      <w:pPr>
        <w:pStyle w:val="NoSpacing"/>
        <w:jc w:val="both"/>
        <w:rPr>
          <w:rFonts w:ascii="Arial" w:hAnsi="Arial" w:cs="Arial"/>
          <w:b/>
        </w:rPr>
      </w:pPr>
      <w:r w:rsidRPr="00291B5A">
        <w:rPr>
          <w:rFonts w:ascii="Arial" w:hAnsi="Arial" w:cs="Arial"/>
          <w:b/>
        </w:rPr>
        <w:t>Supervision</w:t>
      </w:r>
    </w:p>
    <w:p w14:paraId="1861D116" w14:textId="77777777" w:rsidR="00025971" w:rsidRPr="00291B5A" w:rsidRDefault="00025971" w:rsidP="00025971">
      <w:pPr>
        <w:pStyle w:val="NoSpacing"/>
        <w:jc w:val="both"/>
        <w:rPr>
          <w:rFonts w:ascii="Arial" w:hAnsi="Arial" w:cs="Arial"/>
          <w:b/>
        </w:rPr>
      </w:pPr>
    </w:p>
    <w:p w14:paraId="01F329E6" w14:textId="1229F5EA" w:rsidR="005549F3" w:rsidRPr="00291B5A" w:rsidRDefault="00B66EE7" w:rsidP="001C322C">
      <w:pPr>
        <w:pStyle w:val="NoSpacing"/>
        <w:jc w:val="both"/>
        <w:rPr>
          <w:rFonts w:ascii="Arial" w:hAnsi="Arial" w:cs="Arial"/>
        </w:rPr>
      </w:pPr>
      <w:r w:rsidRPr="00291B5A">
        <w:rPr>
          <w:rFonts w:ascii="Arial" w:hAnsi="Arial" w:cs="Arial"/>
        </w:rPr>
        <w:t>When was the patient last seen</w:t>
      </w:r>
      <w:r w:rsidR="005701E0" w:rsidRPr="00291B5A">
        <w:rPr>
          <w:rFonts w:ascii="Arial" w:hAnsi="Arial" w:cs="Arial"/>
        </w:rPr>
        <w:t xml:space="preserve"> by you or by</w:t>
      </w:r>
      <w:r w:rsidR="005549F3" w:rsidRPr="00291B5A">
        <w:rPr>
          <w:rFonts w:ascii="Arial" w:hAnsi="Arial" w:cs="Arial"/>
        </w:rPr>
        <w:t xml:space="preserve"> another clinical professional (</w:t>
      </w:r>
      <w:r w:rsidR="00025971" w:rsidRPr="00291B5A">
        <w:rPr>
          <w:rFonts w:ascii="Arial" w:hAnsi="Arial" w:cs="Arial"/>
        </w:rPr>
        <w:t xml:space="preserve">e.g. </w:t>
      </w:r>
      <w:r w:rsidR="005549F3" w:rsidRPr="00291B5A">
        <w:rPr>
          <w:rFonts w:ascii="Arial" w:hAnsi="Arial" w:cs="Arial"/>
        </w:rPr>
        <w:t>Locum</w:t>
      </w:r>
      <w:r w:rsidR="00B809F4" w:rsidRPr="00291B5A">
        <w:rPr>
          <w:rFonts w:ascii="Arial" w:hAnsi="Arial" w:cs="Arial"/>
        </w:rPr>
        <w:t>, CPN</w:t>
      </w:r>
      <w:r w:rsidR="005549F3" w:rsidRPr="00291B5A">
        <w:rPr>
          <w:rFonts w:ascii="Arial" w:hAnsi="Arial" w:cs="Arial"/>
        </w:rPr>
        <w:t>)?</w:t>
      </w:r>
    </w:p>
    <w:p w14:paraId="1D980D8B" w14:textId="77777777" w:rsidR="005549F3" w:rsidRPr="00291B5A" w:rsidRDefault="005549F3"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C44D208" w14:textId="77777777" w:rsidTr="00025971">
        <w:tc>
          <w:tcPr>
            <w:tcW w:w="9016" w:type="dxa"/>
          </w:tcPr>
          <w:p w14:paraId="073A5C12" w14:textId="77777777" w:rsidR="00025971" w:rsidRPr="00291B5A" w:rsidRDefault="00025971" w:rsidP="001C322C">
            <w:pPr>
              <w:pStyle w:val="NoSpacing"/>
              <w:jc w:val="both"/>
              <w:rPr>
                <w:rFonts w:ascii="Arial" w:hAnsi="Arial" w:cs="Arial"/>
              </w:rPr>
            </w:pPr>
          </w:p>
          <w:p w14:paraId="2B613BEE" w14:textId="77777777" w:rsidR="00025971" w:rsidRPr="00291B5A" w:rsidRDefault="00025971" w:rsidP="001C322C">
            <w:pPr>
              <w:pStyle w:val="NoSpacing"/>
              <w:jc w:val="both"/>
              <w:rPr>
                <w:rFonts w:ascii="Arial" w:hAnsi="Arial" w:cs="Arial"/>
              </w:rPr>
            </w:pPr>
          </w:p>
        </w:tc>
      </w:tr>
    </w:tbl>
    <w:p w14:paraId="2EB470E1" w14:textId="77777777" w:rsidR="00025971" w:rsidRPr="00291B5A" w:rsidRDefault="00025971" w:rsidP="001C322C">
      <w:pPr>
        <w:pStyle w:val="NoSpacing"/>
        <w:jc w:val="both"/>
        <w:rPr>
          <w:rFonts w:ascii="Arial" w:hAnsi="Arial" w:cs="Arial"/>
        </w:rPr>
      </w:pPr>
    </w:p>
    <w:p w14:paraId="3D8166A2" w14:textId="5AC1DC56" w:rsidR="001C322C" w:rsidRPr="00291B5A" w:rsidRDefault="005549F3" w:rsidP="001C322C">
      <w:pPr>
        <w:pStyle w:val="NoSpacing"/>
        <w:jc w:val="both"/>
        <w:rPr>
          <w:rFonts w:ascii="Arial" w:hAnsi="Arial" w:cs="Arial"/>
        </w:rPr>
      </w:pPr>
      <w:r w:rsidRPr="00291B5A">
        <w:rPr>
          <w:rFonts w:ascii="Arial" w:hAnsi="Arial" w:cs="Arial"/>
        </w:rPr>
        <w:t>Has a CPA meeting been held since the previous report</w:t>
      </w:r>
      <w:r w:rsidR="00CB31E1">
        <w:rPr>
          <w:rFonts w:ascii="Arial" w:hAnsi="Arial" w:cs="Arial"/>
        </w:rPr>
        <w:t xml:space="preserve"> and when is the next one due</w:t>
      </w:r>
      <w:r w:rsidRPr="00291B5A">
        <w:rPr>
          <w:rFonts w:ascii="Arial" w:hAnsi="Arial" w:cs="Arial"/>
        </w:rPr>
        <w:t>?</w:t>
      </w:r>
      <w:r w:rsidR="005701E0" w:rsidRPr="00291B5A">
        <w:rPr>
          <w:rFonts w:ascii="Arial" w:hAnsi="Arial" w:cs="Arial"/>
        </w:rPr>
        <w:t xml:space="preserve"> </w:t>
      </w:r>
      <w:r w:rsidR="00CB31E1">
        <w:rPr>
          <w:rFonts w:ascii="Arial" w:hAnsi="Arial" w:cs="Arial"/>
        </w:rPr>
        <w:t xml:space="preserve"> </w:t>
      </w:r>
    </w:p>
    <w:p w14:paraId="1C126A76" w14:textId="77777777" w:rsidR="001C322C" w:rsidRPr="00291B5A" w:rsidRDefault="001C322C"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16E6E558" w14:textId="77777777" w:rsidTr="00025971">
        <w:tc>
          <w:tcPr>
            <w:tcW w:w="9016" w:type="dxa"/>
          </w:tcPr>
          <w:p w14:paraId="32F9205C" w14:textId="0DBD65BC" w:rsidR="00025971" w:rsidRPr="00291B5A" w:rsidRDefault="00D42A98" w:rsidP="001C322C">
            <w:pPr>
              <w:pStyle w:val="NoSpacing"/>
              <w:jc w:val="both"/>
              <w:rPr>
                <w:rFonts w:ascii="Arial" w:hAnsi="Arial" w:cs="Arial"/>
              </w:rPr>
            </w:pPr>
            <w:r w:rsidRPr="00291B5A">
              <w:rPr>
                <w:rFonts w:ascii="Arial" w:hAnsi="Arial" w:cs="Arial"/>
              </w:rPr>
              <w:t xml:space="preserve"> </w:t>
            </w:r>
          </w:p>
          <w:p w14:paraId="2F02BBAF" w14:textId="77777777" w:rsidR="00025971" w:rsidRPr="00291B5A" w:rsidRDefault="00025971" w:rsidP="001C322C">
            <w:pPr>
              <w:pStyle w:val="NoSpacing"/>
              <w:jc w:val="both"/>
              <w:rPr>
                <w:rFonts w:ascii="Arial" w:hAnsi="Arial" w:cs="Arial"/>
              </w:rPr>
            </w:pPr>
          </w:p>
        </w:tc>
      </w:tr>
    </w:tbl>
    <w:p w14:paraId="0E4010CC" w14:textId="77777777" w:rsidR="001C322C" w:rsidRPr="00291B5A" w:rsidRDefault="001C322C" w:rsidP="001C322C">
      <w:pPr>
        <w:pStyle w:val="NoSpacing"/>
        <w:jc w:val="both"/>
        <w:rPr>
          <w:rFonts w:ascii="Arial" w:hAnsi="Arial" w:cs="Arial"/>
        </w:rPr>
      </w:pPr>
    </w:p>
    <w:p w14:paraId="4AD11AD0" w14:textId="3BD8A50E" w:rsidR="001C322C" w:rsidRPr="00291B5A" w:rsidRDefault="001C322C" w:rsidP="00025971">
      <w:pPr>
        <w:pStyle w:val="NoSpacing"/>
        <w:jc w:val="both"/>
        <w:rPr>
          <w:rFonts w:ascii="Arial" w:hAnsi="Arial" w:cs="Arial"/>
        </w:rPr>
      </w:pPr>
      <w:r w:rsidRPr="00291B5A">
        <w:rPr>
          <w:rFonts w:ascii="Arial" w:hAnsi="Arial" w:cs="Arial"/>
        </w:rPr>
        <w:t>Detail any planned changes to the patient’s Clinical supervision and explain when these changes are due to take place and provide full name and contact details of the new supervisor</w:t>
      </w:r>
      <w:r w:rsidR="00506C46" w:rsidRPr="00291B5A">
        <w:rPr>
          <w:rFonts w:ascii="Arial" w:hAnsi="Arial" w:cs="Arial"/>
        </w:rPr>
        <w:t>(</w:t>
      </w:r>
      <w:r w:rsidRPr="00291B5A">
        <w:rPr>
          <w:rFonts w:ascii="Arial" w:hAnsi="Arial" w:cs="Arial"/>
        </w:rPr>
        <w:t>s</w:t>
      </w:r>
      <w:r w:rsidR="00506C46" w:rsidRPr="00291B5A">
        <w:rPr>
          <w:rFonts w:ascii="Arial" w:hAnsi="Arial" w:cs="Arial"/>
        </w:rPr>
        <w:t>)</w:t>
      </w:r>
      <w:r w:rsidRPr="00291B5A">
        <w:rPr>
          <w:rFonts w:ascii="Arial" w:hAnsi="Arial" w:cs="Arial"/>
        </w:rPr>
        <w:t>.</w:t>
      </w:r>
    </w:p>
    <w:p w14:paraId="52FE6C25" w14:textId="77777777" w:rsidR="001C322C" w:rsidRPr="00291B5A" w:rsidRDefault="001C322C"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0C5A909F" w14:textId="77777777" w:rsidTr="001C322C">
        <w:tc>
          <w:tcPr>
            <w:tcW w:w="9016" w:type="dxa"/>
          </w:tcPr>
          <w:p w14:paraId="0587978B" w14:textId="77777777" w:rsidR="001C322C" w:rsidRPr="00291B5A" w:rsidRDefault="001C322C" w:rsidP="001C322C">
            <w:pPr>
              <w:pStyle w:val="NoSpacing"/>
              <w:jc w:val="both"/>
              <w:rPr>
                <w:rFonts w:ascii="Arial" w:hAnsi="Arial" w:cs="Arial"/>
              </w:rPr>
            </w:pPr>
          </w:p>
          <w:p w14:paraId="3DCD69A4" w14:textId="77777777" w:rsidR="001C322C" w:rsidRPr="00291B5A" w:rsidRDefault="001C322C" w:rsidP="001C322C">
            <w:pPr>
              <w:pStyle w:val="NoSpacing"/>
              <w:jc w:val="both"/>
              <w:rPr>
                <w:rFonts w:ascii="Arial" w:hAnsi="Arial" w:cs="Arial"/>
              </w:rPr>
            </w:pPr>
          </w:p>
        </w:tc>
      </w:tr>
    </w:tbl>
    <w:p w14:paraId="096AE7A7" w14:textId="77777777" w:rsidR="001C322C" w:rsidRPr="00291B5A" w:rsidRDefault="001C322C" w:rsidP="001C322C">
      <w:pPr>
        <w:pStyle w:val="NoSpacing"/>
        <w:jc w:val="both"/>
        <w:rPr>
          <w:rFonts w:ascii="Arial" w:hAnsi="Arial" w:cs="Arial"/>
        </w:rPr>
      </w:pPr>
    </w:p>
    <w:p w14:paraId="65459482" w14:textId="35F49A97" w:rsidR="0094516F" w:rsidRPr="00291B5A" w:rsidRDefault="0094516F" w:rsidP="00025971">
      <w:pPr>
        <w:pStyle w:val="NoSpacing"/>
        <w:jc w:val="both"/>
        <w:rPr>
          <w:rFonts w:ascii="Arial" w:hAnsi="Arial" w:cs="Arial"/>
        </w:rPr>
      </w:pPr>
      <w:r w:rsidRPr="00291B5A">
        <w:rPr>
          <w:rFonts w:ascii="Arial" w:hAnsi="Arial" w:cs="Arial"/>
        </w:rPr>
        <w:t xml:space="preserve">Provide details of any other specialist practitioner that the patient </w:t>
      </w:r>
      <w:r w:rsidR="005701E0" w:rsidRPr="00291B5A">
        <w:rPr>
          <w:rFonts w:ascii="Arial" w:hAnsi="Arial" w:cs="Arial"/>
        </w:rPr>
        <w:t>has seen</w:t>
      </w:r>
      <w:r w:rsidR="00C721B0" w:rsidRPr="00291B5A">
        <w:rPr>
          <w:rFonts w:ascii="Arial" w:hAnsi="Arial" w:cs="Arial"/>
        </w:rPr>
        <w:t xml:space="preserve"> (</w:t>
      </w:r>
      <w:r w:rsidRPr="00291B5A">
        <w:rPr>
          <w:rFonts w:ascii="Arial" w:hAnsi="Arial" w:cs="Arial"/>
        </w:rPr>
        <w:t>e.g. psychologist, drug/alcohol awareness counsellor</w:t>
      </w:r>
      <w:r w:rsidR="00D42A98" w:rsidRPr="00291B5A">
        <w:rPr>
          <w:rFonts w:ascii="Arial" w:hAnsi="Arial" w:cs="Arial"/>
        </w:rPr>
        <w:t>, specialist nurse</w:t>
      </w:r>
      <w:r w:rsidR="00C721B0" w:rsidRPr="00291B5A">
        <w:rPr>
          <w:rFonts w:ascii="Arial" w:hAnsi="Arial" w:cs="Arial"/>
        </w:rPr>
        <w:t>) as part of treatment</w:t>
      </w:r>
      <w:r w:rsidRPr="00291B5A">
        <w:rPr>
          <w:rFonts w:ascii="Arial" w:hAnsi="Arial" w:cs="Arial"/>
        </w:rPr>
        <w:t>.</w:t>
      </w:r>
    </w:p>
    <w:p w14:paraId="395F2AD3" w14:textId="77777777" w:rsidR="00B8186E" w:rsidRPr="00291B5A" w:rsidRDefault="00B8186E" w:rsidP="00B8186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34740FD" w14:textId="77777777" w:rsidTr="00B8186E">
        <w:tc>
          <w:tcPr>
            <w:tcW w:w="9016" w:type="dxa"/>
          </w:tcPr>
          <w:p w14:paraId="4DBAD0BD" w14:textId="77777777" w:rsidR="00B8186E" w:rsidRPr="00291B5A" w:rsidRDefault="00B8186E">
            <w:pPr>
              <w:pStyle w:val="NoSpacing"/>
              <w:jc w:val="both"/>
              <w:rPr>
                <w:rFonts w:ascii="Arial" w:hAnsi="Arial" w:cs="Arial"/>
              </w:rPr>
            </w:pPr>
          </w:p>
          <w:p w14:paraId="36DFD04F" w14:textId="77777777" w:rsidR="00C721B0" w:rsidRPr="00291B5A" w:rsidRDefault="00C721B0">
            <w:pPr>
              <w:pStyle w:val="NoSpacing"/>
              <w:jc w:val="both"/>
              <w:rPr>
                <w:rFonts w:ascii="Arial" w:hAnsi="Arial" w:cs="Arial"/>
              </w:rPr>
            </w:pPr>
          </w:p>
        </w:tc>
      </w:tr>
    </w:tbl>
    <w:p w14:paraId="12E6B8E8" w14:textId="77777777" w:rsidR="00C721B0" w:rsidRPr="00291B5A" w:rsidRDefault="00C721B0" w:rsidP="00B8186E">
      <w:pPr>
        <w:pStyle w:val="NoSpacing"/>
        <w:jc w:val="both"/>
        <w:rPr>
          <w:rFonts w:ascii="Arial" w:hAnsi="Arial" w:cs="Arial"/>
          <w:b/>
        </w:rPr>
      </w:pPr>
    </w:p>
    <w:p w14:paraId="1F94FF08" w14:textId="31D1C865" w:rsidR="00B8186E" w:rsidRPr="00291B5A" w:rsidRDefault="005701E0" w:rsidP="00B8186E">
      <w:pPr>
        <w:pStyle w:val="NoSpacing"/>
        <w:jc w:val="both"/>
        <w:rPr>
          <w:rFonts w:ascii="Arial" w:hAnsi="Arial" w:cs="Arial"/>
          <w:b/>
        </w:rPr>
      </w:pPr>
      <w:r w:rsidRPr="00291B5A">
        <w:rPr>
          <w:rFonts w:ascii="Arial" w:hAnsi="Arial" w:cs="Arial"/>
          <w:b/>
        </w:rPr>
        <w:t>Further Comments</w:t>
      </w:r>
    </w:p>
    <w:p w14:paraId="35770399" w14:textId="77777777" w:rsidR="005701E0" w:rsidRPr="00291B5A" w:rsidRDefault="005701E0" w:rsidP="00B8186E">
      <w:pPr>
        <w:pStyle w:val="NoSpacing"/>
        <w:jc w:val="both"/>
        <w:rPr>
          <w:rFonts w:ascii="Arial" w:hAnsi="Arial" w:cs="Arial"/>
        </w:rPr>
      </w:pPr>
    </w:p>
    <w:p w14:paraId="32089692" w14:textId="0140CB6D" w:rsidR="0094516F" w:rsidRPr="00291B5A" w:rsidRDefault="00B8186E" w:rsidP="00C721B0">
      <w:pPr>
        <w:pStyle w:val="NoSpacing"/>
        <w:jc w:val="both"/>
        <w:rPr>
          <w:rFonts w:ascii="Arial" w:hAnsi="Arial" w:cs="Arial"/>
        </w:rPr>
      </w:pPr>
      <w:r w:rsidRPr="00291B5A">
        <w:rPr>
          <w:rFonts w:ascii="Arial" w:hAnsi="Arial" w:cs="Arial"/>
        </w:rPr>
        <w:t xml:space="preserve">Provide any further comments from you or </w:t>
      </w:r>
      <w:r w:rsidR="002B0BA2" w:rsidRPr="00291B5A">
        <w:rPr>
          <w:rFonts w:ascii="Arial" w:hAnsi="Arial" w:cs="Arial"/>
        </w:rPr>
        <w:t>any colleagues involved in the clinical supervision of the patient</w:t>
      </w:r>
      <w:r w:rsidRPr="00291B5A">
        <w:rPr>
          <w:rFonts w:ascii="Arial" w:hAnsi="Arial" w:cs="Arial"/>
        </w:rPr>
        <w:t>.</w:t>
      </w:r>
    </w:p>
    <w:p w14:paraId="0E852F84" w14:textId="77777777" w:rsidR="00B8186E" w:rsidRPr="00291B5A" w:rsidRDefault="00B8186E" w:rsidP="00B8186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0466F6A7" w14:textId="77777777" w:rsidTr="00B8186E">
        <w:tc>
          <w:tcPr>
            <w:tcW w:w="9016" w:type="dxa"/>
          </w:tcPr>
          <w:p w14:paraId="267C9194" w14:textId="77777777" w:rsidR="00B8186E" w:rsidRPr="00291B5A" w:rsidRDefault="00B8186E" w:rsidP="00B8186E">
            <w:pPr>
              <w:pStyle w:val="NoSpacing"/>
              <w:jc w:val="both"/>
              <w:rPr>
                <w:rFonts w:ascii="Arial" w:hAnsi="Arial" w:cs="Arial"/>
              </w:rPr>
            </w:pPr>
          </w:p>
          <w:p w14:paraId="13E99E34" w14:textId="77777777" w:rsidR="00B8186E" w:rsidRPr="00291B5A" w:rsidRDefault="00B8186E" w:rsidP="00B8186E">
            <w:pPr>
              <w:pStyle w:val="NoSpacing"/>
              <w:jc w:val="both"/>
              <w:rPr>
                <w:rFonts w:ascii="Arial" w:hAnsi="Arial" w:cs="Arial"/>
              </w:rPr>
            </w:pPr>
          </w:p>
        </w:tc>
      </w:tr>
    </w:tbl>
    <w:p w14:paraId="14762E01" w14:textId="77777777" w:rsidR="00B8186E" w:rsidRPr="00291B5A" w:rsidRDefault="00B8186E" w:rsidP="0094516F">
      <w:pPr>
        <w:pStyle w:val="NoSpacing"/>
        <w:jc w:val="both"/>
        <w:rPr>
          <w:rFonts w:ascii="Arial" w:hAnsi="Arial" w:cs="Arial"/>
          <w:b/>
        </w:rPr>
      </w:pPr>
    </w:p>
    <w:p w14:paraId="7A46B758" w14:textId="48734A3F" w:rsidR="00B8186E" w:rsidRPr="00291B5A" w:rsidRDefault="00B8186E" w:rsidP="0094516F">
      <w:pPr>
        <w:pStyle w:val="NoSpacing"/>
        <w:jc w:val="both"/>
        <w:rPr>
          <w:rFonts w:ascii="Arial" w:hAnsi="Arial" w:cs="Arial"/>
          <w:b/>
        </w:rPr>
      </w:pPr>
      <w:r w:rsidRPr="00291B5A">
        <w:rPr>
          <w:rFonts w:ascii="Arial" w:hAnsi="Arial" w:cs="Arial"/>
          <w:b/>
        </w:rPr>
        <w:t xml:space="preserve">I can confirm that </w:t>
      </w:r>
      <w:r w:rsidR="002E5999" w:rsidRPr="00291B5A">
        <w:rPr>
          <w:rFonts w:ascii="Arial" w:hAnsi="Arial" w:cs="Arial"/>
          <w:b/>
        </w:rPr>
        <w:t xml:space="preserve">I have seen </w:t>
      </w:r>
      <w:r w:rsidRPr="00291B5A">
        <w:rPr>
          <w:rFonts w:ascii="Arial" w:hAnsi="Arial" w:cs="Arial"/>
          <w:b/>
        </w:rPr>
        <w:t>the Social Supervisor</w:t>
      </w:r>
      <w:r w:rsidR="002E5999" w:rsidRPr="00291B5A">
        <w:rPr>
          <w:rFonts w:ascii="Arial" w:hAnsi="Arial" w:cs="Arial"/>
          <w:b/>
        </w:rPr>
        <w:t>’s section of the report and confirm that, to the best of my knowledge, this is an accurate account of the issues which have been involved in the supervision o</w:t>
      </w:r>
      <w:r w:rsidR="00935396" w:rsidRPr="00291B5A">
        <w:rPr>
          <w:rFonts w:ascii="Arial" w:hAnsi="Arial" w:cs="Arial"/>
          <w:b/>
        </w:rPr>
        <w:t>f the patient since the last re</w:t>
      </w:r>
      <w:r w:rsidR="002E5999" w:rsidRPr="00291B5A">
        <w:rPr>
          <w:rFonts w:ascii="Arial" w:hAnsi="Arial" w:cs="Arial"/>
          <w:b/>
        </w:rPr>
        <w:t>port.</w:t>
      </w:r>
    </w:p>
    <w:p w14:paraId="09F425FD" w14:textId="77777777" w:rsidR="00935396" w:rsidRPr="00291B5A" w:rsidRDefault="00935396" w:rsidP="0094516F">
      <w:pPr>
        <w:pStyle w:val="NoSpacing"/>
        <w:jc w:val="both"/>
        <w:rPr>
          <w:rFonts w:ascii="Arial" w:hAnsi="Arial" w:cs="Arial"/>
        </w:rPr>
      </w:pPr>
    </w:p>
    <w:tbl>
      <w:tblPr>
        <w:tblStyle w:val="TableGridLight"/>
        <w:tblW w:w="0" w:type="auto"/>
        <w:tblLook w:val="04A0" w:firstRow="1" w:lastRow="0" w:firstColumn="1" w:lastColumn="0" w:noHBand="0" w:noVBand="1"/>
      </w:tblPr>
      <w:tblGrid>
        <w:gridCol w:w="3256"/>
        <w:gridCol w:w="5760"/>
      </w:tblGrid>
      <w:tr w:rsidR="00291B5A" w:rsidRPr="00291B5A" w14:paraId="1C5D9AEF" w14:textId="77777777" w:rsidTr="003725BE">
        <w:tc>
          <w:tcPr>
            <w:tcW w:w="3256" w:type="dxa"/>
          </w:tcPr>
          <w:p w14:paraId="05F49718" w14:textId="77777777" w:rsidR="00B8186E" w:rsidRPr="00291B5A" w:rsidRDefault="00B8186E" w:rsidP="003725BE">
            <w:pPr>
              <w:pStyle w:val="NoSpacing"/>
              <w:jc w:val="both"/>
              <w:rPr>
                <w:rFonts w:ascii="Arial" w:hAnsi="Arial" w:cs="Arial"/>
              </w:rPr>
            </w:pPr>
          </w:p>
          <w:p w14:paraId="13552B65" w14:textId="77777777" w:rsidR="00B8186E" w:rsidRPr="00291B5A" w:rsidRDefault="00B8186E" w:rsidP="003725BE">
            <w:pPr>
              <w:pStyle w:val="NoSpacing"/>
              <w:jc w:val="both"/>
              <w:rPr>
                <w:rFonts w:ascii="Arial" w:hAnsi="Arial" w:cs="Arial"/>
              </w:rPr>
            </w:pPr>
            <w:r w:rsidRPr="00291B5A">
              <w:rPr>
                <w:rFonts w:ascii="Arial" w:hAnsi="Arial" w:cs="Arial"/>
              </w:rPr>
              <w:t>Clinical Supervisor’s Signature</w:t>
            </w:r>
          </w:p>
          <w:p w14:paraId="456E7398" w14:textId="77777777" w:rsidR="00B8186E" w:rsidRPr="00291B5A" w:rsidRDefault="00B8186E" w:rsidP="003725BE">
            <w:pPr>
              <w:pStyle w:val="NoSpacing"/>
              <w:jc w:val="both"/>
              <w:rPr>
                <w:rFonts w:ascii="Arial" w:hAnsi="Arial" w:cs="Arial"/>
              </w:rPr>
            </w:pPr>
          </w:p>
        </w:tc>
        <w:tc>
          <w:tcPr>
            <w:tcW w:w="5760" w:type="dxa"/>
          </w:tcPr>
          <w:p w14:paraId="39556702" w14:textId="77777777" w:rsidR="00B8186E" w:rsidRPr="00291B5A" w:rsidRDefault="00B8186E" w:rsidP="003725BE">
            <w:pPr>
              <w:pStyle w:val="NoSpacing"/>
              <w:jc w:val="both"/>
              <w:rPr>
                <w:rFonts w:ascii="Arial" w:hAnsi="Arial" w:cs="Arial"/>
              </w:rPr>
            </w:pPr>
          </w:p>
        </w:tc>
      </w:tr>
      <w:tr w:rsidR="00FB6DF7" w:rsidRPr="00291B5A" w14:paraId="1B0977A4" w14:textId="77777777" w:rsidTr="003725BE">
        <w:tc>
          <w:tcPr>
            <w:tcW w:w="3256" w:type="dxa"/>
          </w:tcPr>
          <w:p w14:paraId="553F7D08" w14:textId="77777777" w:rsidR="00FB6DF7" w:rsidRPr="00291B5A" w:rsidRDefault="00FB6DF7" w:rsidP="003725BE">
            <w:pPr>
              <w:pStyle w:val="NoSpacing"/>
              <w:jc w:val="both"/>
              <w:rPr>
                <w:rFonts w:ascii="Arial" w:hAnsi="Arial" w:cs="Arial"/>
              </w:rPr>
            </w:pPr>
          </w:p>
          <w:p w14:paraId="232E8026" w14:textId="77777777" w:rsidR="00FB6DF7" w:rsidRPr="00291B5A" w:rsidRDefault="00FB6DF7" w:rsidP="003725BE">
            <w:pPr>
              <w:pStyle w:val="NoSpacing"/>
              <w:jc w:val="both"/>
              <w:rPr>
                <w:rFonts w:ascii="Arial" w:hAnsi="Arial" w:cs="Arial"/>
              </w:rPr>
            </w:pPr>
            <w:r w:rsidRPr="00291B5A">
              <w:rPr>
                <w:rFonts w:ascii="Arial" w:hAnsi="Arial" w:cs="Arial"/>
              </w:rPr>
              <w:t>Email address and Telephone number</w:t>
            </w:r>
          </w:p>
          <w:p w14:paraId="4D755ACF" w14:textId="1A96B871" w:rsidR="00FB6DF7" w:rsidRPr="00291B5A" w:rsidRDefault="00FB6DF7" w:rsidP="003725BE">
            <w:pPr>
              <w:pStyle w:val="NoSpacing"/>
              <w:jc w:val="both"/>
              <w:rPr>
                <w:rFonts w:ascii="Arial" w:hAnsi="Arial" w:cs="Arial"/>
              </w:rPr>
            </w:pPr>
          </w:p>
        </w:tc>
        <w:tc>
          <w:tcPr>
            <w:tcW w:w="5760" w:type="dxa"/>
          </w:tcPr>
          <w:p w14:paraId="2A29A772" w14:textId="77777777" w:rsidR="00FB6DF7" w:rsidRPr="00291B5A" w:rsidRDefault="00FB6DF7" w:rsidP="003725BE">
            <w:pPr>
              <w:pStyle w:val="NoSpacing"/>
              <w:jc w:val="both"/>
              <w:rPr>
                <w:rFonts w:ascii="Arial" w:hAnsi="Arial" w:cs="Arial"/>
              </w:rPr>
            </w:pPr>
          </w:p>
        </w:tc>
      </w:tr>
      <w:tr w:rsidR="00291B5A" w:rsidRPr="00291B5A" w14:paraId="7261BF6A" w14:textId="77777777" w:rsidTr="003725BE">
        <w:tc>
          <w:tcPr>
            <w:tcW w:w="3256" w:type="dxa"/>
          </w:tcPr>
          <w:p w14:paraId="4E0D892E" w14:textId="77777777" w:rsidR="00B8186E" w:rsidRPr="00291B5A" w:rsidRDefault="00B8186E" w:rsidP="003725BE">
            <w:pPr>
              <w:pStyle w:val="NoSpacing"/>
              <w:jc w:val="both"/>
              <w:rPr>
                <w:rFonts w:ascii="Arial" w:hAnsi="Arial" w:cs="Arial"/>
              </w:rPr>
            </w:pPr>
          </w:p>
          <w:p w14:paraId="7854990D" w14:textId="77777777" w:rsidR="00B8186E" w:rsidRPr="00291B5A" w:rsidRDefault="00B8186E" w:rsidP="003725BE">
            <w:pPr>
              <w:pStyle w:val="NoSpacing"/>
              <w:jc w:val="both"/>
              <w:rPr>
                <w:rFonts w:ascii="Arial" w:hAnsi="Arial" w:cs="Arial"/>
              </w:rPr>
            </w:pPr>
            <w:r w:rsidRPr="00291B5A">
              <w:rPr>
                <w:rFonts w:ascii="Arial" w:hAnsi="Arial" w:cs="Arial"/>
              </w:rPr>
              <w:t>Date of Report</w:t>
            </w:r>
          </w:p>
          <w:p w14:paraId="608084C7" w14:textId="77777777" w:rsidR="00B8186E" w:rsidRPr="00291B5A" w:rsidRDefault="00B8186E" w:rsidP="003725BE">
            <w:pPr>
              <w:pStyle w:val="NoSpacing"/>
              <w:jc w:val="both"/>
              <w:rPr>
                <w:rFonts w:ascii="Arial" w:hAnsi="Arial" w:cs="Arial"/>
              </w:rPr>
            </w:pPr>
          </w:p>
        </w:tc>
        <w:tc>
          <w:tcPr>
            <w:tcW w:w="5760" w:type="dxa"/>
          </w:tcPr>
          <w:p w14:paraId="3D72A647" w14:textId="77777777" w:rsidR="00B8186E" w:rsidRPr="00291B5A" w:rsidRDefault="00B8186E" w:rsidP="003725BE">
            <w:pPr>
              <w:pStyle w:val="NoSpacing"/>
              <w:jc w:val="both"/>
              <w:rPr>
                <w:rFonts w:ascii="Arial" w:hAnsi="Arial" w:cs="Arial"/>
              </w:rPr>
            </w:pPr>
          </w:p>
        </w:tc>
      </w:tr>
    </w:tbl>
    <w:p w14:paraId="2AF94C9B" w14:textId="77777777" w:rsidR="00B8186E" w:rsidRPr="00291B5A" w:rsidRDefault="00B8186E" w:rsidP="0094516F">
      <w:pPr>
        <w:pStyle w:val="NoSpacing"/>
        <w:jc w:val="both"/>
        <w:rPr>
          <w:rFonts w:ascii="Arial" w:hAnsi="Arial" w:cs="Arial"/>
        </w:rPr>
      </w:pPr>
    </w:p>
    <w:p w14:paraId="0409EB6C" w14:textId="102062E2" w:rsidR="00A73012" w:rsidRDefault="00237662" w:rsidP="0094516F">
      <w:pPr>
        <w:pStyle w:val="NoSpacing"/>
        <w:jc w:val="both"/>
        <w:rPr>
          <w:rStyle w:val="Hyperlink"/>
          <w:rFonts w:ascii="Arial" w:hAnsi="Arial" w:cs="Arial"/>
          <w:b/>
          <w:color w:val="FF0000"/>
          <w:u w:val="single"/>
        </w:rPr>
      </w:pPr>
      <w:r w:rsidRPr="00A73012">
        <w:rPr>
          <w:rFonts w:ascii="Arial" w:hAnsi="Arial" w:cs="Arial"/>
          <w:b/>
          <w:color w:val="FF0000"/>
        </w:rPr>
        <w:t xml:space="preserve">The completed report should be submitted to the Mental Health Casework Section by email to: </w:t>
      </w:r>
    </w:p>
    <w:p w14:paraId="13FE97D3" w14:textId="77777777" w:rsidR="00A73012" w:rsidRDefault="00A73012" w:rsidP="0094516F">
      <w:pPr>
        <w:pStyle w:val="NoSpacing"/>
        <w:jc w:val="both"/>
        <w:rPr>
          <w:rStyle w:val="Hyperlink"/>
          <w:rFonts w:ascii="Arial" w:hAnsi="Arial" w:cs="Arial"/>
          <w:b/>
          <w:color w:val="FF0000"/>
          <w:u w:val="single"/>
        </w:rPr>
      </w:pPr>
    </w:p>
    <w:p w14:paraId="09C2A348" w14:textId="77777777" w:rsidR="00365A50" w:rsidRPr="00365A50" w:rsidRDefault="00365A50" w:rsidP="00365A50">
      <w:pPr>
        <w:pStyle w:val="ListParagraph"/>
        <w:numPr>
          <w:ilvl w:val="0"/>
          <w:numId w:val="13"/>
        </w:numPr>
        <w:rPr>
          <w:color w:val="FF0000"/>
        </w:rPr>
      </w:pPr>
      <w:r w:rsidRPr="00365A50">
        <w:rPr>
          <w:rStyle w:val="Strong"/>
          <w:color w:val="FF0000"/>
        </w:rPr>
        <w:t xml:space="preserve">Casework Team 1 (Patient Surname A to </w:t>
      </w:r>
      <w:proofErr w:type="spellStart"/>
      <w:r w:rsidRPr="00365A50">
        <w:rPr>
          <w:rStyle w:val="Strong"/>
          <w:color w:val="FF0000"/>
        </w:rPr>
        <w:t>Gile</w:t>
      </w:r>
      <w:proofErr w:type="spellEnd"/>
      <w:r w:rsidRPr="00365A50">
        <w:rPr>
          <w:rStyle w:val="Strong"/>
          <w:color w:val="FF0000"/>
        </w:rPr>
        <w:t>)</w:t>
      </w:r>
      <w:r w:rsidRPr="00365A50">
        <w:rPr>
          <w:color w:val="FF0000"/>
        </w:rPr>
        <w:t xml:space="preserve"> </w:t>
      </w:r>
      <w:hyperlink r:id="rId10" w:history="1">
        <w:r w:rsidRPr="00365A50">
          <w:rPr>
            <w:rStyle w:val="Hyperlink"/>
            <w:color w:val="FF0000"/>
            <w:u w:val="single"/>
          </w:rPr>
          <w:t>MHCSTeam1@noms.gsi.gov.uk</w:t>
        </w:r>
      </w:hyperlink>
    </w:p>
    <w:p w14:paraId="68FFB58A" w14:textId="77777777" w:rsidR="00365A50" w:rsidRPr="00365A50" w:rsidRDefault="00365A50" w:rsidP="00365A50">
      <w:pPr>
        <w:pStyle w:val="ListParagraph"/>
        <w:numPr>
          <w:ilvl w:val="0"/>
          <w:numId w:val="13"/>
        </w:numPr>
        <w:rPr>
          <w:color w:val="FF0000"/>
        </w:rPr>
      </w:pPr>
      <w:r w:rsidRPr="00365A50">
        <w:rPr>
          <w:rStyle w:val="Strong"/>
          <w:color w:val="FF0000"/>
        </w:rPr>
        <w:t xml:space="preserve">Casework Team 2 (Patient Surname </w:t>
      </w:r>
      <w:proofErr w:type="spellStart"/>
      <w:r w:rsidRPr="00365A50">
        <w:rPr>
          <w:rStyle w:val="Strong"/>
          <w:color w:val="FF0000"/>
        </w:rPr>
        <w:t>Gilf</w:t>
      </w:r>
      <w:proofErr w:type="spellEnd"/>
      <w:r w:rsidRPr="00365A50">
        <w:rPr>
          <w:rStyle w:val="Strong"/>
          <w:color w:val="FF0000"/>
        </w:rPr>
        <w:t xml:space="preserve"> to </w:t>
      </w:r>
      <w:proofErr w:type="spellStart"/>
      <w:r w:rsidRPr="00365A50">
        <w:rPr>
          <w:rStyle w:val="Strong"/>
          <w:color w:val="FF0000"/>
        </w:rPr>
        <w:t>Nicholl</w:t>
      </w:r>
      <w:proofErr w:type="spellEnd"/>
      <w:r w:rsidRPr="00365A50">
        <w:rPr>
          <w:rStyle w:val="Strong"/>
          <w:color w:val="FF0000"/>
        </w:rPr>
        <w:t>)</w:t>
      </w:r>
      <w:r w:rsidRPr="00365A50">
        <w:rPr>
          <w:color w:val="FF0000"/>
        </w:rPr>
        <w:t xml:space="preserve"> </w:t>
      </w:r>
      <w:hyperlink r:id="rId11" w:history="1">
        <w:r w:rsidRPr="00365A50">
          <w:rPr>
            <w:rStyle w:val="Hyperlink"/>
            <w:color w:val="FF0000"/>
            <w:u w:val="single"/>
          </w:rPr>
          <w:t>MHCSTeam2@noms.gsi.gov.uk</w:t>
        </w:r>
      </w:hyperlink>
    </w:p>
    <w:p w14:paraId="35E43DB7" w14:textId="77777777" w:rsidR="00365A50" w:rsidRPr="00365A50" w:rsidRDefault="00365A50" w:rsidP="00365A50">
      <w:pPr>
        <w:pStyle w:val="ListParagraph"/>
        <w:numPr>
          <w:ilvl w:val="0"/>
          <w:numId w:val="13"/>
        </w:numPr>
        <w:rPr>
          <w:color w:val="FF0000"/>
        </w:rPr>
      </w:pPr>
      <w:r w:rsidRPr="00365A50">
        <w:rPr>
          <w:rStyle w:val="Strong"/>
          <w:color w:val="FF0000"/>
        </w:rPr>
        <w:t xml:space="preserve">Casework Team 3 (Patient Surname </w:t>
      </w:r>
      <w:proofErr w:type="spellStart"/>
      <w:r w:rsidRPr="00365A50">
        <w:rPr>
          <w:rStyle w:val="Strong"/>
          <w:color w:val="FF0000"/>
        </w:rPr>
        <w:t>Nicholm</w:t>
      </w:r>
      <w:proofErr w:type="spellEnd"/>
      <w:r w:rsidRPr="00365A50">
        <w:rPr>
          <w:rStyle w:val="Strong"/>
          <w:color w:val="FF0000"/>
        </w:rPr>
        <w:t xml:space="preserve"> to Z)</w:t>
      </w:r>
      <w:r w:rsidRPr="00365A50">
        <w:rPr>
          <w:color w:val="FF0000"/>
        </w:rPr>
        <w:t xml:space="preserve"> </w:t>
      </w:r>
      <w:hyperlink r:id="rId12" w:history="1">
        <w:r w:rsidRPr="00365A50">
          <w:rPr>
            <w:rStyle w:val="Hyperlink"/>
            <w:color w:val="FF0000"/>
            <w:u w:val="single"/>
          </w:rPr>
          <w:t>MHCSTeam3@noms.gsi.gov.uk</w:t>
        </w:r>
      </w:hyperlink>
    </w:p>
    <w:p w14:paraId="74EC5F24" w14:textId="0B99527F" w:rsidR="00A73012" w:rsidRPr="00A73012" w:rsidRDefault="00A73012" w:rsidP="0094516F">
      <w:pPr>
        <w:pStyle w:val="NoSpacing"/>
        <w:jc w:val="both"/>
        <w:rPr>
          <w:rFonts w:ascii="Arial" w:hAnsi="Arial" w:cs="Arial"/>
          <w:b/>
          <w:color w:val="FF0000"/>
          <w:u w:val="single"/>
        </w:rPr>
      </w:pPr>
      <w:r w:rsidRPr="00A73012">
        <w:rPr>
          <w:rFonts w:ascii="Arial" w:hAnsi="Arial" w:cs="Arial"/>
          <w:b/>
          <w:color w:val="FF0000"/>
        </w:rPr>
        <w:t>Please ensure a final version of this report is also side-copied to the Social Supervisor.</w:t>
      </w:r>
    </w:p>
    <w:sectPr w:rsidR="00A73012" w:rsidRPr="00A73012">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0DC7" w14:textId="77777777" w:rsidR="004610CF" w:rsidRDefault="004610CF" w:rsidP="00FF4C90">
      <w:pPr>
        <w:spacing w:after="0" w:line="240" w:lineRule="auto"/>
      </w:pPr>
      <w:r>
        <w:separator/>
      </w:r>
    </w:p>
  </w:endnote>
  <w:endnote w:type="continuationSeparator" w:id="0">
    <w:p w14:paraId="2F4C6E9F" w14:textId="77777777" w:rsidR="004610CF" w:rsidRDefault="004610CF" w:rsidP="00F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06082"/>
      <w:docPartObj>
        <w:docPartGallery w:val="Page Numbers (Bottom of Page)"/>
        <w:docPartUnique/>
      </w:docPartObj>
    </w:sdtPr>
    <w:sdtEndPr>
      <w:rPr>
        <w:noProof/>
      </w:rPr>
    </w:sdtEndPr>
    <w:sdtContent>
      <w:p w14:paraId="0BDC3F4E" w14:textId="7B0E038B" w:rsidR="00237662" w:rsidRDefault="00237662">
        <w:pPr>
          <w:pStyle w:val="Footer"/>
          <w:jc w:val="center"/>
        </w:pPr>
        <w:r>
          <w:fldChar w:fldCharType="begin"/>
        </w:r>
        <w:r>
          <w:instrText xml:space="preserve"> PAGE   \* MERGEFORMAT </w:instrText>
        </w:r>
        <w:r>
          <w:fldChar w:fldCharType="separate"/>
        </w:r>
        <w:r w:rsidR="001E1C6C">
          <w:rPr>
            <w:noProof/>
          </w:rPr>
          <w:t>1</w:t>
        </w:r>
        <w:r>
          <w:rPr>
            <w:noProof/>
          </w:rPr>
          <w:fldChar w:fldCharType="end"/>
        </w:r>
      </w:p>
    </w:sdtContent>
  </w:sdt>
  <w:p w14:paraId="1A45732D" w14:textId="77777777" w:rsidR="004610CF" w:rsidRDefault="00461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662B" w14:textId="77777777" w:rsidR="004610CF" w:rsidRDefault="004610CF" w:rsidP="00FF4C90">
      <w:pPr>
        <w:spacing w:after="0" w:line="240" w:lineRule="auto"/>
      </w:pPr>
      <w:r>
        <w:separator/>
      </w:r>
    </w:p>
  </w:footnote>
  <w:footnote w:type="continuationSeparator" w:id="0">
    <w:p w14:paraId="43C53F4C" w14:textId="77777777" w:rsidR="004610CF" w:rsidRDefault="004610CF" w:rsidP="00FF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6622" w14:textId="3407068E" w:rsidR="004610CF" w:rsidRDefault="00461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2C85" w14:textId="0C93386D" w:rsidR="004610CF" w:rsidRDefault="00461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F808" w14:textId="4F6D6D4D" w:rsidR="004610CF" w:rsidRDefault="00461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B76"/>
    <w:multiLevelType w:val="hybridMultilevel"/>
    <w:tmpl w:val="DF3485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C3E53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597FBB"/>
    <w:multiLevelType w:val="hybridMultilevel"/>
    <w:tmpl w:val="D73A4630"/>
    <w:lvl w:ilvl="0" w:tplc="ACEED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777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7D136C"/>
    <w:multiLevelType w:val="hybridMultilevel"/>
    <w:tmpl w:val="2536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D1800"/>
    <w:multiLevelType w:val="hybridMultilevel"/>
    <w:tmpl w:val="E5C0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613E8"/>
    <w:multiLevelType w:val="hybridMultilevel"/>
    <w:tmpl w:val="7172A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B13A0"/>
    <w:multiLevelType w:val="hybridMultilevel"/>
    <w:tmpl w:val="701E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57BB0"/>
    <w:multiLevelType w:val="hybridMultilevel"/>
    <w:tmpl w:val="7CA2B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D7B3D"/>
    <w:multiLevelType w:val="hybridMultilevel"/>
    <w:tmpl w:val="A8FA1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84B7E"/>
    <w:multiLevelType w:val="multilevel"/>
    <w:tmpl w:val="093A783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73197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B96F68"/>
    <w:multiLevelType w:val="hybridMultilevel"/>
    <w:tmpl w:val="F4D0984A"/>
    <w:lvl w:ilvl="0" w:tplc="1C02EE7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8"/>
  </w:num>
  <w:num w:numId="6">
    <w:abstractNumId w:val="4"/>
  </w:num>
  <w:num w:numId="7">
    <w:abstractNumId w:val="2"/>
  </w:num>
  <w:num w:numId="8">
    <w:abstractNumId w:val="3"/>
  </w:num>
  <w:num w:numId="9">
    <w:abstractNumId w:val="11"/>
  </w:num>
  <w:num w:numId="10">
    <w:abstractNumId w:val="10"/>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6A"/>
    <w:rsid w:val="000208E1"/>
    <w:rsid w:val="00025971"/>
    <w:rsid w:val="00031D6A"/>
    <w:rsid w:val="000376FA"/>
    <w:rsid w:val="000529A2"/>
    <w:rsid w:val="0009542A"/>
    <w:rsid w:val="000959EF"/>
    <w:rsid w:val="000D2277"/>
    <w:rsid w:val="000E1D02"/>
    <w:rsid w:val="00122061"/>
    <w:rsid w:val="00124F73"/>
    <w:rsid w:val="001277C7"/>
    <w:rsid w:val="00127AD7"/>
    <w:rsid w:val="00130E53"/>
    <w:rsid w:val="0013456F"/>
    <w:rsid w:val="001350BA"/>
    <w:rsid w:val="001361AC"/>
    <w:rsid w:val="0013794A"/>
    <w:rsid w:val="001409AD"/>
    <w:rsid w:val="00145CD3"/>
    <w:rsid w:val="00162BFD"/>
    <w:rsid w:val="0017199C"/>
    <w:rsid w:val="001772AB"/>
    <w:rsid w:val="00183714"/>
    <w:rsid w:val="0018474C"/>
    <w:rsid w:val="001A4F9D"/>
    <w:rsid w:val="001B0A22"/>
    <w:rsid w:val="001C322C"/>
    <w:rsid w:val="001E1C6C"/>
    <w:rsid w:val="001E6529"/>
    <w:rsid w:val="002108F9"/>
    <w:rsid w:val="00214F48"/>
    <w:rsid w:val="00226D73"/>
    <w:rsid w:val="00237662"/>
    <w:rsid w:val="0026415F"/>
    <w:rsid w:val="002674BE"/>
    <w:rsid w:val="002769EE"/>
    <w:rsid w:val="00276D71"/>
    <w:rsid w:val="00291B5A"/>
    <w:rsid w:val="002A1A5C"/>
    <w:rsid w:val="002B0BA2"/>
    <w:rsid w:val="002E5999"/>
    <w:rsid w:val="0031257E"/>
    <w:rsid w:val="003214A0"/>
    <w:rsid w:val="003478DB"/>
    <w:rsid w:val="0035559E"/>
    <w:rsid w:val="00365A50"/>
    <w:rsid w:val="00371FE3"/>
    <w:rsid w:val="003725BE"/>
    <w:rsid w:val="003727F9"/>
    <w:rsid w:val="0037683C"/>
    <w:rsid w:val="00396440"/>
    <w:rsid w:val="003A36B0"/>
    <w:rsid w:val="003B07FE"/>
    <w:rsid w:val="003D110F"/>
    <w:rsid w:val="003D5F20"/>
    <w:rsid w:val="003E0E8D"/>
    <w:rsid w:val="003E14BA"/>
    <w:rsid w:val="003F188C"/>
    <w:rsid w:val="003F312C"/>
    <w:rsid w:val="00414D5D"/>
    <w:rsid w:val="00421476"/>
    <w:rsid w:val="00437B52"/>
    <w:rsid w:val="00456AEA"/>
    <w:rsid w:val="004610CF"/>
    <w:rsid w:val="00493501"/>
    <w:rsid w:val="004A6745"/>
    <w:rsid w:val="004B7C29"/>
    <w:rsid w:val="004E7338"/>
    <w:rsid w:val="00506C46"/>
    <w:rsid w:val="00516427"/>
    <w:rsid w:val="00516BAD"/>
    <w:rsid w:val="0052578A"/>
    <w:rsid w:val="005549F3"/>
    <w:rsid w:val="00556EDD"/>
    <w:rsid w:val="00557C01"/>
    <w:rsid w:val="005673EC"/>
    <w:rsid w:val="005701E0"/>
    <w:rsid w:val="00581B3B"/>
    <w:rsid w:val="00587E37"/>
    <w:rsid w:val="005C7D1D"/>
    <w:rsid w:val="005E6BA5"/>
    <w:rsid w:val="005F160A"/>
    <w:rsid w:val="00612165"/>
    <w:rsid w:val="00622D18"/>
    <w:rsid w:val="006372E1"/>
    <w:rsid w:val="00655F10"/>
    <w:rsid w:val="006A5BEA"/>
    <w:rsid w:val="006B4A1E"/>
    <w:rsid w:val="006D54F3"/>
    <w:rsid w:val="007040BF"/>
    <w:rsid w:val="007216B9"/>
    <w:rsid w:val="00757115"/>
    <w:rsid w:val="007943A6"/>
    <w:rsid w:val="007B76A9"/>
    <w:rsid w:val="007C789B"/>
    <w:rsid w:val="007D377A"/>
    <w:rsid w:val="007D4015"/>
    <w:rsid w:val="00862BB4"/>
    <w:rsid w:val="008660CC"/>
    <w:rsid w:val="0088074F"/>
    <w:rsid w:val="00885773"/>
    <w:rsid w:val="008C1978"/>
    <w:rsid w:val="008D529C"/>
    <w:rsid w:val="008E2F63"/>
    <w:rsid w:val="008F20A6"/>
    <w:rsid w:val="0090223F"/>
    <w:rsid w:val="009278CA"/>
    <w:rsid w:val="00931B1E"/>
    <w:rsid w:val="00935396"/>
    <w:rsid w:val="00941EA2"/>
    <w:rsid w:val="00943C7B"/>
    <w:rsid w:val="0094516F"/>
    <w:rsid w:val="0095199B"/>
    <w:rsid w:val="00971D05"/>
    <w:rsid w:val="00976D02"/>
    <w:rsid w:val="00992BAE"/>
    <w:rsid w:val="009971F3"/>
    <w:rsid w:val="009A71BE"/>
    <w:rsid w:val="009B055F"/>
    <w:rsid w:val="009B172C"/>
    <w:rsid w:val="009B5C07"/>
    <w:rsid w:val="009C6889"/>
    <w:rsid w:val="009D2050"/>
    <w:rsid w:val="009F703F"/>
    <w:rsid w:val="00A11F41"/>
    <w:rsid w:val="00A13BEB"/>
    <w:rsid w:val="00A73012"/>
    <w:rsid w:val="00A86094"/>
    <w:rsid w:val="00AD30E4"/>
    <w:rsid w:val="00AD7A1F"/>
    <w:rsid w:val="00B33AC4"/>
    <w:rsid w:val="00B66EE7"/>
    <w:rsid w:val="00B6792F"/>
    <w:rsid w:val="00B809F4"/>
    <w:rsid w:val="00B8186E"/>
    <w:rsid w:val="00BC36A0"/>
    <w:rsid w:val="00BD6717"/>
    <w:rsid w:val="00BD737D"/>
    <w:rsid w:val="00BD750A"/>
    <w:rsid w:val="00BD77CF"/>
    <w:rsid w:val="00C315D9"/>
    <w:rsid w:val="00C44706"/>
    <w:rsid w:val="00C57C1B"/>
    <w:rsid w:val="00C721B0"/>
    <w:rsid w:val="00C977F6"/>
    <w:rsid w:val="00CB31E1"/>
    <w:rsid w:val="00CB5415"/>
    <w:rsid w:val="00CB759E"/>
    <w:rsid w:val="00CC6619"/>
    <w:rsid w:val="00CD29D5"/>
    <w:rsid w:val="00CD3882"/>
    <w:rsid w:val="00CE3930"/>
    <w:rsid w:val="00CE430F"/>
    <w:rsid w:val="00D0550F"/>
    <w:rsid w:val="00D42A98"/>
    <w:rsid w:val="00D517F7"/>
    <w:rsid w:val="00DB4A29"/>
    <w:rsid w:val="00DC4310"/>
    <w:rsid w:val="00DF7702"/>
    <w:rsid w:val="00E01866"/>
    <w:rsid w:val="00E07424"/>
    <w:rsid w:val="00E37698"/>
    <w:rsid w:val="00E41713"/>
    <w:rsid w:val="00E605A3"/>
    <w:rsid w:val="00E65C72"/>
    <w:rsid w:val="00E65F10"/>
    <w:rsid w:val="00E87211"/>
    <w:rsid w:val="00EC0732"/>
    <w:rsid w:val="00EE600A"/>
    <w:rsid w:val="00EF344D"/>
    <w:rsid w:val="00F01EC8"/>
    <w:rsid w:val="00F2721A"/>
    <w:rsid w:val="00F35D09"/>
    <w:rsid w:val="00F432B3"/>
    <w:rsid w:val="00F83CCC"/>
    <w:rsid w:val="00F91581"/>
    <w:rsid w:val="00FB6DF7"/>
    <w:rsid w:val="00FC011C"/>
    <w:rsid w:val="00FF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CBD6B"/>
  <w15:chartTrackingRefBased/>
  <w15:docId w15:val="{ACC2A034-75C7-4872-8832-67C269E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D6A"/>
    <w:rPr>
      <w:color w:val="auto"/>
      <w:u w:val="none"/>
    </w:rPr>
  </w:style>
  <w:style w:type="paragraph" w:styleId="BodyText">
    <w:name w:val="Body Text"/>
    <w:basedOn w:val="Normal"/>
    <w:link w:val="BodyTextChar"/>
    <w:rsid w:val="00031D6A"/>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31D6A"/>
    <w:rPr>
      <w:rFonts w:ascii="Arial" w:eastAsia="Times New Roman" w:hAnsi="Arial" w:cs="Times New Roman"/>
      <w:szCs w:val="20"/>
    </w:rPr>
  </w:style>
  <w:style w:type="paragraph" w:styleId="NoSpacing">
    <w:name w:val="No Spacing"/>
    <w:uiPriority w:val="1"/>
    <w:qFormat/>
    <w:rsid w:val="00031D6A"/>
    <w:pPr>
      <w:spacing w:after="0" w:line="240" w:lineRule="auto"/>
    </w:pPr>
  </w:style>
  <w:style w:type="table" w:styleId="TableGrid">
    <w:name w:val="Table Grid"/>
    <w:basedOn w:val="TableNormal"/>
    <w:uiPriority w:val="39"/>
    <w:rsid w:val="003F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31B1E"/>
    <w:pPr>
      <w:numPr>
        <w:numId w:val="9"/>
      </w:numPr>
    </w:pPr>
  </w:style>
  <w:style w:type="table" w:styleId="TableGridLight">
    <w:name w:val="Grid Table Light"/>
    <w:basedOn w:val="TableNormal"/>
    <w:uiPriority w:val="40"/>
    <w:rsid w:val="00CE4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form">
    <w:name w:val="title - form"/>
    <w:rsid w:val="007943A6"/>
    <w:pPr>
      <w:spacing w:before="240" w:after="240" w:line="280" w:lineRule="exact"/>
      <w:jc w:val="right"/>
    </w:pPr>
    <w:rPr>
      <w:rFonts w:ascii="Arial" w:eastAsia="Times New Roman" w:hAnsi="Arial" w:cs="Times New Roman"/>
      <w:b/>
      <w:sz w:val="28"/>
      <w:szCs w:val="20"/>
    </w:rPr>
  </w:style>
  <w:style w:type="character" w:customStyle="1" w:styleId="tabletextChar">
    <w:name w:val="table text Char"/>
    <w:link w:val="tabletext"/>
    <w:rsid w:val="007943A6"/>
    <w:rPr>
      <w:rFonts w:ascii="Arial" w:hAnsi="Arial"/>
    </w:rPr>
  </w:style>
  <w:style w:type="paragraph" w:customStyle="1" w:styleId="tabletext">
    <w:name w:val="table text"/>
    <w:link w:val="tabletextChar"/>
    <w:rsid w:val="007943A6"/>
    <w:pPr>
      <w:spacing w:after="0" w:line="240" w:lineRule="auto"/>
    </w:pPr>
    <w:rPr>
      <w:rFonts w:ascii="Arial" w:hAnsi="Arial"/>
    </w:rPr>
  </w:style>
  <w:style w:type="paragraph" w:styleId="Header">
    <w:name w:val="header"/>
    <w:basedOn w:val="Normal"/>
    <w:link w:val="HeaderChar"/>
    <w:uiPriority w:val="99"/>
    <w:unhideWhenUsed/>
    <w:rsid w:val="00FF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C90"/>
  </w:style>
  <w:style w:type="paragraph" w:styleId="Footer">
    <w:name w:val="footer"/>
    <w:basedOn w:val="Normal"/>
    <w:link w:val="FooterChar"/>
    <w:uiPriority w:val="99"/>
    <w:unhideWhenUsed/>
    <w:rsid w:val="00FF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C90"/>
  </w:style>
  <w:style w:type="character" w:styleId="CommentReference">
    <w:name w:val="annotation reference"/>
    <w:basedOn w:val="DefaultParagraphFont"/>
    <w:uiPriority w:val="99"/>
    <w:semiHidden/>
    <w:unhideWhenUsed/>
    <w:rsid w:val="000E1D02"/>
    <w:rPr>
      <w:sz w:val="16"/>
      <w:szCs w:val="16"/>
    </w:rPr>
  </w:style>
  <w:style w:type="paragraph" w:styleId="CommentText">
    <w:name w:val="annotation text"/>
    <w:basedOn w:val="Normal"/>
    <w:link w:val="CommentTextChar"/>
    <w:uiPriority w:val="99"/>
    <w:semiHidden/>
    <w:unhideWhenUsed/>
    <w:rsid w:val="000E1D02"/>
    <w:pPr>
      <w:spacing w:line="240" w:lineRule="auto"/>
    </w:pPr>
    <w:rPr>
      <w:sz w:val="20"/>
      <w:szCs w:val="20"/>
    </w:rPr>
  </w:style>
  <w:style w:type="character" w:customStyle="1" w:styleId="CommentTextChar">
    <w:name w:val="Comment Text Char"/>
    <w:basedOn w:val="DefaultParagraphFont"/>
    <w:link w:val="CommentText"/>
    <w:uiPriority w:val="99"/>
    <w:semiHidden/>
    <w:rsid w:val="000E1D02"/>
    <w:rPr>
      <w:sz w:val="20"/>
      <w:szCs w:val="20"/>
    </w:rPr>
  </w:style>
  <w:style w:type="paragraph" w:styleId="CommentSubject">
    <w:name w:val="annotation subject"/>
    <w:basedOn w:val="CommentText"/>
    <w:next w:val="CommentText"/>
    <w:link w:val="CommentSubjectChar"/>
    <w:uiPriority w:val="99"/>
    <w:semiHidden/>
    <w:unhideWhenUsed/>
    <w:rsid w:val="000E1D02"/>
    <w:rPr>
      <w:b/>
      <w:bCs/>
    </w:rPr>
  </w:style>
  <w:style w:type="character" w:customStyle="1" w:styleId="CommentSubjectChar">
    <w:name w:val="Comment Subject Char"/>
    <w:basedOn w:val="CommentTextChar"/>
    <w:link w:val="CommentSubject"/>
    <w:uiPriority w:val="99"/>
    <w:semiHidden/>
    <w:rsid w:val="000E1D02"/>
    <w:rPr>
      <w:b/>
      <w:bCs/>
      <w:sz w:val="20"/>
      <w:szCs w:val="20"/>
    </w:rPr>
  </w:style>
  <w:style w:type="paragraph" w:styleId="BalloonText">
    <w:name w:val="Balloon Text"/>
    <w:basedOn w:val="Normal"/>
    <w:link w:val="BalloonTextChar"/>
    <w:uiPriority w:val="99"/>
    <w:semiHidden/>
    <w:unhideWhenUsed/>
    <w:rsid w:val="000E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02"/>
    <w:rPr>
      <w:rFonts w:ascii="Segoe UI" w:hAnsi="Segoe UI" w:cs="Segoe UI"/>
      <w:sz w:val="18"/>
      <w:szCs w:val="18"/>
    </w:rPr>
  </w:style>
  <w:style w:type="character" w:styleId="Strong">
    <w:name w:val="Strong"/>
    <w:basedOn w:val="DefaultParagraphFont"/>
    <w:uiPriority w:val="99"/>
    <w:qFormat/>
    <w:rsid w:val="00365A50"/>
    <w:rPr>
      <w:b/>
      <w:bCs/>
    </w:rPr>
  </w:style>
  <w:style w:type="paragraph" w:styleId="ListParagraph">
    <w:name w:val="List Paragraph"/>
    <w:basedOn w:val="Normal"/>
    <w:uiPriority w:val="34"/>
    <w:qFormat/>
    <w:rsid w:val="0036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HCSTeam3@noms.gsi.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CSTeam2@noms.gsi.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HCSTeam1@noms.gsi.gov.uk" TargetMode="External"/><Relationship Id="rId4" Type="http://schemas.openxmlformats.org/officeDocument/2006/relationships/webSettings" Target="webSettings.xml"/><Relationship Id="rId9" Type="http://schemas.openxmlformats.org/officeDocument/2006/relationships/hyperlink" Target="http://www.justice.gov.uk/contacts/noms/mental-health-un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1F7ACA3</Template>
  <TotalTime>0</TotalTime>
  <Pages>7</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Picot, Matthew [NOMS]</cp:lastModifiedBy>
  <cp:revision>2</cp:revision>
  <dcterms:created xsi:type="dcterms:W3CDTF">2017-03-31T11:44:00Z</dcterms:created>
  <dcterms:modified xsi:type="dcterms:W3CDTF">2017-03-31T11:44:00Z</dcterms:modified>
</cp:coreProperties>
</file>